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Bilag 12.g. - Konsulentydelser"/>
      </w:tblPr>
      <w:tblGrid>
        <w:gridCol w:w="6521"/>
      </w:tblGrid>
      <w:tr w:rsidR="00CE1B7D" w14:paraId="39D48F7B" w14:textId="77777777" w:rsidTr="00CC1244">
        <w:trPr>
          <w:trHeight w:val="3147"/>
          <w:tblHeader/>
        </w:trPr>
        <w:tc>
          <w:tcPr>
            <w:tcW w:w="6521" w:type="dxa"/>
            <w:noWrap/>
            <w:vAlign w:val="bottom"/>
          </w:tcPr>
          <w:p w14:paraId="5B186B6F" w14:textId="7D9A7235" w:rsidR="00CE1B7D" w:rsidRDefault="00BD2646" w:rsidP="008B69A2">
            <w:pPr>
              <w:pStyle w:val="Titel"/>
            </w:pPr>
            <w:sdt>
              <w:sdtPr>
                <w:alias w:val="Titel"/>
                <w:tag w:val="Titel"/>
                <w:id w:val="-196939739"/>
                <w:placeholder>
                  <w:docPart w:val="7BF018E9DE49475A915AD145917CD45E"/>
                </w:placeholder>
                <w:text w:multiLine="1"/>
              </w:sdtPr>
              <w:sdtEndPr/>
              <w:sdtContent>
                <w:r w:rsidR="00966907">
                  <w:t>Bilag 12.g. - Konsulentydelser</w:t>
                </w:r>
              </w:sdtContent>
            </w:sdt>
          </w:p>
          <w:p w14:paraId="52DE6BA6" w14:textId="77777777" w:rsidR="00CE1B7D" w:rsidRDefault="00CE1B7D" w:rsidP="008B69A2"/>
        </w:tc>
      </w:tr>
    </w:tbl>
    <w:p w14:paraId="2A9122CC" w14:textId="77777777" w:rsidR="005B5773" w:rsidRDefault="005B5773" w:rsidP="006F5055">
      <w:pPr>
        <w:pStyle w:val="NoOffice"/>
      </w:pPr>
      <w:bookmarkStart w:id="0" w:name="StartHere"/>
      <w:bookmarkEnd w:id="0"/>
    </w:p>
    <w:p w14:paraId="1CF0C008" w14:textId="77777777" w:rsidR="00B54CBD" w:rsidRDefault="00B54CBD" w:rsidP="00B54CBD">
      <w:pPr>
        <w:pStyle w:val="PunktafsnitIndrykkettekst"/>
      </w:pPr>
      <w:bookmarkStart w:id="1" w:name="_Hlk503962988"/>
      <w:r>
        <w:t>[</w:t>
      </w:r>
      <w:r w:rsidRPr="008D566C">
        <w:rPr>
          <w:highlight w:val="yellow"/>
        </w:rPr>
        <w:t>Projektnavn</w:t>
      </w:r>
      <w:r>
        <w:t>]</w:t>
      </w:r>
      <w:bookmarkStart w:id="2" w:name="_GoBack"/>
      <w:bookmarkEnd w:id="2"/>
    </w:p>
    <w:p w14:paraId="5B03B72A" w14:textId="77777777" w:rsidR="00B54CBD" w:rsidRDefault="00B54CBD" w:rsidP="00B54CBD">
      <w:r>
        <w:t>[</w:t>
      </w:r>
      <w:r w:rsidRPr="008D566C">
        <w:rPr>
          <w:highlight w:val="yellow"/>
        </w:rPr>
        <w:t>Måned + år</w:t>
      </w:r>
      <w:r>
        <w:t>]</w:t>
      </w:r>
    </w:p>
    <w:bookmarkEnd w:id="1"/>
    <w:p w14:paraId="4A93CEA4" w14:textId="77777777" w:rsidR="00EF2777" w:rsidRPr="009C3138" w:rsidRDefault="00B54CBD" w:rsidP="00EF2777">
      <w:pPr>
        <w:rPr>
          <w:highlight w:val="yellow"/>
        </w:rPr>
      </w:pPr>
      <w:r>
        <w:br w:type="page"/>
      </w:r>
      <w:r w:rsidR="00EF2777" w:rsidRPr="009C3138">
        <w:rPr>
          <w:highlight w:val="yellow"/>
        </w:rPr>
        <w:lastRenderedPageBreak/>
        <w:t>[</w:t>
      </w:r>
      <w:r w:rsidR="00EF2777" w:rsidRPr="009C3138">
        <w:rPr>
          <w:b/>
          <w:highlight w:val="yellow"/>
        </w:rPr>
        <w:t xml:space="preserve">Vejledning til </w:t>
      </w:r>
      <w:r w:rsidR="00EF2777">
        <w:rPr>
          <w:b/>
          <w:highlight w:val="yellow"/>
        </w:rPr>
        <w:t>Kunden</w:t>
      </w:r>
    </w:p>
    <w:p w14:paraId="236B4CDC" w14:textId="77777777" w:rsidR="00EF2777" w:rsidRDefault="00EF2777" w:rsidP="00EF2777">
      <w:pPr>
        <w:rPr>
          <w:highlight w:val="yellow"/>
        </w:rPr>
      </w:pPr>
      <w:bookmarkStart w:id="3" w:name="_Hlk504477042"/>
      <w:bookmarkStart w:id="4" w:name="_Hlk504476958"/>
      <w:r w:rsidRPr="009C3138">
        <w:rPr>
          <w:highlight w:val="yellow"/>
        </w:rPr>
        <w:t xml:space="preserve">Vejledning til </w:t>
      </w:r>
      <w:r>
        <w:rPr>
          <w:highlight w:val="yellow"/>
        </w:rPr>
        <w:t>Kunden</w:t>
      </w:r>
      <w:r w:rsidRPr="009C3138">
        <w:rPr>
          <w:highlight w:val="yellow"/>
        </w:rPr>
        <w:t xml:space="preserve"> er angivet i skarpe parenteser og markeret med gult. </w:t>
      </w:r>
      <w:bookmarkEnd w:id="3"/>
    </w:p>
    <w:bookmarkEnd w:id="4"/>
    <w:p w14:paraId="6670613F" w14:textId="77777777" w:rsidR="00EF2777" w:rsidRPr="009C3138" w:rsidRDefault="00EF2777" w:rsidP="00EF2777">
      <w:pPr>
        <w:rPr>
          <w:highlight w:val="yellow"/>
        </w:rPr>
      </w:pPr>
    </w:p>
    <w:p w14:paraId="004F991D" w14:textId="77777777" w:rsidR="00EF2777" w:rsidRDefault="00EF2777" w:rsidP="00EF2777">
      <w:pPr>
        <w:rPr>
          <w:highlight w:val="yellow"/>
        </w:rPr>
      </w:pPr>
      <w:r>
        <w:rPr>
          <w:highlight w:val="yellow"/>
        </w:rPr>
        <w:t>Dette bilag er et kategori C-bilag, hvilket betyder, at bilaget er udarbejdet som en t</w:t>
      </w:r>
      <w:r w:rsidRPr="00520281">
        <w:rPr>
          <w:highlight w:val="yellow"/>
        </w:rPr>
        <w:t xml:space="preserve">emplate med vejledningstekster og evt. eksempler til </w:t>
      </w:r>
      <w:r>
        <w:rPr>
          <w:highlight w:val="yellow"/>
        </w:rPr>
        <w:t xml:space="preserve">kundens udarbejdelse af </w:t>
      </w:r>
      <w:r w:rsidRPr="00520281">
        <w:rPr>
          <w:highlight w:val="yellow"/>
        </w:rPr>
        <w:t>bilage</w:t>
      </w:r>
      <w:r>
        <w:rPr>
          <w:highlight w:val="yellow"/>
        </w:rPr>
        <w:t>t.</w:t>
      </w:r>
    </w:p>
    <w:p w14:paraId="08B19E3E" w14:textId="77777777" w:rsidR="00EF2777" w:rsidRDefault="00EF2777" w:rsidP="00EF2777">
      <w:pPr>
        <w:rPr>
          <w:highlight w:val="yellow"/>
        </w:rPr>
      </w:pPr>
    </w:p>
    <w:p w14:paraId="2110668D" w14:textId="768FF858" w:rsidR="00EF2777" w:rsidRPr="009C3138" w:rsidRDefault="00EF2777" w:rsidP="00EF2777">
      <w:pPr>
        <w:rPr>
          <w:highlight w:val="yellow"/>
        </w:rPr>
      </w:pPr>
      <w:r w:rsidRPr="009C3138">
        <w:rPr>
          <w:highlight w:val="yellow"/>
        </w:rPr>
        <w:t xml:space="preserve">I </w:t>
      </w:r>
      <w:r>
        <w:rPr>
          <w:highlight w:val="yellow"/>
        </w:rPr>
        <w:t xml:space="preserve">dette </w:t>
      </w:r>
      <w:r w:rsidRPr="009C3138">
        <w:rPr>
          <w:highlight w:val="yellow"/>
        </w:rPr>
        <w:t>Bilag 12.</w:t>
      </w:r>
      <w:r>
        <w:rPr>
          <w:highlight w:val="yellow"/>
        </w:rPr>
        <w:t>g</w:t>
      </w:r>
      <w:r w:rsidRPr="009C3138">
        <w:rPr>
          <w:highlight w:val="yellow"/>
        </w:rPr>
        <w:t xml:space="preserve"> </w:t>
      </w:r>
      <w:r w:rsidR="00602B60">
        <w:rPr>
          <w:highlight w:val="yellow"/>
        </w:rPr>
        <w:t>(</w:t>
      </w:r>
      <w:r>
        <w:rPr>
          <w:highlight w:val="yellow"/>
        </w:rPr>
        <w:t>Konsulentydelser</w:t>
      </w:r>
      <w:r w:rsidR="00602B60">
        <w:rPr>
          <w:highlight w:val="yellow"/>
        </w:rPr>
        <w:t>)</w:t>
      </w:r>
      <w:r w:rsidRPr="009C3138">
        <w:rPr>
          <w:highlight w:val="yellow"/>
        </w:rPr>
        <w:t xml:space="preserve"> skal </w:t>
      </w:r>
      <w:r>
        <w:rPr>
          <w:highlight w:val="yellow"/>
        </w:rPr>
        <w:t>Kunden</w:t>
      </w:r>
      <w:r w:rsidRPr="009C3138">
        <w:rPr>
          <w:highlight w:val="yellow"/>
        </w:rPr>
        <w:t xml:space="preserve"> stille sine konkrete krav til </w:t>
      </w:r>
      <w:r>
        <w:rPr>
          <w:highlight w:val="yellow"/>
        </w:rPr>
        <w:t>Konsulentydelser</w:t>
      </w:r>
      <w:r w:rsidRPr="009C3138">
        <w:rPr>
          <w:highlight w:val="yellow"/>
        </w:rPr>
        <w:t xml:space="preserve">. I bilaget er der anført vejledningstekst til brug for </w:t>
      </w:r>
      <w:r>
        <w:rPr>
          <w:highlight w:val="yellow"/>
        </w:rPr>
        <w:t>Kundens</w:t>
      </w:r>
      <w:r w:rsidRPr="009C3138">
        <w:rPr>
          <w:highlight w:val="yellow"/>
        </w:rPr>
        <w:t xml:space="preserve"> færdiggørelse, ligesom der er indsat enkelte </w:t>
      </w:r>
      <w:r w:rsidRPr="009F6BD9">
        <w:rPr>
          <w:b/>
          <w:highlight w:val="yellow"/>
        </w:rPr>
        <w:t>eksempler</w:t>
      </w:r>
      <w:r w:rsidRPr="009C3138">
        <w:rPr>
          <w:highlight w:val="yellow"/>
        </w:rPr>
        <w:t xml:space="preserve"> på </w:t>
      </w:r>
      <w:r>
        <w:rPr>
          <w:highlight w:val="yellow"/>
        </w:rPr>
        <w:t xml:space="preserve">relevante </w:t>
      </w:r>
      <w:r w:rsidRPr="009C3138">
        <w:rPr>
          <w:highlight w:val="yellow"/>
        </w:rPr>
        <w:t xml:space="preserve">krav til </w:t>
      </w:r>
      <w:r>
        <w:rPr>
          <w:highlight w:val="yellow"/>
        </w:rPr>
        <w:t>illustration af formulering af krav</w:t>
      </w:r>
      <w:r w:rsidRPr="009C3138">
        <w:rPr>
          <w:highlight w:val="yellow"/>
        </w:rPr>
        <w:t>.</w:t>
      </w:r>
      <w:r>
        <w:rPr>
          <w:highlight w:val="yellow"/>
        </w:rPr>
        <w:t xml:space="preserve"> Det bemærkes, at eksemplerne på krav ikke er udtømmende, og at Kunden således selv skal tilføje krav til ydelsen.</w:t>
      </w:r>
    </w:p>
    <w:p w14:paraId="0D3AEFA8" w14:textId="77777777" w:rsidR="00EF2777" w:rsidRDefault="00EF2777" w:rsidP="00EF2777">
      <w:pPr>
        <w:rPr>
          <w:highlight w:val="yellow"/>
        </w:rPr>
      </w:pPr>
    </w:p>
    <w:p w14:paraId="2908AC5A" w14:textId="77777777" w:rsidR="00EF2777" w:rsidRDefault="00EF2777" w:rsidP="00EF2777">
      <w:pPr>
        <w:rPr>
          <w:highlight w:val="yellow"/>
        </w:rPr>
      </w:pPr>
      <w:r w:rsidRPr="009C3138">
        <w:rPr>
          <w:highlight w:val="yellow"/>
        </w:rPr>
        <w:t>Såfremt Kontrakten er omfattet af de udbudsretlige regler, skal bilaget tilpasses i overensstemmelse hermed. Dette vil ofte indebære, at bilaget skal afstemmes med udbuddets udbudsbetingelser, der beskriver udbudsprocessen og rammerne for konkurrence</w:t>
      </w:r>
      <w:r>
        <w:rPr>
          <w:highlight w:val="yellow"/>
        </w:rPr>
        <w:t>n</w:t>
      </w:r>
      <w:r w:rsidRPr="009C3138">
        <w:rPr>
          <w:highlight w:val="yellow"/>
        </w:rPr>
        <w:t>.</w:t>
      </w:r>
    </w:p>
    <w:p w14:paraId="4CC8D040" w14:textId="77777777" w:rsidR="00EF2777" w:rsidRPr="009C3138" w:rsidRDefault="00EF2777" w:rsidP="00EF2777">
      <w:pPr>
        <w:rPr>
          <w:highlight w:val="yellow"/>
        </w:rPr>
      </w:pPr>
    </w:p>
    <w:p w14:paraId="4EE9F763" w14:textId="77777777" w:rsidR="00EF2777" w:rsidRDefault="00EF2777" w:rsidP="00EF2777">
      <w:pPr>
        <w:rPr>
          <w:highlight w:val="yellow"/>
        </w:rPr>
      </w:pPr>
      <w:r>
        <w:rPr>
          <w:highlight w:val="yellow"/>
        </w:rPr>
        <w:t>V</w:t>
      </w:r>
      <w:r w:rsidRPr="009C3138">
        <w:rPr>
          <w:highlight w:val="yellow"/>
        </w:rPr>
        <w:t xml:space="preserve">ejledning til </w:t>
      </w:r>
      <w:r>
        <w:rPr>
          <w:highlight w:val="yellow"/>
        </w:rPr>
        <w:t>Kunden</w:t>
      </w:r>
      <w:r w:rsidRPr="009C3138">
        <w:rPr>
          <w:highlight w:val="yellow"/>
        </w:rPr>
        <w:t xml:space="preserve"> bør slettes</w:t>
      </w:r>
      <w:r>
        <w:rPr>
          <w:highlight w:val="yellow"/>
        </w:rPr>
        <w:t>,</w:t>
      </w:r>
      <w:r w:rsidRPr="009C3138">
        <w:rPr>
          <w:highlight w:val="yellow"/>
        </w:rPr>
        <w:t xml:space="preserve"> inden kontraktmaterialet offentliggøres.]</w:t>
      </w:r>
    </w:p>
    <w:p w14:paraId="00C461BE" w14:textId="77777777" w:rsidR="00EF2777" w:rsidRDefault="00EF2777" w:rsidP="00EF2777"/>
    <w:p w14:paraId="095071DA" w14:textId="77777777" w:rsidR="00EF2777" w:rsidRPr="009C3138" w:rsidRDefault="00EF2777" w:rsidP="00EF2777">
      <w:pPr>
        <w:rPr>
          <w:i/>
        </w:rPr>
      </w:pPr>
      <w:r w:rsidRPr="009C3138">
        <w:rPr>
          <w:i/>
        </w:rPr>
        <w:t>[</w:t>
      </w:r>
      <w:r w:rsidRPr="009C3138">
        <w:rPr>
          <w:b/>
          <w:i/>
        </w:rPr>
        <w:t xml:space="preserve">Vejledning til </w:t>
      </w:r>
      <w:r>
        <w:rPr>
          <w:b/>
          <w:i/>
        </w:rPr>
        <w:t>Leverandøren</w:t>
      </w:r>
    </w:p>
    <w:p w14:paraId="6E2C6496" w14:textId="77777777" w:rsidR="00EF2777" w:rsidRPr="009C3138" w:rsidRDefault="00EF2777" w:rsidP="00EF2777">
      <w:pPr>
        <w:rPr>
          <w:i/>
        </w:rPr>
      </w:pPr>
      <w:bookmarkStart w:id="5" w:name="_Hlk504477028"/>
      <w:r w:rsidRPr="009C3138">
        <w:rPr>
          <w:i/>
        </w:rPr>
        <w:t xml:space="preserve">Vejledning til </w:t>
      </w:r>
      <w:r>
        <w:rPr>
          <w:i/>
        </w:rPr>
        <w:t>Leverandøren</w:t>
      </w:r>
      <w:r w:rsidRPr="009C3138">
        <w:rPr>
          <w:i/>
        </w:rPr>
        <w:t xml:space="preserve"> er angivet med kursiv i skarpe parenteser som denne. </w:t>
      </w:r>
      <w:bookmarkEnd w:id="5"/>
      <w:r w:rsidRPr="009C3138">
        <w:rPr>
          <w:i/>
        </w:rPr>
        <w:t>Ud</w:t>
      </w:r>
      <w:r>
        <w:rPr>
          <w:i/>
        </w:rPr>
        <w:t xml:space="preserve"> </w:t>
      </w:r>
      <w:r w:rsidRPr="009C3138">
        <w:rPr>
          <w:i/>
        </w:rPr>
        <w:t xml:space="preserve">over denne generelle vejledning indeholder bilaget en række specifikke vejledningstekster til </w:t>
      </w:r>
      <w:r>
        <w:rPr>
          <w:i/>
        </w:rPr>
        <w:t>Leverandøren</w:t>
      </w:r>
      <w:r w:rsidRPr="009C3138">
        <w:rPr>
          <w:i/>
        </w:rPr>
        <w:t>.</w:t>
      </w:r>
    </w:p>
    <w:p w14:paraId="08438ABD" w14:textId="77777777" w:rsidR="00EF2777" w:rsidRPr="009C3138" w:rsidRDefault="00EF2777" w:rsidP="00EF2777">
      <w:pPr>
        <w:rPr>
          <w:i/>
        </w:rPr>
      </w:pPr>
    </w:p>
    <w:p w14:paraId="222E1EB2" w14:textId="2AA02E33" w:rsidR="00EF2777" w:rsidRDefault="00EF2777" w:rsidP="00EF2777">
      <w:pPr>
        <w:rPr>
          <w:i/>
        </w:rPr>
      </w:pPr>
      <w:r>
        <w:rPr>
          <w:i/>
        </w:rPr>
        <w:t>Leverandøren</w:t>
      </w:r>
      <w:r w:rsidRPr="009C3138">
        <w:rPr>
          <w:i/>
        </w:rPr>
        <w:t xml:space="preserve"> skal udfylde kravmatricen sidst i bilaget.</w:t>
      </w:r>
    </w:p>
    <w:p w14:paraId="5E5C68AE" w14:textId="77777777" w:rsidR="00EF2777" w:rsidRPr="009C3138" w:rsidRDefault="00EF2777" w:rsidP="00EF2777">
      <w:pPr>
        <w:rPr>
          <w:i/>
        </w:rPr>
      </w:pPr>
    </w:p>
    <w:p w14:paraId="1A28C922" w14:textId="59238C72" w:rsidR="00EF2777" w:rsidRDefault="00EF2777" w:rsidP="00EF2777">
      <w:pPr>
        <w:rPr>
          <w:i/>
        </w:rPr>
      </w:pPr>
      <w:bookmarkStart w:id="6" w:name="_Hlk504477119"/>
      <w:r>
        <w:rPr>
          <w:i/>
        </w:rPr>
        <w:t>Leverandøren</w:t>
      </w:r>
      <w:r w:rsidRPr="009C3138">
        <w:rPr>
          <w:i/>
        </w:rPr>
        <w:t xml:space="preserve"> skal ikke ændre i bilaget, medmindre dette specifikt er angivet i vejledning til </w:t>
      </w:r>
      <w:r>
        <w:rPr>
          <w:i/>
        </w:rPr>
        <w:t>Leverandøren</w:t>
      </w:r>
      <w:r w:rsidRPr="009C3138">
        <w:rPr>
          <w:i/>
        </w:rPr>
        <w:t>, eller hvor det er markeret på anden vis.</w:t>
      </w:r>
    </w:p>
    <w:p w14:paraId="43CFD3DF" w14:textId="32A12546" w:rsidR="008F628B" w:rsidRDefault="008F628B" w:rsidP="00EF2777">
      <w:pPr>
        <w:rPr>
          <w:i/>
        </w:rPr>
      </w:pPr>
    </w:p>
    <w:p w14:paraId="20393EDC" w14:textId="02879E2A" w:rsidR="008F628B" w:rsidRPr="00012A90" w:rsidRDefault="008F628B" w:rsidP="008F628B">
      <w:pPr>
        <w:rPr>
          <w:i/>
        </w:rPr>
      </w:pPr>
      <w:bookmarkStart w:id="7" w:name="_Hlk512236782"/>
      <w:r w:rsidRPr="00012A90">
        <w:rPr>
          <w:i/>
        </w:rPr>
        <w:t xml:space="preserve">I Kontrakten er der henvist til Bilag </w:t>
      </w:r>
      <w:r>
        <w:rPr>
          <w:i/>
        </w:rPr>
        <w:t>12.g</w:t>
      </w:r>
      <w:r w:rsidRPr="00012A90">
        <w:rPr>
          <w:i/>
        </w:rPr>
        <w:t xml:space="preserve">, </w:t>
      </w:r>
      <w:r>
        <w:rPr>
          <w:i/>
        </w:rPr>
        <w:t>Konsulentydelser</w:t>
      </w:r>
      <w:r w:rsidRPr="00012A90">
        <w:rPr>
          <w:i/>
        </w:rPr>
        <w:t xml:space="preserve"> i følgende punkter: </w:t>
      </w:r>
    </w:p>
    <w:p w14:paraId="4F2D4301" w14:textId="77777777" w:rsidR="008F628B" w:rsidRPr="00012A90" w:rsidRDefault="008F628B" w:rsidP="008F628B">
      <w:pPr>
        <w:rPr>
          <w:i/>
        </w:rPr>
      </w:pPr>
    </w:p>
    <w:p w14:paraId="16706956" w14:textId="5D1BE243" w:rsidR="008F628B" w:rsidRDefault="008F628B" w:rsidP="008F628B">
      <w:pPr>
        <w:pStyle w:val="Listeafsnit"/>
        <w:numPr>
          <w:ilvl w:val="0"/>
          <w:numId w:val="26"/>
        </w:numPr>
        <w:ind w:left="851" w:hanging="284"/>
        <w:rPr>
          <w:i/>
        </w:rPr>
      </w:pPr>
      <w:r w:rsidRPr="00012A90">
        <w:rPr>
          <w:i/>
        </w:rPr>
        <w:t xml:space="preserve">Punkt </w:t>
      </w:r>
      <w:r>
        <w:rPr>
          <w:i/>
        </w:rPr>
        <w:t>29.1</w:t>
      </w:r>
      <w:r w:rsidRPr="00012A90">
        <w:rPr>
          <w:i/>
        </w:rPr>
        <w:t xml:space="preserve"> (</w:t>
      </w:r>
      <w:r>
        <w:rPr>
          <w:i/>
        </w:rPr>
        <w:t>Generelt</w:t>
      </w:r>
      <w:r w:rsidRPr="00012A90">
        <w:rPr>
          <w:i/>
        </w:rPr>
        <w:t>)</w:t>
      </w:r>
    </w:p>
    <w:bookmarkEnd w:id="6"/>
    <w:bookmarkEnd w:id="7"/>
    <w:p w14:paraId="29B8E2BD" w14:textId="77777777" w:rsidR="00EF2777" w:rsidRPr="009C3138" w:rsidRDefault="00EF2777" w:rsidP="00EF2777">
      <w:pPr>
        <w:rPr>
          <w:i/>
        </w:rPr>
      </w:pPr>
    </w:p>
    <w:p w14:paraId="34DF27C8" w14:textId="77777777" w:rsidR="00EF2777" w:rsidRDefault="00EF2777" w:rsidP="00EF2777">
      <w:pPr>
        <w:rPr>
          <w:i/>
        </w:rPr>
      </w:pPr>
      <w:r w:rsidRPr="009C3138">
        <w:rPr>
          <w:i/>
        </w:rPr>
        <w:t xml:space="preserve">Vejledning til </w:t>
      </w:r>
      <w:r>
        <w:rPr>
          <w:i/>
        </w:rPr>
        <w:t>Leverandøren</w:t>
      </w:r>
      <w:r w:rsidRPr="009C3138">
        <w:rPr>
          <w:i/>
        </w:rPr>
        <w:t xml:space="preserve"> slettes inden kontraktunderskrift.]</w:t>
      </w:r>
    </w:p>
    <w:p w14:paraId="7005E331" w14:textId="77777777" w:rsidR="00EF2777" w:rsidRDefault="00EF2777" w:rsidP="00EF2777">
      <w:pPr>
        <w:rPr>
          <w:i/>
        </w:rPr>
      </w:pPr>
    </w:p>
    <w:p w14:paraId="2CE9D034" w14:textId="77777777" w:rsidR="00EF2777" w:rsidRDefault="00EF2777" w:rsidP="00EF2777">
      <w:pPr>
        <w:overflowPunct/>
        <w:autoSpaceDE/>
        <w:autoSpaceDN/>
        <w:adjustRightInd/>
        <w:spacing w:after="160" w:line="259" w:lineRule="auto"/>
        <w:jc w:val="left"/>
        <w:textAlignment w:val="auto"/>
        <w:rPr>
          <w:i/>
        </w:rPr>
      </w:pPr>
      <w:r>
        <w:rPr>
          <w:i/>
        </w:rPr>
        <w:br w:type="page"/>
      </w:r>
    </w:p>
    <w:p w14:paraId="20E5290B" w14:textId="77777777" w:rsidR="00EF2777" w:rsidRDefault="00EF2777" w:rsidP="00EF2777">
      <w:pPr>
        <w:pStyle w:val="Overskrift9"/>
      </w:pPr>
      <w:r w:rsidRPr="009C3138">
        <w:lastRenderedPageBreak/>
        <w:t>Indholdsfortegnelse</w:t>
      </w:r>
    </w:p>
    <w:p w14:paraId="20D298C5" w14:textId="596DE5EA" w:rsidR="0001758A" w:rsidRDefault="00BF3487">
      <w:pPr>
        <w:pStyle w:val="Indholdsfortegnelse1"/>
        <w:rPr>
          <w:rFonts w:asciiTheme="minorHAnsi" w:eastAsiaTheme="minorEastAsia" w:hAnsiTheme="minorHAnsi" w:cstheme="minorBidi"/>
          <w:bCs w:val="0"/>
          <w:caps w:val="0"/>
          <w:noProof/>
          <w:sz w:val="22"/>
          <w:szCs w:val="22"/>
        </w:rPr>
      </w:pPr>
      <w:r>
        <w:rPr>
          <w:caps w:val="0"/>
        </w:rPr>
        <w:fldChar w:fldCharType="begin"/>
      </w:r>
      <w:r>
        <w:rPr>
          <w:caps w:val="0"/>
        </w:rPr>
        <w:instrText xml:space="preserve"> TOC \o "1-4" \h \z \u </w:instrText>
      </w:r>
      <w:r>
        <w:rPr>
          <w:caps w:val="0"/>
        </w:rPr>
        <w:fldChar w:fldCharType="separate"/>
      </w:r>
      <w:hyperlink w:anchor="_Toc517876670" w:history="1">
        <w:r w:rsidR="0001758A" w:rsidRPr="00EB79A4">
          <w:rPr>
            <w:rStyle w:val="Hyperlink"/>
            <w:noProof/>
          </w:rPr>
          <w:t>1.</w:t>
        </w:r>
        <w:r w:rsidR="0001758A">
          <w:rPr>
            <w:rFonts w:asciiTheme="minorHAnsi" w:eastAsiaTheme="minorEastAsia" w:hAnsiTheme="minorHAnsi" w:cstheme="minorBidi"/>
            <w:bCs w:val="0"/>
            <w:caps w:val="0"/>
            <w:noProof/>
            <w:sz w:val="22"/>
            <w:szCs w:val="22"/>
          </w:rPr>
          <w:tab/>
        </w:r>
        <w:r w:rsidR="0001758A" w:rsidRPr="00EB79A4">
          <w:rPr>
            <w:rStyle w:val="Hyperlink"/>
            <w:noProof/>
          </w:rPr>
          <w:t>Indledning</w:t>
        </w:r>
        <w:r w:rsidR="0001758A">
          <w:rPr>
            <w:noProof/>
            <w:webHidden/>
          </w:rPr>
          <w:tab/>
        </w:r>
        <w:r w:rsidR="0001758A">
          <w:rPr>
            <w:noProof/>
            <w:webHidden/>
          </w:rPr>
          <w:fldChar w:fldCharType="begin"/>
        </w:r>
        <w:r w:rsidR="0001758A">
          <w:rPr>
            <w:noProof/>
            <w:webHidden/>
          </w:rPr>
          <w:instrText xml:space="preserve"> PAGEREF _Toc517876670 \h </w:instrText>
        </w:r>
        <w:r w:rsidR="0001758A">
          <w:rPr>
            <w:noProof/>
            <w:webHidden/>
          </w:rPr>
        </w:r>
        <w:r w:rsidR="0001758A">
          <w:rPr>
            <w:noProof/>
            <w:webHidden/>
          </w:rPr>
          <w:fldChar w:fldCharType="separate"/>
        </w:r>
        <w:r w:rsidR="0001758A">
          <w:rPr>
            <w:noProof/>
            <w:webHidden/>
          </w:rPr>
          <w:t>4</w:t>
        </w:r>
        <w:r w:rsidR="0001758A">
          <w:rPr>
            <w:noProof/>
            <w:webHidden/>
          </w:rPr>
          <w:fldChar w:fldCharType="end"/>
        </w:r>
      </w:hyperlink>
    </w:p>
    <w:p w14:paraId="4A3B71DE" w14:textId="7CABF3E8" w:rsidR="0001758A" w:rsidRDefault="00BD2646">
      <w:pPr>
        <w:pStyle w:val="Indholdsfortegnelse1"/>
        <w:rPr>
          <w:rFonts w:asciiTheme="minorHAnsi" w:eastAsiaTheme="minorEastAsia" w:hAnsiTheme="minorHAnsi" w:cstheme="minorBidi"/>
          <w:bCs w:val="0"/>
          <w:caps w:val="0"/>
          <w:noProof/>
          <w:sz w:val="22"/>
          <w:szCs w:val="22"/>
        </w:rPr>
      </w:pPr>
      <w:hyperlink w:anchor="_Toc517876671" w:history="1">
        <w:r w:rsidR="0001758A" w:rsidRPr="00EB79A4">
          <w:rPr>
            <w:rStyle w:val="Hyperlink"/>
            <w:noProof/>
          </w:rPr>
          <w:t>2.</w:t>
        </w:r>
        <w:r w:rsidR="0001758A">
          <w:rPr>
            <w:rFonts w:asciiTheme="minorHAnsi" w:eastAsiaTheme="minorEastAsia" w:hAnsiTheme="minorHAnsi" w:cstheme="minorBidi"/>
            <w:bCs w:val="0"/>
            <w:caps w:val="0"/>
            <w:noProof/>
            <w:sz w:val="22"/>
            <w:szCs w:val="22"/>
          </w:rPr>
          <w:tab/>
        </w:r>
        <w:r w:rsidR="0001758A" w:rsidRPr="00EB79A4">
          <w:rPr>
            <w:rStyle w:val="Hyperlink"/>
            <w:noProof/>
          </w:rPr>
          <w:t>Generelle krav til Konsulentydelser</w:t>
        </w:r>
        <w:r w:rsidR="0001758A">
          <w:rPr>
            <w:noProof/>
            <w:webHidden/>
          </w:rPr>
          <w:tab/>
        </w:r>
        <w:r w:rsidR="0001758A">
          <w:rPr>
            <w:noProof/>
            <w:webHidden/>
          </w:rPr>
          <w:fldChar w:fldCharType="begin"/>
        </w:r>
        <w:r w:rsidR="0001758A">
          <w:rPr>
            <w:noProof/>
            <w:webHidden/>
          </w:rPr>
          <w:instrText xml:space="preserve"> PAGEREF _Toc517876671 \h </w:instrText>
        </w:r>
        <w:r w:rsidR="0001758A">
          <w:rPr>
            <w:noProof/>
            <w:webHidden/>
          </w:rPr>
        </w:r>
        <w:r w:rsidR="0001758A">
          <w:rPr>
            <w:noProof/>
            <w:webHidden/>
          </w:rPr>
          <w:fldChar w:fldCharType="separate"/>
        </w:r>
        <w:r w:rsidR="0001758A">
          <w:rPr>
            <w:noProof/>
            <w:webHidden/>
          </w:rPr>
          <w:t>4</w:t>
        </w:r>
        <w:r w:rsidR="0001758A">
          <w:rPr>
            <w:noProof/>
            <w:webHidden/>
          </w:rPr>
          <w:fldChar w:fldCharType="end"/>
        </w:r>
      </w:hyperlink>
    </w:p>
    <w:p w14:paraId="658C233E" w14:textId="7B5B5430" w:rsidR="0001758A" w:rsidRDefault="00BD2646">
      <w:pPr>
        <w:pStyle w:val="Indholdsfortegnelse1"/>
        <w:rPr>
          <w:rFonts w:asciiTheme="minorHAnsi" w:eastAsiaTheme="minorEastAsia" w:hAnsiTheme="minorHAnsi" w:cstheme="minorBidi"/>
          <w:bCs w:val="0"/>
          <w:caps w:val="0"/>
          <w:noProof/>
          <w:sz w:val="22"/>
          <w:szCs w:val="22"/>
        </w:rPr>
      </w:pPr>
      <w:hyperlink w:anchor="_Toc517876672" w:history="1">
        <w:r w:rsidR="0001758A" w:rsidRPr="00EB79A4">
          <w:rPr>
            <w:rStyle w:val="Hyperlink"/>
            <w:noProof/>
          </w:rPr>
          <w:t>3.</w:t>
        </w:r>
        <w:r w:rsidR="0001758A">
          <w:rPr>
            <w:rFonts w:asciiTheme="minorHAnsi" w:eastAsiaTheme="minorEastAsia" w:hAnsiTheme="minorHAnsi" w:cstheme="minorBidi"/>
            <w:bCs w:val="0"/>
            <w:caps w:val="0"/>
            <w:noProof/>
            <w:sz w:val="22"/>
            <w:szCs w:val="22"/>
          </w:rPr>
          <w:tab/>
        </w:r>
        <w:r w:rsidR="0001758A" w:rsidRPr="00EB79A4">
          <w:rPr>
            <w:rStyle w:val="Hyperlink"/>
            <w:noProof/>
          </w:rPr>
          <w:t>Specifikke Konsulentydelser</w:t>
        </w:r>
        <w:r w:rsidR="0001758A">
          <w:rPr>
            <w:noProof/>
            <w:webHidden/>
          </w:rPr>
          <w:tab/>
        </w:r>
        <w:r w:rsidR="0001758A">
          <w:rPr>
            <w:noProof/>
            <w:webHidden/>
          </w:rPr>
          <w:fldChar w:fldCharType="begin"/>
        </w:r>
        <w:r w:rsidR="0001758A">
          <w:rPr>
            <w:noProof/>
            <w:webHidden/>
          </w:rPr>
          <w:instrText xml:space="preserve"> PAGEREF _Toc517876672 \h </w:instrText>
        </w:r>
        <w:r w:rsidR="0001758A">
          <w:rPr>
            <w:noProof/>
            <w:webHidden/>
          </w:rPr>
        </w:r>
        <w:r w:rsidR="0001758A">
          <w:rPr>
            <w:noProof/>
            <w:webHidden/>
          </w:rPr>
          <w:fldChar w:fldCharType="separate"/>
        </w:r>
        <w:r w:rsidR="0001758A">
          <w:rPr>
            <w:noProof/>
            <w:webHidden/>
          </w:rPr>
          <w:t>4</w:t>
        </w:r>
        <w:r w:rsidR="0001758A">
          <w:rPr>
            <w:noProof/>
            <w:webHidden/>
          </w:rPr>
          <w:fldChar w:fldCharType="end"/>
        </w:r>
      </w:hyperlink>
    </w:p>
    <w:p w14:paraId="4C30FA4F" w14:textId="19CA2B0B" w:rsidR="0001758A" w:rsidRDefault="00BD2646">
      <w:pPr>
        <w:pStyle w:val="Indholdsfortegnelse2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517876673" w:history="1">
        <w:r w:rsidR="0001758A" w:rsidRPr="00EB79A4">
          <w:rPr>
            <w:rStyle w:val="Hyperlink"/>
          </w:rPr>
          <w:t>3.1</w:t>
        </w:r>
        <w:r w:rsidR="0001758A">
          <w:rPr>
            <w:rFonts w:asciiTheme="minorHAnsi" w:eastAsiaTheme="minorEastAsia" w:hAnsiTheme="minorHAnsi" w:cstheme="minorBidi"/>
            <w:bCs w:val="0"/>
            <w:sz w:val="22"/>
            <w:szCs w:val="22"/>
          </w:rPr>
          <w:tab/>
        </w:r>
        <w:r w:rsidR="0001758A" w:rsidRPr="00EB79A4">
          <w:rPr>
            <w:rStyle w:val="Hyperlink"/>
          </w:rPr>
          <w:t>Konsulentkategorier</w:t>
        </w:r>
        <w:r w:rsidR="0001758A">
          <w:rPr>
            <w:webHidden/>
          </w:rPr>
          <w:tab/>
        </w:r>
        <w:r w:rsidR="0001758A">
          <w:rPr>
            <w:webHidden/>
          </w:rPr>
          <w:fldChar w:fldCharType="begin"/>
        </w:r>
        <w:r w:rsidR="0001758A">
          <w:rPr>
            <w:webHidden/>
          </w:rPr>
          <w:instrText xml:space="preserve"> PAGEREF _Toc517876673 \h </w:instrText>
        </w:r>
        <w:r w:rsidR="0001758A">
          <w:rPr>
            <w:webHidden/>
          </w:rPr>
        </w:r>
        <w:r w:rsidR="0001758A">
          <w:rPr>
            <w:webHidden/>
          </w:rPr>
          <w:fldChar w:fldCharType="separate"/>
        </w:r>
        <w:r w:rsidR="0001758A">
          <w:rPr>
            <w:webHidden/>
          </w:rPr>
          <w:t>4</w:t>
        </w:r>
        <w:r w:rsidR="0001758A">
          <w:rPr>
            <w:webHidden/>
          </w:rPr>
          <w:fldChar w:fldCharType="end"/>
        </w:r>
      </w:hyperlink>
    </w:p>
    <w:p w14:paraId="0DFF7B0C" w14:textId="3AF001CF" w:rsidR="0001758A" w:rsidRDefault="00BD2646">
      <w:pPr>
        <w:pStyle w:val="Indholdsfortegnelse2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517876674" w:history="1">
        <w:r w:rsidR="0001758A" w:rsidRPr="00EB79A4">
          <w:rPr>
            <w:rStyle w:val="Hyperlink"/>
          </w:rPr>
          <w:t>3.2</w:t>
        </w:r>
        <w:r w:rsidR="0001758A">
          <w:rPr>
            <w:rFonts w:asciiTheme="minorHAnsi" w:eastAsiaTheme="minorEastAsia" w:hAnsiTheme="minorHAnsi" w:cstheme="minorBidi"/>
            <w:bCs w:val="0"/>
            <w:sz w:val="22"/>
            <w:szCs w:val="22"/>
          </w:rPr>
          <w:tab/>
        </w:r>
        <w:r w:rsidR="0001758A" w:rsidRPr="00EB79A4">
          <w:rPr>
            <w:rStyle w:val="Hyperlink"/>
          </w:rPr>
          <w:t>Øvrige specifikke krav</w:t>
        </w:r>
        <w:r w:rsidR="0001758A">
          <w:rPr>
            <w:webHidden/>
          </w:rPr>
          <w:tab/>
        </w:r>
        <w:r w:rsidR="0001758A">
          <w:rPr>
            <w:webHidden/>
          </w:rPr>
          <w:fldChar w:fldCharType="begin"/>
        </w:r>
        <w:r w:rsidR="0001758A">
          <w:rPr>
            <w:webHidden/>
          </w:rPr>
          <w:instrText xml:space="preserve"> PAGEREF _Toc517876674 \h </w:instrText>
        </w:r>
        <w:r w:rsidR="0001758A">
          <w:rPr>
            <w:webHidden/>
          </w:rPr>
        </w:r>
        <w:r w:rsidR="0001758A">
          <w:rPr>
            <w:webHidden/>
          </w:rPr>
          <w:fldChar w:fldCharType="separate"/>
        </w:r>
        <w:r w:rsidR="0001758A">
          <w:rPr>
            <w:webHidden/>
          </w:rPr>
          <w:t>6</w:t>
        </w:r>
        <w:r w:rsidR="0001758A">
          <w:rPr>
            <w:webHidden/>
          </w:rPr>
          <w:fldChar w:fldCharType="end"/>
        </w:r>
      </w:hyperlink>
    </w:p>
    <w:p w14:paraId="1D2046BD" w14:textId="36BC075B" w:rsidR="0001758A" w:rsidRDefault="00BD2646">
      <w:pPr>
        <w:pStyle w:val="Indholdsfortegnelse1"/>
        <w:rPr>
          <w:rFonts w:asciiTheme="minorHAnsi" w:eastAsiaTheme="minorEastAsia" w:hAnsiTheme="minorHAnsi" w:cstheme="minorBidi"/>
          <w:bCs w:val="0"/>
          <w:caps w:val="0"/>
          <w:noProof/>
          <w:sz w:val="22"/>
          <w:szCs w:val="22"/>
        </w:rPr>
      </w:pPr>
      <w:hyperlink w:anchor="_Toc517876675" w:history="1">
        <w:r w:rsidR="0001758A" w:rsidRPr="00EB79A4">
          <w:rPr>
            <w:rStyle w:val="Hyperlink"/>
            <w:noProof/>
          </w:rPr>
          <w:t>4.</w:t>
        </w:r>
        <w:r w:rsidR="0001758A">
          <w:rPr>
            <w:rFonts w:asciiTheme="minorHAnsi" w:eastAsiaTheme="minorEastAsia" w:hAnsiTheme="minorHAnsi" w:cstheme="minorBidi"/>
            <w:bCs w:val="0"/>
            <w:caps w:val="0"/>
            <w:noProof/>
            <w:sz w:val="22"/>
            <w:szCs w:val="22"/>
          </w:rPr>
          <w:tab/>
        </w:r>
        <w:r w:rsidR="0001758A" w:rsidRPr="00EB79A4">
          <w:rPr>
            <w:rStyle w:val="Hyperlink"/>
            <w:noProof/>
          </w:rPr>
          <w:t>Kravmatrice</w:t>
        </w:r>
        <w:r w:rsidR="0001758A">
          <w:rPr>
            <w:noProof/>
            <w:webHidden/>
          </w:rPr>
          <w:tab/>
        </w:r>
        <w:r w:rsidR="0001758A">
          <w:rPr>
            <w:noProof/>
            <w:webHidden/>
          </w:rPr>
          <w:fldChar w:fldCharType="begin"/>
        </w:r>
        <w:r w:rsidR="0001758A">
          <w:rPr>
            <w:noProof/>
            <w:webHidden/>
          </w:rPr>
          <w:instrText xml:space="preserve"> PAGEREF _Toc517876675 \h </w:instrText>
        </w:r>
        <w:r w:rsidR="0001758A">
          <w:rPr>
            <w:noProof/>
            <w:webHidden/>
          </w:rPr>
        </w:r>
        <w:r w:rsidR="0001758A">
          <w:rPr>
            <w:noProof/>
            <w:webHidden/>
          </w:rPr>
          <w:fldChar w:fldCharType="separate"/>
        </w:r>
        <w:r w:rsidR="0001758A">
          <w:rPr>
            <w:noProof/>
            <w:webHidden/>
          </w:rPr>
          <w:t>7</w:t>
        </w:r>
        <w:r w:rsidR="0001758A">
          <w:rPr>
            <w:noProof/>
            <w:webHidden/>
          </w:rPr>
          <w:fldChar w:fldCharType="end"/>
        </w:r>
      </w:hyperlink>
    </w:p>
    <w:p w14:paraId="6EB081D1" w14:textId="5D0841D6" w:rsidR="0006371B" w:rsidRDefault="00BF3487" w:rsidP="0006371B">
      <w:r>
        <w:rPr>
          <w:caps/>
          <w:sz w:val="19"/>
        </w:rPr>
        <w:fldChar w:fldCharType="end"/>
      </w:r>
    </w:p>
    <w:p w14:paraId="5E48D312" w14:textId="77777777" w:rsidR="0006371B" w:rsidRDefault="0006371B">
      <w:pPr>
        <w:overflowPunct/>
        <w:autoSpaceDE/>
        <w:autoSpaceDN/>
        <w:adjustRightInd/>
        <w:spacing w:after="160" w:line="259" w:lineRule="auto"/>
        <w:jc w:val="left"/>
        <w:textAlignment w:val="auto"/>
      </w:pPr>
      <w:r>
        <w:br w:type="page"/>
      </w:r>
    </w:p>
    <w:p w14:paraId="04712F95" w14:textId="77777777" w:rsidR="00EF2777" w:rsidRDefault="00EF2777" w:rsidP="00EF2777">
      <w:pPr>
        <w:pStyle w:val="Overskrift1"/>
      </w:pPr>
      <w:bookmarkStart w:id="8" w:name="_Toc517876670"/>
      <w:r>
        <w:lastRenderedPageBreak/>
        <w:t>Indledning</w:t>
      </w:r>
      <w:bookmarkEnd w:id="8"/>
    </w:p>
    <w:p w14:paraId="053B15F7" w14:textId="6CDD27EA" w:rsidR="00EF2777" w:rsidRDefault="00EF2777" w:rsidP="00EF2777">
      <w:r w:rsidRPr="005446C1">
        <w:t xml:space="preserve">Dette bilag indeholder Kundens krav til </w:t>
      </w:r>
      <w:r>
        <w:t>Konsulentydelser</w:t>
      </w:r>
      <w:r w:rsidRPr="005446C1">
        <w:t>, som Leverandøren skal levere under Kontrakten</w:t>
      </w:r>
      <w:r w:rsidR="002B7886">
        <w:t xml:space="preserve"> efter </w:t>
      </w:r>
      <w:r w:rsidR="000A2E88">
        <w:t>bestilling</w:t>
      </w:r>
      <w:r w:rsidR="002B7886">
        <w:t xml:space="preserve"> fra Kunden</w:t>
      </w:r>
      <w:r w:rsidR="00EB6A7C">
        <w:t>, jf. Bilag 17.b (Bestilling af Konsulentydelser)</w:t>
      </w:r>
      <w:r w:rsidRPr="005446C1">
        <w:t>.</w:t>
      </w:r>
    </w:p>
    <w:p w14:paraId="0433364F" w14:textId="77777777" w:rsidR="00EF2777" w:rsidRDefault="00EF2777" w:rsidP="00EF2777"/>
    <w:p w14:paraId="3A96A00B" w14:textId="53C34E72" w:rsidR="006F3166" w:rsidRDefault="00EF2777" w:rsidP="006F3166">
      <w:pPr>
        <w:pStyle w:val="Overskrift1"/>
      </w:pPr>
      <w:bookmarkStart w:id="9" w:name="_Toc517876671"/>
      <w:r>
        <w:t>Generelle krav til Konsulentydelser</w:t>
      </w:r>
      <w:bookmarkEnd w:id="9"/>
      <w:r>
        <w:t xml:space="preserve"> </w:t>
      </w:r>
    </w:p>
    <w:p w14:paraId="1185D664" w14:textId="70A2E9A8" w:rsidR="006F3166" w:rsidRPr="0040464E" w:rsidRDefault="006F3166" w:rsidP="006F3166">
      <w:pPr>
        <w:pStyle w:val="Punktafsnita"/>
        <w:numPr>
          <w:ilvl w:val="0"/>
          <w:numId w:val="0"/>
        </w:numPr>
        <w:rPr>
          <w:i w:val="0"/>
        </w:rPr>
      </w:pPr>
      <w:r>
        <w:rPr>
          <w:i w:val="0"/>
        </w:rPr>
        <w:t xml:space="preserve">I K-1 til K-4 følger Kundens generelle krav til Konsulentydelser, der skal leveres af Leverandøren. </w:t>
      </w:r>
    </w:p>
    <w:p w14:paraId="06A557D7" w14:textId="77777777" w:rsidR="006F3166" w:rsidRPr="006F3166" w:rsidRDefault="006F3166" w:rsidP="006F3166"/>
    <w:p w14:paraId="34F80322" w14:textId="77777777" w:rsidR="00EF2777" w:rsidRDefault="00EF2777" w:rsidP="00EF2777">
      <w:pPr>
        <w:pStyle w:val="Punktafsnita"/>
        <w:numPr>
          <w:ilvl w:val="5"/>
          <w:numId w:val="19"/>
        </w:numPr>
        <w:tabs>
          <w:tab w:val="clear" w:pos="1701"/>
        </w:tabs>
        <w:ind w:left="709" w:hanging="709"/>
        <w:rPr>
          <w:i w:val="0"/>
        </w:rPr>
      </w:pPr>
      <w:bookmarkStart w:id="10" w:name="_Ref507494633"/>
      <w:r>
        <w:t>Tidspunkt for levering af Konsulentydelser</w:t>
      </w:r>
      <w:bookmarkEnd w:id="10"/>
      <w:r>
        <w:t xml:space="preserve"> </w:t>
      </w:r>
    </w:p>
    <w:p w14:paraId="299D0D63" w14:textId="77777777" w:rsidR="00EF2777" w:rsidRPr="0040464E" w:rsidRDefault="00EF2777" w:rsidP="00EF2777">
      <w:pPr>
        <w:pStyle w:val="Punktafsnita"/>
        <w:numPr>
          <w:ilvl w:val="0"/>
          <w:numId w:val="0"/>
        </w:numPr>
        <w:rPr>
          <w:i w:val="0"/>
        </w:rPr>
      </w:pPr>
      <w:r w:rsidRPr="0040464E">
        <w:rPr>
          <w:i w:val="0"/>
        </w:rPr>
        <w:t xml:space="preserve">Leverandøren skal fra afklaringsfasens afslutning levere de af Kunden bestilte Konsulentydelser. </w:t>
      </w:r>
    </w:p>
    <w:p w14:paraId="0917673C" w14:textId="77777777" w:rsidR="00EF2777" w:rsidRPr="00984F80" w:rsidRDefault="00EF2777" w:rsidP="00EF2777"/>
    <w:p w14:paraId="61E01B39" w14:textId="38E2F631" w:rsidR="00EF2777" w:rsidRDefault="003E46C7" w:rsidP="00EF2777">
      <w:pPr>
        <w:pStyle w:val="Punktafsnita"/>
        <w:numPr>
          <w:ilvl w:val="5"/>
          <w:numId w:val="19"/>
        </w:numPr>
        <w:tabs>
          <w:tab w:val="clear" w:pos="1701"/>
        </w:tabs>
        <w:ind w:left="709" w:hanging="709"/>
        <w:rPr>
          <w:i w:val="0"/>
        </w:rPr>
      </w:pPr>
      <w:r>
        <w:t>Konsulentkategorier og k</w:t>
      </w:r>
      <w:r w:rsidR="00EF2777">
        <w:t>ompetence</w:t>
      </w:r>
      <w:r>
        <w:t>r</w:t>
      </w:r>
    </w:p>
    <w:p w14:paraId="6D813CE9" w14:textId="0A393C4E" w:rsidR="00EF2777" w:rsidRDefault="00EF2777" w:rsidP="00EF2777">
      <w:pPr>
        <w:pStyle w:val="Punktafsnita"/>
        <w:numPr>
          <w:ilvl w:val="0"/>
          <w:numId w:val="0"/>
        </w:numPr>
        <w:rPr>
          <w:i w:val="0"/>
        </w:rPr>
      </w:pPr>
      <w:r w:rsidRPr="0040464E">
        <w:rPr>
          <w:i w:val="0"/>
        </w:rPr>
        <w:t xml:space="preserve">Leverandøren skal </w:t>
      </w:r>
      <w:r w:rsidR="003E46C7">
        <w:rPr>
          <w:i w:val="0"/>
        </w:rPr>
        <w:t xml:space="preserve">indenfor de fastlagte konsulentkategorier, jf. punkt </w:t>
      </w:r>
      <w:r w:rsidR="003E46C7">
        <w:rPr>
          <w:i w:val="0"/>
        </w:rPr>
        <w:fldChar w:fldCharType="begin"/>
      </w:r>
      <w:r w:rsidR="003E46C7">
        <w:rPr>
          <w:i w:val="0"/>
        </w:rPr>
        <w:instrText xml:space="preserve"> REF _Ref508204504 \r \h </w:instrText>
      </w:r>
      <w:r w:rsidR="003E46C7">
        <w:rPr>
          <w:i w:val="0"/>
        </w:rPr>
      </w:r>
      <w:r w:rsidR="003E46C7">
        <w:rPr>
          <w:i w:val="0"/>
        </w:rPr>
        <w:fldChar w:fldCharType="separate"/>
      </w:r>
      <w:r w:rsidR="000E1ABB">
        <w:rPr>
          <w:i w:val="0"/>
        </w:rPr>
        <w:t>3.1</w:t>
      </w:r>
      <w:r w:rsidR="003E46C7">
        <w:rPr>
          <w:i w:val="0"/>
        </w:rPr>
        <w:fldChar w:fldCharType="end"/>
      </w:r>
      <w:r w:rsidR="003E46C7">
        <w:rPr>
          <w:i w:val="0"/>
        </w:rPr>
        <w:t xml:space="preserve">, </w:t>
      </w:r>
      <w:r w:rsidRPr="0040464E">
        <w:rPr>
          <w:i w:val="0"/>
        </w:rPr>
        <w:t xml:space="preserve">stille tilstrækkelige og kvalificerede medarbejdere til rådighed for Kunden til levering af Konsulentydelser. </w:t>
      </w:r>
    </w:p>
    <w:p w14:paraId="120AA35E" w14:textId="2000A782" w:rsidR="00EF2777" w:rsidRPr="009709B4" w:rsidRDefault="00EF2777" w:rsidP="00EF2777">
      <w:pPr>
        <w:pStyle w:val="Punktafsnita"/>
        <w:numPr>
          <w:ilvl w:val="0"/>
          <w:numId w:val="0"/>
        </w:numPr>
        <w:rPr>
          <w:i w:val="0"/>
        </w:rPr>
      </w:pPr>
    </w:p>
    <w:p w14:paraId="3D2A1634" w14:textId="77777777" w:rsidR="00EF2777" w:rsidRDefault="00EF2777" w:rsidP="00EF2777">
      <w:pPr>
        <w:pStyle w:val="Punktafsnita"/>
        <w:numPr>
          <w:ilvl w:val="5"/>
          <w:numId w:val="19"/>
        </w:numPr>
        <w:tabs>
          <w:tab w:val="clear" w:pos="1701"/>
        </w:tabs>
        <w:ind w:left="709" w:hanging="709"/>
        <w:rPr>
          <w:i w:val="0"/>
        </w:rPr>
      </w:pPr>
      <w:bookmarkStart w:id="11" w:name="_Ref507494631"/>
      <w:r w:rsidRPr="00AE7064">
        <w:t>Sprog</w:t>
      </w:r>
      <w:bookmarkEnd w:id="11"/>
      <w:r w:rsidRPr="00AE7064">
        <w:t xml:space="preserve"> </w:t>
      </w:r>
    </w:p>
    <w:p w14:paraId="04DC4B04" w14:textId="38AFA116" w:rsidR="00EF2777" w:rsidRDefault="00EF2777" w:rsidP="00EF2777">
      <w:pPr>
        <w:pStyle w:val="Punktafsnita"/>
        <w:numPr>
          <w:ilvl w:val="0"/>
          <w:numId w:val="0"/>
        </w:numPr>
      </w:pPr>
      <w:r w:rsidRPr="0040464E">
        <w:rPr>
          <w:i w:val="0"/>
        </w:rPr>
        <w:t>Leverandøren skal sikre, at medarbejdere, der stilles til rådighed for Kunden til levering af Konsulentydelser, kan kommunikere på [</w:t>
      </w:r>
      <w:r w:rsidRPr="0040464E">
        <w:rPr>
          <w:i w:val="0"/>
          <w:highlight w:val="yellow"/>
        </w:rPr>
        <w:t>både</w:t>
      </w:r>
      <w:r w:rsidRPr="0040464E">
        <w:rPr>
          <w:i w:val="0"/>
        </w:rPr>
        <w:t>] mundtligt og skriftligt [</w:t>
      </w:r>
      <w:r w:rsidRPr="0040464E">
        <w:rPr>
          <w:i w:val="0"/>
          <w:highlight w:val="yellow"/>
        </w:rPr>
        <w:t>dansk</w:t>
      </w:r>
      <w:r w:rsidRPr="0040464E">
        <w:rPr>
          <w:i w:val="0"/>
        </w:rPr>
        <w:t>] og [</w:t>
      </w:r>
      <w:r w:rsidRPr="0040464E">
        <w:rPr>
          <w:i w:val="0"/>
          <w:highlight w:val="yellow"/>
        </w:rPr>
        <w:t>engelsk</w:t>
      </w:r>
      <w:r w:rsidRPr="0040464E">
        <w:rPr>
          <w:i w:val="0"/>
        </w:rPr>
        <w:t xml:space="preserve">]. </w:t>
      </w:r>
    </w:p>
    <w:p w14:paraId="12367920" w14:textId="77777777" w:rsidR="00EF2777" w:rsidRDefault="00EF2777" w:rsidP="00EF2777">
      <w:pPr>
        <w:pStyle w:val="Punktafsnita"/>
        <w:numPr>
          <w:ilvl w:val="0"/>
          <w:numId w:val="0"/>
        </w:numPr>
      </w:pPr>
    </w:p>
    <w:p w14:paraId="557F4E2F" w14:textId="47F25784" w:rsidR="00EF2777" w:rsidRPr="005446C1" w:rsidRDefault="00EF2777" w:rsidP="00696773">
      <w:pPr>
        <w:pStyle w:val="Punktafsnita"/>
        <w:numPr>
          <w:ilvl w:val="5"/>
          <w:numId w:val="19"/>
        </w:numPr>
        <w:tabs>
          <w:tab w:val="clear" w:pos="1701"/>
        </w:tabs>
        <w:ind w:left="709" w:hanging="709"/>
      </w:pPr>
      <w:bookmarkStart w:id="12" w:name="_Ref507494557"/>
      <w:r>
        <w:t>[</w:t>
      </w:r>
      <w:r w:rsidRPr="00635F8C">
        <w:rPr>
          <w:highlight w:val="yellow"/>
        </w:rPr>
        <w:t>…</w:t>
      </w:r>
      <w:r>
        <w:t>]</w:t>
      </w:r>
      <w:bookmarkEnd w:id="12"/>
    </w:p>
    <w:p w14:paraId="36362463" w14:textId="4B9ADD4D" w:rsidR="00EF2777" w:rsidRDefault="00EF2777" w:rsidP="00EF2777">
      <w:r>
        <w:t>[</w:t>
      </w:r>
      <w:r w:rsidRPr="00635F8C">
        <w:rPr>
          <w:highlight w:val="yellow"/>
        </w:rPr>
        <w:t>…</w:t>
      </w:r>
      <w:r>
        <w:t>]</w:t>
      </w:r>
    </w:p>
    <w:p w14:paraId="561EAED3" w14:textId="77777777" w:rsidR="00EF2777" w:rsidRDefault="00EF2777" w:rsidP="00EF2777"/>
    <w:p w14:paraId="7225ABB7" w14:textId="77777777" w:rsidR="00EF2777" w:rsidRDefault="00EF2777" w:rsidP="00EF2777">
      <w:pPr>
        <w:pStyle w:val="Overskrift1"/>
      </w:pPr>
      <w:bookmarkStart w:id="13" w:name="_Toc503947049"/>
      <w:bookmarkStart w:id="14" w:name="_Toc517876672"/>
      <w:r>
        <w:t>Specifikke</w:t>
      </w:r>
      <w:bookmarkEnd w:id="13"/>
      <w:r>
        <w:t xml:space="preserve"> Konsulentydelser</w:t>
      </w:r>
      <w:bookmarkEnd w:id="14"/>
      <w:r>
        <w:t xml:space="preserve"> </w:t>
      </w:r>
    </w:p>
    <w:p w14:paraId="2A398E3B" w14:textId="34B4D6B3" w:rsidR="00EF2777" w:rsidRDefault="00EF2777" w:rsidP="00EF2777">
      <w:pPr>
        <w:rPr>
          <w:highlight w:val="yellow"/>
        </w:rPr>
      </w:pPr>
      <w:r>
        <w:rPr>
          <w:highlight w:val="yellow"/>
        </w:rPr>
        <w:t>[Kundens eventuelle specifikke krav indsættes her. I det følgende er der indsat eksempler på Konsulentydelser</w:t>
      </w:r>
      <w:r w:rsidR="00621CDE">
        <w:rPr>
          <w:highlight w:val="yellow"/>
        </w:rPr>
        <w:t xml:space="preserve"> i form af overordnede krav til egenskaberne ved tre udvalgte konsulentkategorier</w:t>
      </w:r>
      <w:r w:rsidR="003468ED">
        <w:rPr>
          <w:highlight w:val="yellow"/>
        </w:rPr>
        <w:t xml:space="preserve">. </w:t>
      </w:r>
      <w:r w:rsidR="00621CDE">
        <w:rPr>
          <w:highlight w:val="yellow"/>
        </w:rPr>
        <w:t>Dette er et eksempel på en fremgangsmåde til anskaffelse af konsulenter</w:t>
      </w:r>
      <w:r w:rsidR="00221402">
        <w:rPr>
          <w:highlight w:val="yellow"/>
        </w:rPr>
        <w:t>, hvortil der skal tilføjes, hvilke opgaver der kan udføres indenfor de enkelte konsulentkategorier</w:t>
      </w:r>
      <w:r w:rsidR="00621CDE">
        <w:rPr>
          <w:highlight w:val="yellow"/>
        </w:rPr>
        <w:t>. I visse indkøbsprocesser suppleres de overordnede krav med</w:t>
      </w:r>
      <w:r w:rsidR="003468ED">
        <w:rPr>
          <w:highlight w:val="yellow"/>
        </w:rPr>
        <w:t>,</w:t>
      </w:r>
      <w:r w:rsidR="00621CDE">
        <w:rPr>
          <w:highlight w:val="yellow"/>
        </w:rPr>
        <w:t xml:space="preserve"> at Leverandøren </w:t>
      </w:r>
      <w:r w:rsidR="005D729A">
        <w:rPr>
          <w:highlight w:val="yellow"/>
        </w:rPr>
        <w:t>som en del af s</w:t>
      </w:r>
      <w:r w:rsidR="00621CDE">
        <w:rPr>
          <w:highlight w:val="yellow"/>
        </w:rPr>
        <w:t>i</w:t>
      </w:r>
      <w:r w:rsidR="003468ED">
        <w:rPr>
          <w:highlight w:val="yellow"/>
        </w:rPr>
        <w:t>t</w:t>
      </w:r>
      <w:r w:rsidR="00621CDE">
        <w:rPr>
          <w:highlight w:val="yellow"/>
        </w:rPr>
        <w:t xml:space="preserve"> tilbud skal indlevere </w:t>
      </w:r>
      <w:r w:rsidR="003468ED">
        <w:rPr>
          <w:highlight w:val="yellow"/>
        </w:rPr>
        <w:t xml:space="preserve">generiske eller konkrete </w:t>
      </w:r>
      <w:r w:rsidR="00621CDE">
        <w:rPr>
          <w:highlight w:val="yellow"/>
        </w:rPr>
        <w:t>CV’er</w:t>
      </w:r>
      <w:r w:rsidR="003468ED">
        <w:rPr>
          <w:highlight w:val="yellow"/>
        </w:rPr>
        <w:t xml:space="preserve"> inden for konsulentkategorierne</w:t>
      </w:r>
      <w:r w:rsidR="00621CDE">
        <w:rPr>
          <w:highlight w:val="yellow"/>
        </w:rPr>
        <w:t>.</w:t>
      </w:r>
      <w:r w:rsidR="003468ED">
        <w:rPr>
          <w:highlight w:val="yellow"/>
        </w:rPr>
        <w:t xml:space="preserve"> Anvendes denne fremgangsmåde kan oplistningen med kategorier efter behov indskrænkes eller udvides.</w:t>
      </w:r>
      <w:r>
        <w:rPr>
          <w:highlight w:val="yellow"/>
        </w:rPr>
        <w:t xml:space="preserve"> Den konkrete kravsætning </w:t>
      </w:r>
      <w:r w:rsidR="00621CDE">
        <w:rPr>
          <w:highlight w:val="yellow"/>
        </w:rPr>
        <w:t>skal baseres på</w:t>
      </w:r>
      <w:r>
        <w:rPr>
          <w:highlight w:val="yellow"/>
        </w:rPr>
        <w:t xml:space="preserve"> de</w:t>
      </w:r>
      <w:r w:rsidR="00621CDE">
        <w:rPr>
          <w:highlight w:val="yellow"/>
        </w:rPr>
        <w:t>t</w:t>
      </w:r>
      <w:r>
        <w:rPr>
          <w:highlight w:val="yellow"/>
        </w:rPr>
        <w:t xml:space="preserve"> konkrete</w:t>
      </w:r>
      <w:r w:rsidR="00621CDE">
        <w:rPr>
          <w:highlight w:val="yellow"/>
        </w:rPr>
        <w:t xml:space="preserve"> behov for</w:t>
      </w:r>
      <w:r>
        <w:rPr>
          <w:highlight w:val="yellow"/>
        </w:rPr>
        <w:t xml:space="preserve"> Konsulentydelse</w:t>
      </w:r>
      <w:r w:rsidR="00621CDE">
        <w:rPr>
          <w:highlight w:val="yellow"/>
        </w:rPr>
        <w:t>r</w:t>
      </w:r>
      <w:r>
        <w:rPr>
          <w:highlight w:val="yellow"/>
        </w:rPr>
        <w:t>.]</w:t>
      </w:r>
    </w:p>
    <w:p w14:paraId="2E84836B" w14:textId="77777777" w:rsidR="005F1FBF" w:rsidRDefault="005F1FBF" w:rsidP="00EF2777">
      <w:pPr>
        <w:rPr>
          <w:highlight w:val="yellow"/>
        </w:rPr>
      </w:pPr>
    </w:p>
    <w:p w14:paraId="0468A6B5" w14:textId="0F8275A3" w:rsidR="005F1FBF" w:rsidRDefault="005F1FBF" w:rsidP="005F1FBF">
      <w:pPr>
        <w:pStyle w:val="Overskrift2"/>
      </w:pPr>
      <w:bookmarkStart w:id="15" w:name="_Ref508204504"/>
      <w:bookmarkStart w:id="16" w:name="_Toc517876673"/>
      <w:r w:rsidRPr="005F1FBF">
        <w:t>Konsulentkategorier</w:t>
      </w:r>
      <w:bookmarkEnd w:id="15"/>
      <w:bookmarkEnd w:id="16"/>
    </w:p>
    <w:p w14:paraId="1AE7A54A" w14:textId="77777777" w:rsidR="005F1FBF" w:rsidRPr="005F1FBF" w:rsidRDefault="005F1FBF" w:rsidP="005F1FBF"/>
    <w:p w14:paraId="5B183349" w14:textId="4B507485" w:rsidR="005F1FBF" w:rsidRDefault="005F1FBF" w:rsidP="005F1FBF">
      <w:pPr>
        <w:pStyle w:val="Punktafsnita"/>
        <w:numPr>
          <w:ilvl w:val="5"/>
          <w:numId w:val="19"/>
        </w:numPr>
        <w:tabs>
          <w:tab w:val="clear" w:pos="1701"/>
        </w:tabs>
        <w:ind w:left="709" w:hanging="709"/>
      </w:pPr>
      <w:r>
        <w:lastRenderedPageBreak/>
        <w:t>Konsulentkategorier</w:t>
      </w:r>
    </w:p>
    <w:p w14:paraId="429403D7" w14:textId="1E4C4C5B" w:rsidR="005F1FBF" w:rsidRDefault="005F1FBF" w:rsidP="005F1FBF">
      <w:pPr>
        <w:pStyle w:val="Punktafsnita"/>
        <w:numPr>
          <w:ilvl w:val="0"/>
          <w:numId w:val="0"/>
        </w:numPr>
        <w:rPr>
          <w:i w:val="0"/>
        </w:rPr>
      </w:pPr>
      <w:r>
        <w:rPr>
          <w:i w:val="0"/>
        </w:rPr>
        <w:t>Leverandøren</w:t>
      </w:r>
      <w:r w:rsidRPr="005F1FBF">
        <w:rPr>
          <w:i w:val="0"/>
        </w:rPr>
        <w:t xml:space="preserve"> skal stille </w:t>
      </w:r>
      <w:r>
        <w:rPr>
          <w:i w:val="0"/>
        </w:rPr>
        <w:t>m</w:t>
      </w:r>
      <w:r w:rsidRPr="005F1FBF">
        <w:rPr>
          <w:i w:val="0"/>
        </w:rPr>
        <w:t>edarbejdere inden for de</w:t>
      </w:r>
      <w:r>
        <w:rPr>
          <w:i w:val="0"/>
        </w:rPr>
        <w:t xml:space="preserve"> i dette punkt </w:t>
      </w:r>
      <w:r>
        <w:rPr>
          <w:i w:val="0"/>
        </w:rPr>
        <w:fldChar w:fldCharType="begin"/>
      </w:r>
      <w:r>
        <w:rPr>
          <w:i w:val="0"/>
        </w:rPr>
        <w:instrText xml:space="preserve"> REF _Ref508204504 \r \h </w:instrText>
      </w:r>
      <w:r>
        <w:rPr>
          <w:i w:val="0"/>
        </w:rPr>
      </w:r>
      <w:r>
        <w:rPr>
          <w:i w:val="0"/>
        </w:rPr>
        <w:fldChar w:fldCharType="separate"/>
      </w:r>
      <w:r w:rsidR="000E1ABB">
        <w:rPr>
          <w:i w:val="0"/>
        </w:rPr>
        <w:t>3.1</w:t>
      </w:r>
      <w:r>
        <w:rPr>
          <w:i w:val="0"/>
        </w:rPr>
        <w:fldChar w:fldCharType="end"/>
      </w:r>
      <w:r w:rsidRPr="005F1FBF">
        <w:rPr>
          <w:i w:val="0"/>
        </w:rPr>
        <w:t xml:space="preserve"> anførte </w:t>
      </w:r>
      <w:r>
        <w:rPr>
          <w:i w:val="0"/>
        </w:rPr>
        <w:t>k</w:t>
      </w:r>
      <w:r w:rsidRPr="005F1FBF">
        <w:rPr>
          <w:i w:val="0"/>
        </w:rPr>
        <w:t>onsulentkategorier</w:t>
      </w:r>
      <w:r>
        <w:rPr>
          <w:i w:val="0"/>
        </w:rPr>
        <w:t xml:space="preserve"> </w:t>
      </w:r>
      <w:r w:rsidRPr="005F1FBF">
        <w:rPr>
          <w:i w:val="0"/>
        </w:rPr>
        <w:t xml:space="preserve">til rådighed for Kunden i </w:t>
      </w:r>
      <w:r>
        <w:rPr>
          <w:i w:val="0"/>
        </w:rPr>
        <w:t>overensstemmelse med Kontrakten, herunder Kundens bestilling af Konsulentydelser, jf. Bilag 17.b (Bestilling af Konsulentydelser)</w:t>
      </w:r>
      <w:r w:rsidRPr="005F1FBF">
        <w:rPr>
          <w:i w:val="0"/>
        </w:rPr>
        <w:t xml:space="preserve">. </w:t>
      </w:r>
      <w:r>
        <w:rPr>
          <w:i w:val="0"/>
        </w:rPr>
        <w:t>Leverandøren</w:t>
      </w:r>
      <w:r w:rsidRPr="005F1FBF">
        <w:rPr>
          <w:i w:val="0"/>
        </w:rPr>
        <w:t xml:space="preserve"> er forpligtet til at anvende denne kategorisering, uanset om </w:t>
      </w:r>
      <w:r>
        <w:rPr>
          <w:i w:val="0"/>
        </w:rPr>
        <w:t>Leverandøren</w:t>
      </w:r>
      <w:r w:rsidRPr="005F1FBF">
        <w:rPr>
          <w:i w:val="0"/>
        </w:rPr>
        <w:t xml:space="preserve"> almindeligvis internt og/eller eksternt anvender en anden kategorisering</w:t>
      </w:r>
      <w:r>
        <w:rPr>
          <w:i w:val="0"/>
        </w:rPr>
        <w:t xml:space="preserve"> af sine medarbejdere</w:t>
      </w:r>
      <w:r w:rsidRPr="005F1FBF">
        <w:rPr>
          <w:i w:val="0"/>
        </w:rPr>
        <w:t>.</w:t>
      </w:r>
    </w:p>
    <w:p w14:paraId="25D9086B" w14:textId="2F3846C6" w:rsidR="003468ED" w:rsidRDefault="003468ED" w:rsidP="005F1FBF">
      <w:pPr>
        <w:pStyle w:val="Punktafsnita"/>
        <w:numPr>
          <w:ilvl w:val="0"/>
          <w:numId w:val="0"/>
        </w:numPr>
        <w:rPr>
          <w:i w:val="0"/>
        </w:rPr>
      </w:pPr>
    </w:p>
    <w:p w14:paraId="7D1245EC" w14:textId="2815311D" w:rsidR="00EF2777" w:rsidRDefault="005D729A" w:rsidP="00EF2777">
      <w:r>
        <w:t>Leverandøren</w:t>
      </w:r>
      <w:r w:rsidR="003468ED">
        <w:t xml:space="preserve"> er forpligtet til at sikre, at kompetenceniveauet for de enkelte </w:t>
      </w:r>
      <w:r>
        <w:t>k</w:t>
      </w:r>
      <w:r w:rsidR="003468ED">
        <w:t xml:space="preserve">onsulentkategorier som minimum er som angivet i beskrivelserne for de specifikke </w:t>
      </w:r>
      <w:r>
        <w:t>k</w:t>
      </w:r>
      <w:r w:rsidR="00CC1244">
        <w:t>onsulentkategorier.</w:t>
      </w:r>
    </w:p>
    <w:p w14:paraId="5009E0A7" w14:textId="77777777" w:rsidR="00CC1244" w:rsidRDefault="00CC1244" w:rsidP="00EF2777"/>
    <w:p w14:paraId="41115C6E" w14:textId="77777777" w:rsidR="00EF2777" w:rsidRDefault="00EF2777" w:rsidP="00EF2777">
      <w:pPr>
        <w:pStyle w:val="Punktafsnita"/>
        <w:numPr>
          <w:ilvl w:val="5"/>
          <w:numId w:val="19"/>
        </w:numPr>
        <w:tabs>
          <w:tab w:val="clear" w:pos="1701"/>
        </w:tabs>
        <w:ind w:left="709" w:hanging="709"/>
        <w:rPr>
          <w:i w:val="0"/>
        </w:rPr>
      </w:pPr>
      <w:bookmarkStart w:id="17" w:name="_Ref508204408"/>
      <w:r>
        <w:t xml:space="preserve">Assistenter </w:t>
      </w:r>
      <w:bookmarkEnd w:id="17"/>
    </w:p>
    <w:p w14:paraId="5213BECD" w14:textId="4B8DC5C6" w:rsidR="00EF2777" w:rsidRDefault="00EF2777" w:rsidP="00EF2777">
      <w:pPr>
        <w:rPr>
          <w:bCs w:val="0"/>
          <w:color w:val="000000"/>
          <w:szCs w:val="23"/>
        </w:rPr>
      </w:pPr>
      <w:r w:rsidRPr="009709B4">
        <w:t>Leverandøren skal stille</w:t>
      </w:r>
      <w:r>
        <w:t xml:space="preserve"> </w:t>
      </w:r>
      <w:r w:rsidR="00696773">
        <w:t>A</w:t>
      </w:r>
      <w:r>
        <w:t xml:space="preserve">ssistenter til rådighed til levering af Konsulentydelser. Ved Assistenter forstås medarbejdere, der kan bidrage til at </w:t>
      </w:r>
      <w:r w:rsidRPr="008A34F2">
        <w:rPr>
          <w:bCs w:val="0"/>
          <w:color w:val="000000"/>
          <w:szCs w:val="23"/>
        </w:rPr>
        <w:t xml:space="preserve">udføre simple og rutinemæssige opgaver i tilknytning til opgaver udført af </w:t>
      </w:r>
      <w:r>
        <w:rPr>
          <w:bCs w:val="0"/>
          <w:color w:val="000000"/>
          <w:szCs w:val="23"/>
        </w:rPr>
        <w:t>medarbejdere i øvrige k</w:t>
      </w:r>
      <w:r w:rsidRPr="008A34F2">
        <w:rPr>
          <w:bCs w:val="0"/>
          <w:color w:val="000000"/>
          <w:szCs w:val="23"/>
        </w:rPr>
        <w:t>onsulentkategorier</w:t>
      </w:r>
      <w:r>
        <w:rPr>
          <w:bCs w:val="0"/>
          <w:color w:val="000000"/>
          <w:szCs w:val="23"/>
        </w:rPr>
        <w:t>. Assistenter</w:t>
      </w:r>
      <w:r w:rsidRPr="008A34F2">
        <w:rPr>
          <w:bCs w:val="0"/>
          <w:color w:val="000000"/>
          <w:szCs w:val="23"/>
        </w:rPr>
        <w:t xml:space="preserve"> arbejder i henhold til på forhånd fastlagte instrukser/retningslinjer</w:t>
      </w:r>
      <w:r>
        <w:rPr>
          <w:bCs w:val="0"/>
          <w:color w:val="000000"/>
          <w:szCs w:val="23"/>
        </w:rPr>
        <w:t>.</w:t>
      </w:r>
    </w:p>
    <w:p w14:paraId="18E9089C" w14:textId="3EFC0DAE" w:rsidR="00221402" w:rsidRDefault="00221402" w:rsidP="00EF2777">
      <w:pPr>
        <w:rPr>
          <w:bCs w:val="0"/>
          <w:color w:val="000000"/>
          <w:szCs w:val="23"/>
        </w:rPr>
      </w:pPr>
    </w:p>
    <w:p w14:paraId="66A5B136" w14:textId="3B7AAB9B" w:rsidR="00221402" w:rsidRDefault="00221402" w:rsidP="00EF2777">
      <w:pPr>
        <w:rPr>
          <w:bCs w:val="0"/>
          <w:color w:val="000000"/>
          <w:szCs w:val="23"/>
        </w:rPr>
      </w:pPr>
      <w:r>
        <w:rPr>
          <w:bCs w:val="0"/>
          <w:color w:val="000000"/>
          <w:szCs w:val="23"/>
        </w:rPr>
        <w:t>Assistenter skal udføre Konsulentydelser omfattende følgende opgaver:</w:t>
      </w:r>
    </w:p>
    <w:p w14:paraId="6C161E9D" w14:textId="27A16DEA" w:rsidR="00221402" w:rsidRDefault="00221402" w:rsidP="00EF2777">
      <w:pPr>
        <w:rPr>
          <w:bCs w:val="0"/>
          <w:color w:val="000000"/>
          <w:szCs w:val="23"/>
        </w:rPr>
      </w:pPr>
    </w:p>
    <w:p w14:paraId="3CA1D7C4" w14:textId="77777777" w:rsidR="00221402" w:rsidRPr="00696773" w:rsidRDefault="00221402" w:rsidP="00115604">
      <w:pPr>
        <w:pStyle w:val="Punktafsnita"/>
        <w:numPr>
          <w:ilvl w:val="0"/>
          <w:numId w:val="27"/>
        </w:numPr>
        <w:rPr>
          <w:i w:val="0"/>
        </w:rPr>
      </w:pPr>
      <w:r>
        <w:rPr>
          <w:i w:val="0"/>
        </w:rPr>
        <w:t>[</w:t>
      </w:r>
      <w:r w:rsidRPr="00696773">
        <w:rPr>
          <w:i w:val="0"/>
          <w:highlight w:val="yellow"/>
        </w:rPr>
        <w:t>…</w:t>
      </w:r>
      <w:r>
        <w:rPr>
          <w:i w:val="0"/>
        </w:rPr>
        <w:t>]</w:t>
      </w:r>
    </w:p>
    <w:p w14:paraId="27DF5A90" w14:textId="77777777" w:rsidR="00221402" w:rsidRPr="00696773" w:rsidRDefault="00221402" w:rsidP="00115604">
      <w:pPr>
        <w:pStyle w:val="Punktafsnita"/>
        <w:numPr>
          <w:ilvl w:val="0"/>
          <w:numId w:val="27"/>
        </w:numPr>
        <w:rPr>
          <w:i w:val="0"/>
        </w:rPr>
      </w:pPr>
      <w:r>
        <w:rPr>
          <w:i w:val="0"/>
        </w:rPr>
        <w:t>[</w:t>
      </w:r>
      <w:r w:rsidRPr="00696773">
        <w:rPr>
          <w:i w:val="0"/>
          <w:highlight w:val="yellow"/>
        </w:rPr>
        <w:t>…</w:t>
      </w:r>
      <w:r>
        <w:rPr>
          <w:i w:val="0"/>
        </w:rPr>
        <w:t>]</w:t>
      </w:r>
    </w:p>
    <w:p w14:paraId="3EA2106B" w14:textId="77777777" w:rsidR="00221402" w:rsidRPr="00696773" w:rsidRDefault="00221402" w:rsidP="00115604">
      <w:pPr>
        <w:pStyle w:val="Punktafsnita"/>
        <w:numPr>
          <w:ilvl w:val="0"/>
          <w:numId w:val="27"/>
        </w:numPr>
        <w:rPr>
          <w:i w:val="0"/>
        </w:rPr>
      </w:pPr>
      <w:r>
        <w:rPr>
          <w:i w:val="0"/>
        </w:rPr>
        <w:t>[</w:t>
      </w:r>
      <w:r w:rsidRPr="00696773">
        <w:rPr>
          <w:i w:val="0"/>
          <w:highlight w:val="yellow"/>
        </w:rPr>
        <w:t>…</w:t>
      </w:r>
      <w:r>
        <w:rPr>
          <w:i w:val="0"/>
        </w:rPr>
        <w:t>]</w:t>
      </w:r>
    </w:p>
    <w:p w14:paraId="77026DAA" w14:textId="77777777" w:rsidR="00221402" w:rsidRDefault="00221402" w:rsidP="00EF2777">
      <w:pPr>
        <w:rPr>
          <w:bCs w:val="0"/>
          <w:color w:val="000000"/>
          <w:szCs w:val="23"/>
        </w:rPr>
      </w:pPr>
    </w:p>
    <w:p w14:paraId="52547788" w14:textId="77777777" w:rsidR="00EF2777" w:rsidRDefault="00EF2777" w:rsidP="00EF2777">
      <w:pPr>
        <w:pStyle w:val="Punktafsnita"/>
        <w:numPr>
          <w:ilvl w:val="5"/>
          <w:numId w:val="19"/>
        </w:numPr>
        <w:tabs>
          <w:tab w:val="clear" w:pos="1701"/>
        </w:tabs>
        <w:ind w:left="709" w:hanging="709"/>
        <w:rPr>
          <w:i w:val="0"/>
        </w:rPr>
      </w:pPr>
      <w:bookmarkStart w:id="18" w:name="_Ref507494598"/>
      <w:r>
        <w:t>Juniorkonsulent</w:t>
      </w:r>
      <w:bookmarkEnd w:id="18"/>
    </w:p>
    <w:p w14:paraId="0D7A7F17" w14:textId="6A5CA4FF" w:rsidR="00EF2777" w:rsidRDefault="00EF2777" w:rsidP="00EF2777">
      <w:pPr>
        <w:rPr>
          <w:bCs w:val="0"/>
          <w:color w:val="000000"/>
          <w:szCs w:val="23"/>
        </w:rPr>
      </w:pPr>
      <w:r w:rsidRPr="009709B4">
        <w:t>Leverandøren skal stille</w:t>
      </w:r>
      <w:r>
        <w:t xml:space="preserve"> Juniorkonsulenter til rådighed til levering af Konsulentydelser. Ved Juniorkonsulenter forstås medarbejdere, der kan tilrettelægge egne opgaver i samarbejde med eller under vejledning af Seniorkonsulenter, og som har </w:t>
      </w:r>
      <w:r>
        <w:rPr>
          <w:bCs w:val="0"/>
          <w:color w:val="000000"/>
          <w:szCs w:val="23"/>
        </w:rPr>
        <w:t>en</w:t>
      </w:r>
      <w:r w:rsidRPr="00950576">
        <w:rPr>
          <w:bCs w:val="0"/>
          <w:color w:val="000000"/>
          <w:szCs w:val="23"/>
        </w:rPr>
        <w:t xml:space="preserve"> relevant uddannelse svarende til mindst bachelorniveau samt mindst </w:t>
      </w:r>
      <w:r>
        <w:rPr>
          <w:bCs w:val="0"/>
          <w:color w:val="000000"/>
          <w:szCs w:val="23"/>
        </w:rPr>
        <w:t xml:space="preserve">et </w:t>
      </w:r>
      <w:r w:rsidRPr="00950576">
        <w:rPr>
          <w:bCs w:val="0"/>
          <w:color w:val="000000"/>
          <w:szCs w:val="23"/>
        </w:rPr>
        <w:t>års erhvervserfaring.</w:t>
      </w:r>
    </w:p>
    <w:p w14:paraId="7F32B974" w14:textId="580189C8" w:rsidR="00221402" w:rsidRDefault="00221402" w:rsidP="00EF2777">
      <w:pPr>
        <w:rPr>
          <w:bCs w:val="0"/>
          <w:color w:val="000000"/>
          <w:szCs w:val="23"/>
        </w:rPr>
      </w:pPr>
    </w:p>
    <w:p w14:paraId="40C61335" w14:textId="06D79E7B" w:rsidR="00221402" w:rsidRDefault="00221402" w:rsidP="00221402">
      <w:pPr>
        <w:rPr>
          <w:bCs w:val="0"/>
          <w:color w:val="000000"/>
          <w:szCs w:val="23"/>
        </w:rPr>
      </w:pPr>
      <w:r>
        <w:rPr>
          <w:bCs w:val="0"/>
          <w:color w:val="000000"/>
          <w:szCs w:val="23"/>
        </w:rPr>
        <w:t>Juniorkonsulenter skal udføre Konsulentydelser omfattende følgende opgaver:</w:t>
      </w:r>
    </w:p>
    <w:p w14:paraId="09DBB432" w14:textId="77777777" w:rsidR="00221402" w:rsidRDefault="00221402" w:rsidP="00221402">
      <w:pPr>
        <w:rPr>
          <w:bCs w:val="0"/>
          <w:color w:val="000000"/>
          <w:szCs w:val="23"/>
        </w:rPr>
      </w:pPr>
    </w:p>
    <w:p w14:paraId="4C9C90C5" w14:textId="77777777" w:rsidR="00221402" w:rsidRPr="00696773" w:rsidRDefault="00221402" w:rsidP="00115604">
      <w:pPr>
        <w:pStyle w:val="Punktafsnita"/>
        <w:numPr>
          <w:ilvl w:val="0"/>
          <w:numId w:val="28"/>
        </w:numPr>
        <w:rPr>
          <w:i w:val="0"/>
        </w:rPr>
      </w:pPr>
      <w:r>
        <w:rPr>
          <w:i w:val="0"/>
        </w:rPr>
        <w:t>[</w:t>
      </w:r>
      <w:r w:rsidRPr="00696773">
        <w:rPr>
          <w:i w:val="0"/>
          <w:highlight w:val="yellow"/>
        </w:rPr>
        <w:t>…</w:t>
      </w:r>
      <w:r>
        <w:rPr>
          <w:i w:val="0"/>
        </w:rPr>
        <w:t>]</w:t>
      </w:r>
    </w:p>
    <w:p w14:paraId="2D6AAEA8" w14:textId="77777777" w:rsidR="00221402" w:rsidRPr="00696773" w:rsidRDefault="00221402" w:rsidP="00115604">
      <w:pPr>
        <w:pStyle w:val="Punktafsnita"/>
        <w:numPr>
          <w:ilvl w:val="0"/>
          <w:numId w:val="28"/>
        </w:numPr>
        <w:rPr>
          <w:i w:val="0"/>
        </w:rPr>
      </w:pPr>
      <w:r>
        <w:rPr>
          <w:i w:val="0"/>
        </w:rPr>
        <w:t>[</w:t>
      </w:r>
      <w:r w:rsidRPr="00696773">
        <w:rPr>
          <w:i w:val="0"/>
          <w:highlight w:val="yellow"/>
        </w:rPr>
        <w:t>…</w:t>
      </w:r>
      <w:r>
        <w:rPr>
          <w:i w:val="0"/>
        </w:rPr>
        <w:t>]</w:t>
      </w:r>
    </w:p>
    <w:p w14:paraId="70BB3BBE" w14:textId="77777777" w:rsidR="00221402" w:rsidRPr="00696773" w:rsidRDefault="00221402" w:rsidP="00115604">
      <w:pPr>
        <w:pStyle w:val="Punktafsnita"/>
        <w:numPr>
          <w:ilvl w:val="0"/>
          <w:numId w:val="28"/>
        </w:numPr>
        <w:rPr>
          <w:i w:val="0"/>
        </w:rPr>
      </w:pPr>
      <w:r>
        <w:rPr>
          <w:i w:val="0"/>
        </w:rPr>
        <w:t>[</w:t>
      </w:r>
      <w:r w:rsidRPr="00696773">
        <w:rPr>
          <w:i w:val="0"/>
          <w:highlight w:val="yellow"/>
        </w:rPr>
        <w:t>…</w:t>
      </w:r>
      <w:r>
        <w:rPr>
          <w:i w:val="0"/>
        </w:rPr>
        <w:t>]</w:t>
      </w:r>
    </w:p>
    <w:p w14:paraId="4E0F9433" w14:textId="77777777" w:rsidR="00221402" w:rsidRDefault="00221402" w:rsidP="00EF2777">
      <w:pPr>
        <w:rPr>
          <w:bCs w:val="0"/>
          <w:color w:val="000000"/>
          <w:szCs w:val="23"/>
        </w:rPr>
      </w:pPr>
    </w:p>
    <w:p w14:paraId="1CBDB670" w14:textId="77777777" w:rsidR="00EF2777" w:rsidRDefault="00EF2777" w:rsidP="00EF2777">
      <w:pPr>
        <w:pStyle w:val="Punktafsnita"/>
        <w:numPr>
          <w:ilvl w:val="5"/>
          <w:numId w:val="19"/>
        </w:numPr>
        <w:tabs>
          <w:tab w:val="clear" w:pos="1701"/>
        </w:tabs>
        <w:ind w:left="709" w:hanging="709"/>
        <w:rPr>
          <w:i w:val="0"/>
        </w:rPr>
      </w:pPr>
      <w:bookmarkStart w:id="19" w:name="_Ref508204411"/>
      <w:r>
        <w:t>Seniorkonsulent</w:t>
      </w:r>
      <w:bookmarkEnd w:id="19"/>
    </w:p>
    <w:p w14:paraId="350CBAC2" w14:textId="4D5DA53B" w:rsidR="00EF2777" w:rsidRDefault="00EF2777" w:rsidP="00EF2777">
      <w:r w:rsidRPr="009709B4">
        <w:t>Leverandøren skal stille</w:t>
      </w:r>
      <w:r>
        <w:t xml:space="preserve"> Seniorkonsulenter til rådighed til levering af Konsulentydelser. Ved Seniorkonsulenter forstås medarbejdere, der kan varetage </w:t>
      </w:r>
      <w:r w:rsidRPr="00B5346B">
        <w:t xml:space="preserve">den daglige </w:t>
      </w:r>
      <w:r>
        <w:t>projekt</w:t>
      </w:r>
      <w:r w:rsidRPr="00B5346B">
        <w:t>lede</w:t>
      </w:r>
      <w:r>
        <w:t>lse</w:t>
      </w:r>
      <w:r w:rsidRPr="00B5346B">
        <w:t xml:space="preserve"> af </w:t>
      </w:r>
      <w:r>
        <w:t>Leverandørens k</w:t>
      </w:r>
      <w:r w:rsidRPr="00B5346B">
        <w:t>onsulentteam</w:t>
      </w:r>
      <w:r>
        <w:t xml:space="preserve"> og Kunden, herunder Kundens øvrige samarbejdspartnere.</w:t>
      </w:r>
      <w:r w:rsidRPr="00B5346B">
        <w:t xml:space="preserve"> </w:t>
      </w:r>
      <w:r>
        <w:t>Seniorkonsulenten skal herunder</w:t>
      </w:r>
      <w:r w:rsidRPr="00B5346B">
        <w:t xml:space="preserve"> </w:t>
      </w:r>
      <w:r>
        <w:t>kunne</w:t>
      </w:r>
      <w:r w:rsidRPr="00B5346B">
        <w:t xml:space="preserve"> lede den samlede tilrettelæggelse, gennemførelse og afrapportering</w:t>
      </w:r>
      <w:r>
        <w:t xml:space="preserve"> af opgaver. Seniorkonsulenten har en relevant </w:t>
      </w:r>
      <w:r w:rsidRPr="009D3926">
        <w:t xml:space="preserve">uddannelse svarende til mindst bachelorniveau </w:t>
      </w:r>
      <w:r>
        <w:t>samt mindst seks</w:t>
      </w:r>
      <w:r w:rsidRPr="009D3926">
        <w:t xml:space="preserve"> års erhvervserfaring</w:t>
      </w:r>
      <w:r>
        <w:t>.</w:t>
      </w:r>
    </w:p>
    <w:p w14:paraId="1C98A100" w14:textId="77777777" w:rsidR="00221402" w:rsidRDefault="00221402" w:rsidP="00EF2777"/>
    <w:p w14:paraId="77CE4933" w14:textId="0D4B1DBE" w:rsidR="00221402" w:rsidRDefault="00221402" w:rsidP="00221402">
      <w:pPr>
        <w:rPr>
          <w:bCs w:val="0"/>
          <w:color w:val="000000"/>
          <w:szCs w:val="23"/>
        </w:rPr>
      </w:pPr>
      <w:r>
        <w:rPr>
          <w:bCs w:val="0"/>
          <w:color w:val="000000"/>
          <w:szCs w:val="23"/>
        </w:rPr>
        <w:t>Seniorkonsulenter skal udføre Konsulentydelser omfattende følgende opgaver:</w:t>
      </w:r>
    </w:p>
    <w:p w14:paraId="3FDB32DF" w14:textId="77777777" w:rsidR="00221402" w:rsidRDefault="00221402" w:rsidP="00221402">
      <w:pPr>
        <w:rPr>
          <w:bCs w:val="0"/>
          <w:color w:val="000000"/>
          <w:szCs w:val="23"/>
        </w:rPr>
      </w:pPr>
    </w:p>
    <w:p w14:paraId="573B6CE7" w14:textId="77777777" w:rsidR="00221402" w:rsidRPr="00696773" w:rsidRDefault="00221402" w:rsidP="00115604">
      <w:pPr>
        <w:pStyle w:val="Punktafsnita"/>
        <w:numPr>
          <w:ilvl w:val="0"/>
          <w:numId w:val="29"/>
        </w:numPr>
        <w:rPr>
          <w:i w:val="0"/>
        </w:rPr>
      </w:pPr>
      <w:r>
        <w:rPr>
          <w:i w:val="0"/>
        </w:rPr>
        <w:lastRenderedPageBreak/>
        <w:t>[</w:t>
      </w:r>
      <w:r w:rsidRPr="00696773">
        <w:rPr>
          <w:i w:val="0"/>
          <w:highlight w:val="yellow"/>
        </w:rPr>
        <w:t>…</w:t>
      </w:r>
      <w:r>
        <w:rPr>
          <w:i w:val="0"/>
        </w:rPr>
        <w:t>]</w:t>
      </w:r>
    </w:p>
    <w:p w14:paraId="1DCDB63B" w14:textId="77777777" w:rsidR="00221402" w:rsidRPr="00696773" w:rsidRDefault="00221402" w:rsidP="00115604">
      <w:pPr>
        <w:pStyle w:val="Punktafsnita"/>
        <w:numPr>
          <w:ilvl w:val="0"/>
          <w:numId w:val="29"/>
        </w:numPr>
        <w:rPr>
          <w:i w:val="0"/>
        </w:rPr>
      </w:pPr>
      <w:r>
        <w:rPr>
          <w:i w:val="0"/>
        </w:rPr>
        <w:t>[</w:t>
      </w:r>
      <w:r w:rsidRPr="00696773">
        <w:rPr>
          <w:i w:val="0"/>
          <w:highlight w:val="yellow"/>
        </w:rPr>
        <w:t>…</w:t>
      </w:r>
      <w:r>
        <w:rPr>
          <w:i w:val="0"/>
        </w:rPr>
        <w:t>]</w:t>
      </w:r>
    </w:p>
    <w:p w14:paraId="77D4C6E1" w14:textId="77777777" w:rsidR="00221402" w:rsidRPr="00696773" w:rsidRDefault="00221402" w:rsidP="00115604">
      <w:pPr>
        <w:pStyle w:val="Punktafsnita"/>
        <w:numPr>
          <w:ilvl w:val="0"/>
          <w:numId w:val="29"/>
        </w:numPr>
        <w:rPr>
          <w:i w:val="0"/>
        </w:rPr>
      </w:pPr>
      <w:r>
        <w:rPr>
          <w:i w:val="0"/>
        </w:rPr>
        <w:t>[</w:t>
      </w:r>
      <w:r w:rsidRPr="00696773">
        <w:rPr>
          <w:i w:val="0"/>
          <w:highlight w:val="yellow"/>
        </w:rPr>
        <w:t>…</w:t>
      </w:r>
      <w:r>
        <w:rPr>
          <w:i w:val="0"/>
        </w:rPr>
        <w:t>]</w:t>
      </w:r>
    </w:p>
    <w:p w14:paraId="38DE9096" w14:textId="77777777" w:rsidR="00221402" w:rsidRDefault="00221402" w:rsidP="00221402">
      <w:pPr>
        <w:rPr>
          <w:bCs w:val="0"/>
          <w:color w:val="000000"/>
          <w:szCs w:val="23"/>
        </w:rPr>
      </w:pPr>
    </w:p>
    <w:p w14:paraId="0386884B" w14:textId="493996FF" w:rsidR="00EF2777" w:rsidRDefault="00EF2777" w:rsidP="00696773">
      <w:pPr>
        <w:pStyle w:val="Punktafsnita"/>
        <w:numPr>
          <w:ilvl w:val="5"/>
          <w:numId w:val="19"/>
        </w:numPr>
        <w:tabs>
          <w:tab w:val="clear" w:pos="1701"/>
        </w:tabs>
        <w:ind w:left="709" w:hanging="709"/>
      </w:pPr>
      <w:r w:rsidDel="001870AC">
        <w:t xml:space="preserve"> </w:t>
      </w:r>
      <w:r>
        <w:t>[</w:t>
      </w:r>
      <w:r w:rsidRPr="00696773">
        <w:rPr>
          <w:highlight w:val="yellow"/>
        </w:rPr>
        <w:t>…</w:t>
      </w:r>
      <w:r>
        <w:t>]</w:t>
      </w:r>
    </w:p>
    <w:p w14:paraId="41629F43" w14:textId="1E1D41BE" w:rsidR="00696773" w:rsidRPr="00696773" w:rsidRDefault="00696773" w:rsidP="00696773">
      <w:pPr>
        <w:pStyle w:val="Punktafsnita"/>
        <w:numPr>
          <w:ilvl w:val="0"/>
          <w:numId w:val="0"/>
        </w:numPr>
        <w:rPr>
          <w:i w:val="0"/>
        </w:rPr>
      </w:pPr>
      <w:r>
        <w:rPr>
          <w:i w:val="0"/>
        </w:rPr>
        <w:t>[</w:t>
      </w:r>
      <w:r w:rsidRPr="00696773">
        <w:rPr>
          <w:i w:val="0"/>
          <w:highlight w:val="yellow"/>
        </w:rPr>
        <w:t>…</w:t>
      </w:r>
      <w:r>
        <w:rPr>
          <w:i w:val="0"/>
        </w:rPr>
        <w:t>]</w:t>
      </w:r>
    </w:p>
    <w:p w14:paraId="5B27569F" w14:textId="77777777" w:rsidR="00EF2777" w:rsidRDefault="00EF2777" w:rsidP="00EF2777"/>
    <w:p w14:paraId="555C12EE" w14:textId="61728845" w:rsidR="005F1FBF" w:rsidRDefault="005F1FBF" w:rsidP="005F1FBF">
      <w:pPr>
        <w:pStyle w:val="Overskrift2"/>
      </w:pPr>
      <w:bookmarkStart w:id="20" w:name="_Toc517876674"/>
      <w:bookmarkStart w:id="21" w:name="_Toc503947050"/>
      <w:bookmarkStart w:id="22" w:name="_Toc503901131"/>
      <w:r w:rsidRPr="00115604">
        <w:t>Øvrige specifikke krav</w:t>
      </w:r>
      <w:bookmarkEnd w:id="20"/>
    </w:p>
    <w:p w14:paraId="01E2B48F" w14:textId="77777777" w:rsidR="00115604" w:rsidRPr="00115604" w:rsidRDefault="00115604" w:rsidP="00115604"/>
    <w:p w14:paraId="068730D6" w14:textId="77777777" w:rsidR="005F1FBF" w:rsidRDefault="005F1FBF" w:rsidP="005F1FBF">
      <w:pPr>
        <w:pStyle w:val="Punktafsnita"/>
        <w:numPr>
          <w:ilvl w:val="5"/>
          <w:numId w:val="19"/>
        </w:numPr>
        <w:tabs>
          <w:tab w:val="clear" w:pos="1701"/>
        </w:tabs>
        <w:ind w:left="709" w:hanging="709"/>
      </w:pPr>
      <w:r>
        <w:t>[</w:t>
      </w:r>
      <w:r w:rsidRPr="00696773">
        <w:rPr>
          <w:highlight w:val="yellow"/>
        </w:rPr>
        <w:t>…</w:t>
      </w:r>
      <w:r>
        <w:t>]</w:t>
      </w:r>
    </w:p>
    <w:p w14:paraId="0B6941A9" w14:textId="77777777" w:rsidR="005F1FBF" w:rsidRPr="00696773" w:rsidRDefault="005F1FBF" w:rsidP="005F1FBF">
      <w:pPr>
        <w:pStyle w:val="Punktafsnita"/>
        <w:numPr>
          <w:ilvl w:val="0"/>
          <w:numId w:val="0"/>
        </w:numPr>
        <w:rPr>
          <w:i w:val="0"/>
        </w:rPr>
      </w:pPr>
      <w:r>
        <w:rPr>
          <w:i w:val="0"/>
        </w:rPr>
        <w:t>[</w:t>
      </w:r>
      <w:r w:rsidRPr="00696773">
        <w:rPr>
          <w:i w:val="0"/>
          <w:highlight w:val="yellow"/>
        </w:rPr>
        <w:t>…</w:t>
      </w:r>
      <w:r>
        <w:rPr>
          <w:i w:val="0"/>
        </w:rPr>
        <w:t>]</w:t>
      </w:r>
    </w:p>
    <w:p w14:paraId="0F330681" w14:textId="32FBEEA3" w:rsidR="00EF2777" w:rsidRDefault="00EF2777" w:rsidP="00EF2777">
      <w:pPr>
        <w:overflowPunct/>
        <w:autoSpaceDE/>
        <w:autoSpaceDN/>
        <w:adjustRightInd/>
        <w:spacing w:after="160" w:line="259" w:lineRule="auto"/>
        <w:jc w:val="left"/>
        <w:textAlignment w:val="auto"/>
        <w:rPr>
          <w:b/>
          <w:caps/>
        </w:rPr>
      </w:pPr>
      <w:r>
        <w:br w:type="page"/>
      </w:r>
    </w:p>
    <w:p w14:paraId="338D3631" w14:textId="77777777" w:rsidR="00EF2777" w:rsidRDefault="00EF2777" w:rsidP="00EF2777">
      <w:pPr>
        <w:pStyle w:val="Overskrift1"/>
      </w:pPr>
      <w:bookmarkStart w:id="23" w:name="_Toc517876675"/>
      <w:r>
        <w:lastRenderedPageBreak/>
        <w:t>Kravmatrice</w:t>
      </w:r>
      <w:bookmarkEnd w:id="21"/>
      <w:bookmarkEnd w:id="23"/>
    </w:p>
    <w:p w14:paraId="4B64B989" w14:textId="77777777" w:rsidR="00EF2777" w:rsidRDefault="00EF2777" w:rsidP="00EF2777">
      <w:pPr>
        <w:rPr>
          <w:highlight w:val="yellow"/>
        </w:rPr>
      </w:pPr>
      <w:r w:rsidRPr="00DD43CC">
        <w:rPr>
          <w:highlight w:val="yellow"/>
        </w:rPr>
        <w:t>[Kravmatricen skal færdiggøres konkret. Såfremt Kontrakten er omfattet af udbudsreglerne</w:t>
      </w:r>
      <w:r>
        <w:rPr>
          <w:highlight w:val="yellow"/>
        </w:rPr>
        <w:t>,</w:t>
      </w:r>
      <w:r w:rsidRPr="00DD43CC">
        <w:rPr>
          <w:highlight w:val="yellow"/>
        </w:rPr>
        <w:t xml:space="preserve"> skal matricen færdiggøres i overensstemmelse med de konkrete udbudsretlige beslutninger, herunder med udbuddets udbudsbetingelser, jf. også den generelle vejledning til </w:t>
      </w:r>
      <w:r>
        <w:rPr>
          <w:highlight w:val="yellow"/>
        </w:rPr>
        <w:t>Kunden</w:t>
      </w:r>
      <w:r w:rsidRPr="00DD43CC">
        <w:rPr>
          <w:highlight w:val="yellow"/>
        </w:rPr>
        <w:t>.]</w:t>
      </w:r>
    </w:p>
    <w:p w14:paraId="722E9E66" w14:textId="77777777" w:rsidR="00EF2777" w:rsidRPr="00DD43CC" w:rsidRDefault="00EF2777" w:rsidP="00EF2777"/>
    <w:p w14:paraId="017FA2E6" w14:textId="77777777" w:rsidR="00EF2777" w:rsidRPr="00DD43CC" w:rsidRDefault="00EF2777" w:rsidP="00EF2777">
      <w:pPr>
        <w:rPr>
          <w:i/>
        </w:rPr>
      </w:pPr>
      <w:r w:rsidRPr="00DD43CC">
        <w:rPr>
          <w:i/>
        </w:rPr>
        <w:t>[</w:t>
      </w:r>
      <w:r>
        <w:rPr>
          <w:i/>
        </w:rPr>
        <w:t>Leverandøren</w:t>
      </w:r>
      <w:r w:rsidRPr="00DD43CC">
        <w:rPr>
          <w:i/>
        </w:rPr>
        <w:t xml:space="preserve"> skal udfylde kravmatricen med angivelse af graden, hvormed kravene i </w:t>
      </w:r>
      <w:r>
        <w:rPr>
          <w:i/>
        </w:rPr>
        <w:t>dette B</w:t>
      </w:r>
      <w:r w:rsidRPr="00DD43CC">
        <w:rPr>
          <w:i/>
        </w:rPr>
        <w:t>ilag 12.</w:t>
      </w:r>
      <w:r>
        <w:rPr>
          <w:i/>
        </w:rPr>
        <w:t>g</w:t>
      </w:r>
      <w:r w:rsidRPr="00DD43CC">
        <w:rPr>
          <w:i/>
        </w:rPr>
        <w:t xml:space="preserve"> er opfyldt.]</w:t>
      </w:r>
    </w:p>
    <w:p w14:paraId="1898FE24" w14:textId="77777777" w:rsidR="00EF2777" w:rsidRDefault="00EF2777" w:rsidP="00EF2777">
      <w:pPr>
        <w:rPr>
          <w:szCs w:val="23"/>
        </w:rPr>
      </w:pPr>
    </w:p>
    <w:tbl>
      <w:tblPr>
        <w:tblStyle w:val="Gittertabel4-farve510"/>
        <w:tblW w:w="8501" w:type="dxa"/>
        <w:tblLook w:val="04A0" w:firstRow="1" w:lastRow="0" w:firstColumn="1" w:lastColumn="0" w:noHBand="0" w:noVBand="1"/>
        <w:tblCaption w:val="Kravmatrice"/>
        <w:tblDescription w:val="Leverandøren skal udfylde kravmatricen med angivelse af graden, hvormed kravene i dette Bilag 12.g er opfyldt"/>
      </w:tblPr>
      <w:tblGrid>
        <w:gridCol w:w="704"/>
        <w:gridCol w:w="1668"/>
        <w:gridCol w:w="1751"/>
        <w:gridCol w:w="4378"/>
      </w:tblGrid>
      <w:tr w:rsidR="00EF2777" w:rsidRPr="0053386C" w14:paraId="6A0F7237" w14:textId="77777777" w:rsidTr="00EF2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46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405A617A" w14:textId="77777777" w:rsidR="00EF2777" w:rsidRPr="0053386C" w:rsidRDefault="00EF2777" w:rsidP="00621CDE">
            <w:pPr>
              <w:ind w:right="11"/>
              <w:rPr>
                <w:color w:val="000000"/>
                <w:sz w:val="20"/>
              </w:rPr>
            </w:pPr>
            <w:r w:rsidRPr="0053386C">
              <w:rPr>
                <w:color w:val="000000"/>
                <w:sz w:val="20"/>
              </w:rPr>
              <w:t>Krav ID</w:t>
            </w:r>
          </w:p>
        </w:tc>
        <w:tc>
          <w:tcPr>
            <w:tcW w:w="1668" w:type="dxa"/>
          </w:tcPr>
          <w:p w14:paraId="665A65B7" w14:textId="77777777" w:rsidR="00EF2777" w:rsidRPr="0053386C" w:rsidRDefault="00EF2777" w:rsidP="00621CDE">
            <w:pPr>
              <w:ind w:right="3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</w:rPr>
            </w:pPr>
            <w:r w:rsidRPr="0053386C">
              <w:rPr>
                <w:color w:val="000000"/>
                <w:sz w:val="20"/>
              </w:rPr>
              <w:t>Udbudsretlig kravrubricering</w:t>
            </w:r>
          </w:p>
        </w:tc>
        <w:tc>
          <w:tcPr>
            <w:tcW w:w="1751" w:type="dxa"/>
          </w:tcPr>
          <w:p w14:paraId="34FCFE4A" w14:textId="77777777" w:rsidR="00EF2777" w:rsidRPr="0053386C" w:rsidRDefault="00EF2777" w:rsidP="00621CD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</w:rPr>
            </w:pPr>
            <w:r w:rsidRPr="0053386C">
              <w:rPr>
                <w:color w:val="000000"/>
                <w:sz w:val="20"/>
              </w:rPr>
              <w:t xml:space="preserve">Opfyldelsesgrad </w:t>
            </w:r>
          </w:p>
          <w:p w14:paraId="68B42A6E" w14:textId="77777777" w:rsidR="00EF2777" w:rsidRPr="0053386C" w:rsidRDefault="00EF2777" w:rsidP="00621CD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</w:rPr>
            </w:pPr>
            <w:r w:rsidRPr="0053386C">
              <w:rPr>
                <w:color w:val="000000"/>
                <w:sz w:val="20"/>
              </w:rPr>
              <w:t xml:space="preserve">(Helt / </w:t>
            </w:r>
          </w:p>
          <w:p w14:paraId="62CCBE16" w14:textId="77777777" w:rsidR="00EF2777" w:rsidRPr="0053386C" w:rsidRDefault="00EF2777" w:rsidP="00621CD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</w:rPr>
            </w:pPr>
            <w:r w:rsidRPr="0053386C">
              <w:rPr>
                <w:color w:val="000000"/>
                <w:sz w:val="20"/>
              </w:rPr>
              <w:t xml:space="preserve">Opfyldes delvist / </w:t>
            </w:r>
          </w:p>
          <w:p w14:paraId="63A5430F" w14:textId="77777777" w:rsidR="00EF2777" w:rsidRPr="0053386C" w:rsidRDefault="00EF2777" w:rsidP="00621CD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</w:rPr>
            </w:pPr>
            <w:r w:rsidRPr="0053386C">
              <w:rPr>
                <w:color w:val="000000"/>
                <w:sz w:val="20"/>
              </w:rPr>
              <w:t>Opfyldes ikke)</w:t>
            </w:r>
          </w:p>
        </w:tc>
        <w:tc>
          <w:tcPr>
            <w:tcW w:w="4378" w:type="dxa"/>
          </w:tcPr>
          <w:p w14:paraId="560A73F5" w14:textId="77777777" w:rsidR="00EF2777" w:rsidRPr="0053386C" w:rsidRDefault="00EF2777" w:rsidP="00621CDE">
            <w:pPr>
              <w:ind w:right="29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</w:rPr>
            </w:pPr>
            <w:r w:rsidRPr="0053386C">
              <w:rPr>
                <w:color w:val="000000"/>
                <w:sz w:val="20"/>
              </w:rPr>
              <w:t>Leverandørens beskrivelse eller reference til løsningsbeskrivelse i separat dokument</w:t>
            </w:r>
          </w:p>
        </w:tc>
      </w:tr>
      <w:tr w:rsidR="00EF2777" w:rsidRPr="0053386C" w14:paraId="59C550EE" w14:textId="77777777" w:rsidTr="00EF2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6D9D9D9E" w14:textId="77777777" w:rsidR="00EF2777" w:rsidRPr="0053386C" w:rsidRDefault="00EF2777" w:rsidP="00621CDE">
            <w:pPr>
              <w:ind w:right="11"/>
              <w:rPr>
                <w:sz w:val="20"/>
              </w:rPr>
            </w:pPr>
            <w:r w:rsidRPr="0053386C">
              <w:rPr>
                <w:sz w:val="20"/>
              </w:rPr>
              <w:t>K-1</w:t>
            </w:r>
          </w:p>
        </w:tc>
        <w:tc>
          <w:tcPr>
            <w:tcW w:w="1668" w:type="dxa"/>
          </w:tcPr>
          <w:p w14:paraId="52B496FB" w14:textId="77777777" w:rsidR="00EF2777" w:rsidRPr="0053386C" w:rsidRDefault="00EF2777" w:rsidP="00621CDE">
            <w:pPr>
              <w:ind w:right="3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751" w:type="dxa"/>
          </w:tcPr>
          <w:p w14:paraId="7510FA44" w14:textId="77777777" w:rsidR="00EF2777" w:rsidRPr="0053386C" w:rsidRDefault="00EF2777" w:rsidP="00621C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4378" w:type="dxa"/>
          </w:tcPr>
          <w:p w14:paraId="275DEFCD" w14:textId="77777777" w:rsidR="00EF2777" w:rsidRPr="0053386C" w:rsidRDefault="00EF2777" w:rsidP="00621CDE">
            <w:pPr>
              <w:ind w:right="2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EF2777" w:rsidRPr="0053386C" w14:paraId="32AC85D7" w14:textId="77777777" w:rsidTr="00EF2777">
        <w:trPr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01BEA2EA" w14:textId="77777777" w:rsidR="00EF2777" w:rsidRPr="0053386C" w:rsidRDefault="00EF2777" w:rsidP="00621CDE">
            <w:pPr>
              <w:ind w:right="11"/>
              <w:rPr>
                <w:sz w:val="20"/>
              </w:rPr>
            </w:pPr>
            <w:r w:rsidRPr="0053386C">
              <w:rPr>
                <w:sz w:val="20"/>
              </w:rPr>
              <w:t>K-2</w:t>
            </w:r>
          </w:p>
        </w:tc>
        <w:tc>
          <w:tcPr>
            <w:tcW w:w="1668" w:type="dxa"/>
          </w:tcPr>
          <w:p w14:paraId="097CA66E" w14:textId="77777777" w:rsidR="00EF2777" w:rsidRPr="0053386C" w:rsidRDefault="00EF2777" w:rsidP="00621CDE">
            <w:pPr>
              <w:ind w:right="3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751" w:type="dxa"/>
          </w:tcPr>
          <w:p w14:paraId="0E097F04" w14:textId="77777777" w:rsidR="00EF2777" w:rsidRPr="0053386C" w:rsidRDefault="00EF2777" w:rsidP="00621C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4378" w:type="dxa"/>
          </w:tcPr>
          <w:p w14:paraId="1D5A77A4" w14:textId="77777777" w:rsidR="00EF2777" w:rsidRPr="0053386C" w:rsidRDefault="00EF2777" w:rsidP="00621CDE">
            <w:pPr>
              <w:ind w:right="2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EF2777" w:rsidRPr="0053386C" w14:paraId="3242D6B4" w14:textId="77777777" w:rsidTr="00EF2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1F974E3B" w14:textId="77777777" w:rsidR="00EF2777" w:rsidRPr="0053386C" w:rsidRDefault="00EF2777" w:rsidP="00621CDE">
            <w:pPr>
              <w:ind w:right="11"/>
              <w:rPr>
                <w:sz w:val="20"/>
              </w:rPr>
            </w:pPr>
            <w:r w:rsidRPr="0053386C">
              <w:rPr>
                <w:sz w:val="20"/>
              </w:rPr>
              <w:t>K-3</w:t>
            </w:r>
          </w:p>
        </w:tc>
        <w:tc>
          <w:tcPr>
            <w:tcW w:w="1668" w:type="dxa"/>
          </w:tcPr>
          <w:p w14:paraId="0AA0E359" w14:textId="77777777" w:rsidR="00EF2777" w:rsidRPr="0053386C" w:rsidRDefault="00EF2777" w:rsidP="00621CDE">
            <w:pPr>
              <w:ind w:right="3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751" w:type="dxa"/>
          </w:tcPr>
          <w:p w14:paraId="593E881D" w14:textId="77777777" w:rsidR="00EF2777" w:rsidRPr="0053386C" w:rsidRDefault="00EF2777" w:rsidP="00621C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4378" w:type="dxa"/>
          </w:tcPr>
          <w:p w14:paraId="4EF89A43" w14:textId="77777777" w:rsidR="00EF2777" w:rsidRPr="0053386C" w:rsidRDefault="00EF2777" w:rsidP="00621CDE">
            <w:pPr>
              <w:ind w:right="2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EF2777" w:rsidRPr="0053386C" w14:paraId="3695D9F0" w14:textId="77777777" w:rsidTr="00EF2777">
        <w:trPr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4933937A" w14:textId="77777777" w:rsidR="00EF2777" w:rsidRPr="0053386C" w:rsidRDefault="00EF2777" w:rsidP="00621CDE">
            <w:pPr>
              <w:ind w:right="11"/>
              <w:rPr>
                <w:sz w:val="20"/>
              </w:rPr>
            </w:pPr>
            <w:r w:rsidRPr="0053386C">
              <w:rPr>
                <w:sz w:val="20"/>
              </w:rPr>
              <w:t>K-4</w:t>
            </w:r>
          </w:p>
        </w:tc>
        <w:tc>
          <w:tcPr>
            <w:tcW w:w="1668" w:type="dxa"/>
          </w:tcPr>
          <w:p w14:paraId="5AAD9239" w14:textId="77777777" w:rsidR="00EF2777" w:rsidRPr="0053386C" w:rsidRDefault="00EF2777" w:rsidP="00621CDE">
            <w:pPr>
              <w:ind w:right="3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751" w:type="dxa"/>
          </w:tcPr>
          <w:p w14:paraId="4FCF8BEB" w14:textId="77777777" w:rsidR="00EF2777" w:rsidRPr="0053386C" w:rsidRDefault="00EF2777" w:rsidP="00621C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4378" w:type="dxa"/>
          </w:tcPr>
          <w:p w14:paraId="68378FD5" w14:textId="77777777" w:rsidR="00EF2777" w:rsidRPr="0053386C" w:rsidRDefault="00EF2777" w:rsidP="00621CDE">
            <w:pPr>
              <w:ind w:right="2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EF2777" w:rsidRPr="0053386C" w14:paraId="0B123CC0" w14:textId="77777777" w:rsidTr="00EF2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2DD693D2" w14:textId="77777777" w:rsidR="00EF2777" w:rsidRPr="0053386C" w:rsidRDefault="00EF2777" w:rsidP="00621CDE">
            <w:pPr>
              <w:ind w:right="11"/>
              <w:rPr>
                <w:sz w:val="20"/>
              </w:rPr>
            </w:pPr>
            <w:r w:rsidRPr="0053386C">
              <w:rPr>
                <w:sz w:val="20"/>
              </w:rPr>
              <w:t>K-5</w:t>
            </w:r>
          </w:p>
        </w:tc>
        <w:tc>
          <w:tcPr>
            <w:tcW w:w="1668" w:type="dxa"/>
          </w:tcPr>
          <w:p w14:paraId="1BF1ABA5" w14:textId="77777777" w:rsidR="00EF2777" w:rsidRPr="0053386C" w:rsidRDefault="00EF2777" w:rsidP="00621CDE">
            <w:pPr>
              <w:ind w:right="3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751" w:type="dxa"/>
          </w:tcPr>
          <w:p w14:paraId="21528FF1" w14:textId="77777777" w:rsidR="00EF2777" w:rsidRPr="0053386C" w:rsidRDefault="00EF2777" w:rsidP="00621C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4378" w:type="dxa"/>
          </w:tcPr>
          <w:p w14:paraId="7768D076" w14:textId="77777777" w:rsidR="00EF2777" w:rsidRPr="0053386C" w:rsidRDefault="00EF2777" w:rsidP="00621CDE">
            <w:pPr>
              <w:ind w:right="2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EF2777" w:rsidRPr="0053386C" w14:paraId="2F6B7692" w14:textId="77777777" w:rsidTr="00EF2777">
        <w:trPr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55B14B38" w14:textId="77777777" w:rsidR="00EF2777" w:rsidRPr="0053386C" w:rsidRDefault="00EF2777" w:rsidP="00621CDE">
            <w:pPr>
              <w:ind w:right="11"/>
              <w:rPr>
                <w:sz w:val="20"/>
              </w:rPr>
            </w:pPr>
            <w:r w:rsidRPr="0053386C">
              <w:rPr>
                <w:sz w:val="20"/>
              </w:rPr>
              <w:t>K-6</w:t>
            </w:r>
          </w:p>
        </w:tc>
        <w:tc>
          <w:tcPr>
            <w:tcW w:w="1668" w:type="dxa"/>
          </w:tcPr>
          <w:p w14:paraId="0D9F8966" w14:textId="77777777" w:rsidR="00EF2777" w:rsidRPr="0053386C" w:rsidRDefault="00EF2777" w:rsidP="00621CDE">
            <w:pPr>
              <w:ind w:right="3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751" w:type="dxa"/>
          </w:tcPr>
          <w:p w14:paraId="3C66D0AB" w14:textId="77777777" w:rsidR="00EF2777" w:rsidRPr="0053386C" w:rsidRDefault="00EF2777" w:rsidP="00621C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4378" w:type="dxa"/>
          </w:tcPr>
          <w:p w14:paraId="4F5FF5F4" w14:textId="77777777" w:rsidR="00EF2777" w:rsidRPr="0053386C" w:rsidRDefault="00EF2777" w:rsidP="00621CDE">
            <w:pPr>
              <w:ind w:right="2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EF2777" w:rsidRPr="0053386C" w14:paraId="4A75781B" w14:textId="77777777" w:rsidTr="00EF2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48B08C37" w14:textId="77777777" w:rsidR="00EF2777" w:rsidRPr="0053386C" w:rsidRDefault="00EF2777" w:rsidP="00621CDE">
            <w:pPr>
              <w:ind w:right="11"/>
              <w:rPr>
                <w:sz w:val="20"/>
              </w:rPr>
            </w:pPr>
            <w:r w:rsidRPr="0053386C">
              <w:rPr>
                <w:sz w:val="20"/>
              </w:rPr>
              <w:t>K-7</w:t>
            </w:r>
          </w:p>
        </w:tc>
        <w:tc>
          <w:tcPr>
            <w:tcW w:w="1668" w:type="dxa"/>
          </w:tcPr>
          <w:p w14:paraId="37FFF744" w14:textId="77777777" w:rsidR="00EF2777" w:rsidRPr="0053386C" w:rsidRDefault="00EF2777" w:rsidP="00621CDE">
            <w:pPr>
              <w:ind w:right="3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751" w:type="dxa"/>
          </w:tcPr>
          <w:p w14:paraId="71BDCB02" w14:textId="77777777" w:rsidR="00EF2777" w:rsidRPr="0053386C" w:rsidRDefault="00EF2777" w:rsidP="00621C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4378" w:type="dxa"/>
          </w:tcPr>
          <w:p w14:paraId="19220DBB" w14:textId="77777777" w:rsidR="00EF2777" w:rsidRPr="0053386C" w:rsidRDefault="00EF2777" w:rsidP="00621CDE">
            <w:pPr>
              <w:ind w:right="2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EF2777" w:rsidRPr="0053386C" w14:paraId="76D5D919" w14:textId="77777777" w:rsidTr="00EF2777">
        <w:trPr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178D6DFE" w14:textId="77777777" w:rsidR="00EF2777" w:rsidRPr="0053386C" w:rsidRDefault="00EF2777" w:rsidP="00621CDE">
            <w:pPr>
              <w:ind w:right="11"/>
              <w:rPr>
                <w:sz w:val="20"/>
              </w:rPr>
            </w:pPr>
            <w:r w:rsidRPr="0053386C">
              <w:rPr>
                <w:sz w:val="20"/>
              </w:rPr>
              <w:t>K-8</w:t>
            </w:r>
          </w:p>
        </w:tc>
        <w:tc>
          <w:tcPr>
            <w:tcW w:w="1668" w:type="dxa"/>
          </w:tcPr>
          <w:p w14:paraId="27C15602" w14:textId="77777777" w:rsidR="00EF2777" w:rsidRPr="0053386C" w:rsidRDefault="00EF2777" w:rsidP="00621CDE">
            <w:pPr>
              <w:ind w:right="3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751" w:type="dxa"/>
          </w:tcPr>
          <w:p w14:paraId="3F0D4F10" w14:textId="77777777" w:rsidR="00EF2777" w:rsidRPr="0053386C" w:rsidRDefault="00EF2777" w:rsidP="00621C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4378" w:type="dxa"/>
          </w:tcPr>
          <w:p w14:paraId="7C9EE576" w14:textId="77777777" w:rsidR="00EF2777" w:rsidRPr="0053386C" w:rsidRDefault="00EF2777" w:rsidP="00621CDE">
            <w:pPr>
              <w:ind w:right="2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bookmarkEnd w:id="22"/>
    </w:tbl>
    <w:p w14:paraId="59E493DD" w14:textId="77777777" w:rsidR="00EF2777" w:rsidRPr="00E23CC6" w:rsidRDefault="00EF2777" w:rsidP="00EF2777">
      <w:pPr>
        <w:rPr>
          <w:szCs w:val="23"/>
        </w:rPr>
      </w:pPr>
    </w:p>
    <w:sectPr w:rsidR="00EF2777" w:rsidRPr="00E23CC6" w:rsidSect="007D35C5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466" w:right="1134" w:bottom="1134" w:left="2268" w:header="567" w:footer="53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F1B266" w14:textId="77777777" w:rsidR="00BD2646" w:rsidRDefault="00BD2646" w:rsidP="007D35C5">
      <w:pPr>
        <w:spacing w:line="240" w:lineRule="auto"/>
      </w:pPr>
      <w:r>
        <w:separator/>
      </w:r>
    </w:p>
  </w:endnote>
  <w:endnote w:type="continuationSeparator" w:id="0">
    <w:p w14:paraId="02B1CECA" w14:textId="77777777" w:rsidR="00BD2646" w:rsidRDefault="00BD2646" w:rsidP="007D35C5">
      <w:pPr>
        <w:spacing w:line="240" w:lineRule="auto"/>
      </w:pPr>
      <w:r>
        <w:continuationSeparator/>
      </w:r>
    </w:p>
  </w:endnote>
  <w:endnote w:type="continuationNotice" w:id="1">
    <w:p w14:paraId="717286C3" w14:textId="77777777" w:rsidR="00BD2646" w:rsidRDefault="00BD2646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28660B" w14:textId="287193AC" w:rsidR="00621CDE" w:rsidRDefault="00621CDE" w:rsidP="00CC1244">
    <w:pPr>
      <w:pStyle w:val="Sidefod"/>
      <w:spacing w:line="240" w:lineRule="auto"/>
      <w:jc w:val="both"/>
    </w:pPr>
  </w:p>
  <w:p w14:paraId="57DFA955" w14:textId="5FD3F659" w:rsidR="00621CDE" w:rsidRDefault="00BD2646" w:rsidP="00B23C97">
    <w:pPr>
      <w:pStyle w:val="Sidefod"/>
      <w:spacing w:line="240" w:lineRule="auto"/>
      <w:jc w:val="right"/>
    </w:pPr>
    <w:sdt>
      <w:sdtPr>
        <w:alias w:val="Page"/>
        <w:tag w:val="Page"/>
        <w:id w:val="909508879"/>
        <w:placeholder>
          <w:docPart w:val="7BF018E9DE49475A915AD145917CD45E"/>
        </w:placeholder>
        <w:text/>
      </w:sdtPr>
      <w:sdtEndPr/>
      <w:sdtContent>
        <w:r w:rsidR="00621CDE">
          <w:t>Side</w:t>
        </w:r>
      </w:sdtContent>
    </w:sdt>
    <w:r w:rsidR="00621CDE">
      <w:t xml:space="preserve"> </w:t>
    </w:r>
    <w:r w:rsidR="00621CDE">
      <w:fldChar w:fldCharType="begin"/>
    </w:r>
    <w:r w:rsidR="00621CDE">
      <w:instrText xml:space="preserve"> PAGE   \* MERGEFORMAT </w:instrText>
    </w:r>
    <w:r w:rsidR="00621CDE">
      <w:fldChar w:fldCharType="separate"/>
    </w:r>
    <w:r w:rsidR="00CC1244">
      <w:rPr>
        <w:noProof/>
      </w:rPr>
      <w:t>2</w:t>
    </w:r>
    <w:r w:rsidR="00621CDE">
      <w:rPr>
        <w:noProof/>
      </w:rPr>
      <w:fldChar w:fldCharType="end"/>
    </w:r>
    <w:r w:rsidR="00621CDE">
      <w:rPr>
        <w:noProof/>
      </w:rPr>
      <w:t>/</w:t>
    </w:r>
    <w:r w:rsidR="00621CDE">
      <w:rPr>
        <w:noProof/>
      </w:rPr>
      <w:fldChar w:fldCharType="begin"/>
    </w:r>
    <w:r w:rsidR="00621CDE">
      <w:rPr>
        <w:noProof/>
      </w:rPr>
      <w:instrText xml:space="preserve"> NUMPAGES  \* Arabic  \* MERGEFORMAT </w:instrText>
    </w:r>
    <w:r w:rsidR="00621CDE">
      <w:rPr>
        <w:noProof/>
      </w:rPr>
      <w:fldChar w:fldCharType="separate"/>
    </w:r>
    <w:r w:rsidR="00CC1244">
      <w:rPr>
        <w:noProof/>
      </w:rPr>
      <w:t>7</w:t>
    </w:r>
    <w:r w:rsidR="00621CDE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E2E609" w14:textId="03EB8723" w:rsidR="00621CDE" w:rsidRDefault="00621CDE" w:rsidP="00CC1244">
    <w:pPr>
      <w:pStyle w:val="Sidefod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07A531" w14:textId="77777777" w:rsidR="00BD2646" w:rsidRDefault="00BD2646" w:rsidP="007D35C5">
      <w:pPr>
        <w:spacing w:line="240" w:lineRule="auto"/>
      </w:pPr>
      <w:r>
        <w:separator/>
      </w:r>
    </w:p>
  </w:footnote>
  <w:footnote w:type="continuationSeparator" w:id="0">
    <w:p w14:paraId="3EA24F2C" w14:textId="77777777" w:rsidR="00BD2646" w:rsidRDefault="00BD2646" w:rsidP="007D35C5">
      <w:pPr>
        <w:spacing w:line="240" w:lineRule="auto"/>
      </w:pPr>
      <w:r>
        <w:continuationSeparator/>
      </w:r>
    </w:p>
  </w:footnote>
  <w:footnote w:type="continuationNotice" w:id="1">
    <w:p w14:paraId="48ED6B7E" w14:textId="77777777" w:rsidR="00BD2646" w:rsidRDefault="00BD2646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A6F1F3" w14:textId="5D0BFDD2" w:rsidR="00621CDE" w:rsidRPr="003B448E" w:rsidRDefault="0001758A" w:rsidP="003B448E">
    <w:pPr>
      <w:pStyle w:val="Sidehoved"/>
    </w:pPr>
    <w:r>
      <w:rPr>
        <w:noProof/>
      </w:rPr>
      <w:drawing>
        <wp:anchor distT="0" distB="0" distL="114300" distR="114300" simplePos="0" relativeHeight="251661312" behindDoc="1" locked="0" layoutInCell="1" allowOverlap="1" wp14:anchorId="061F9CC1" wp14:editId="346F1E18">
          <wp:simplePos x="0" y="0"/>
          <wp:positionH relativeFrom="column">
            <wp:posOffset>1283970</wp:posOffset>
          </wp:positionH>
          <wp:positionV relativeFrom="paragraph">
            <wp:posOffset>192405</wp:posOffset>
          </wp:positionV>
          <wp:extent cx="2115820" cy="414655"/>
          <wp:effectExtent l="0" t="0" r="0" b="4445"/>
          <wp:wrapNone/>
          <wp:docPr id="11" name="Billede 11" descr="Adobe System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Hide_1_2" descr="Adobe Systems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5820" cy="414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A608E7" w14:textId="6895FCB1" w:rsidR="00621CDE" w:rsidRDefault="0001758A" w:rsidP="006D1319">
    <w:pPr>
      <w:pStyle w:val="Sidehoved"/>
      <w:spacing w:line="240" w:lineRule="aut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6B52EEF" wp14:editId="1FDA34EF">
          <wp:simplePos x="0" y="0"/>
          <wp:positionH relativeFrom="column">
            <wp:posOffset>1283970</wp:posOffset>
          </wp:positionH>
          <wp:positionV relativeFrom="paragraph">
            <wp:posOffset>135255</wp:posOffset>
          </wp:positionV>
          <wp:extent cx="2115820" cy="414655"/>
          <wp:effectExtent l="0" t="0" r="0" b="4445"/>
          <wp:wrapNone/>
          <wp:docPr id="5" name="Billede 5" descr="Adobe System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Hide_1_2" descr="Adobe Systems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5820" cy="414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FACA5EE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D7E908A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C28338A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CD0CF70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1D0B318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55ABD12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39CA202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FFA75EA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B1A080C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92EABE0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E1E48A9"/>
    <w:multiLevelType w:val="hybridMultilevel"/>
    <w:tmpl w:val="41105C2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E8C3DE0"/>
    <w:multiLevelType w:val="multilevel"/>
    <w:tmpl w:val="BAC6E3F2"/>
    <w:lvl w:ilvl="0">
      <w:start w:val="1"/>
      <w:numFmt w:val="decimal"/>
      <w:pStyle w:val="Overskrift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pStyle w:val="Overskrift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0FA30BE2"/>
    <w:multiLevelType w:val="hybridMultilevel"/>
    <w:tmpl w:val="070C9E1E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A871FA"/>
    <w:multiLevelType w:val="multilevel"/>
    <w:tmpl w:val="A7EA5CE6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/>
        <w:caps/>
        <w:smallCaps w:val="0"/>
        <w:sz w:val="23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sz w:val="23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sz w:val="23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sz w:val="23"/>
      </w:rPr>
    </w:lvl>
    <w:lvl w:ilvl="4">
      <w:start w:val="1"/>
      <w:numFmt w:val="lowerLetter"/>
      <w:lvlRestart w:val="2"/>
      <w:lvlText w:val="%5)"/>
      <w:lvlJc w:val="left"/>
      <w:pPr>
        <w:tabs>
          <w:tab w:val="num" w:pos="1276"/>
        </w:tabs>
        <w:ind w:left="1276" w:hanging="425"/>
      </w:pPr>
      <w:rPr>
        <w:rFonts w:ascii="Times New Roman" w:hAnsi="Times New Roman" w:hint="default"/>
        <w:b w:val="0"/>
        <w:sz w:val="23"/>
      </w:rPr>
    </w:lvl>
    <w:lvl w:ilvl="5">
      <w:start w:val="1"/>
      <w:numFmt w:val="decimal"/>
      <w:lvlText w:val="K-%6"/>
      <w:lvlJc w:val="left"/>
      <w:pPr>
        <w:tabs>
          <w:tab w:val="num" w:pos="1701"/>
        </w:tabs>
        <w:ind w:left="1701" w:hanging="425"/>
      </w:pPr>
      <w:rPr>
        <w:rFonts w:ascii="Times New Roman" w:hAnsi="Times New Roman" w:hint="default"/>
        <w:b w:val="0"/>
        <w:i/>
        <w:sz w:val="23"/>
      </w:rPr>
    </w:lvl>
    <w:lvl w:ilvl="6">
      <w:start w:val="1"/>
      <w:numFmt w:val="none"/>
      <w:lvlText w:val=""/>
      <w:lvlJc w:val="left"/>
      <w:pPr>
        <w:tabs>
          <w:tab w:val="num" w:pos="1134"/>
        </w:tabs>
        <w:ind w:left="1134" w:firstLine="0"/>
      </w:pPr>
      <w:rPr>
        <w:rFonts w:ascii="Times New Roman" w:hAnsi="Times New Roman" w:hint="default"/>
        <w:sz w:val="23"/>
      </w:rPr>
    </w:lvl>
    <w:lvl w:ilvl="7">
      <w:start w:val="1"/>
      <w:numFmt w:val="none"/>
      <w:lvlText w:val=""/>
      <w:lvlJc w:val="left"/>
      <w:pPr>
        <w:tabs>
          <w:tab w:val="num" w:pos="1134"/>
        </w:tabs>
        <w:ind w:left="1134" w:firstLine="0"/>
      </w:pPr>
      <w:rPr>
        <w:rFonts w:ascii="Times New Roman" w:hAnsi="Times New Roman" w:hint="default"/>
        <w:sz w:val="23"/>
      </w:rPr>
    </w:lvl>
    <w:lvl w:ilvl="8">
      <w:start w:val="1"/>
      <w:numFmt w:val="none"/>
      <w:lvlText w:val=""/>
      <w:lvlJc w:val="left"/>
      <w:pPr>
        <w:tabs>
          <w:tab w:val="num" w:pos="1134"/>
        </w:tabs>
        <w:ind w:left="1134" w:firstLine="0"/>
      </w:pPr>
      <w:rPr>
        <w:rFonts w:ascii="Times New Roman" w:hAnsi="Times New Roman" w:hint="default"/>
        <w:sz w:val="23"/>
      </w:rPr>
    </w:lvl>
  </w:abstractNum>
  <w:abstractNum w:abstractNumId="14" w15:restartNumberingAfterBreak="0">
    <w:nsid w:val="19BB46A6"/>
    <w:multiLevelType w:val="multilevel"/>
    <w:tmpl w:val="5B205BA2"/>
    <w:lvl w:ilvl="0">
      <w:start w:val="1"/>
      <w:numFmt w:val="decimal"/>
      <w:pStyle w:val="Indlg"/>
      <w:isLgl/>
      <w:lvlText w:val="%1."/>
      <w:lvlJc w:val="left"/>
      <w:pPr>
        <w:tabs>
          <w:tab w:val="num" w:pos="0"/>
        </w:tabs>
        <w:ind w:left="0" w:hanging="567"/>
      </w:pPr>
      <w:rPr>
        <w:rFonts w:ascii="Times New Roman" w:hAnsi="Times New Roman" w:hint="default"/>
        <w:sz w:val="23"/>
      </w:rPr>
    </w:lvl>
    <w:lvl w:ilvl="1">
      <w:start w:val="1"/>
      <w:numFmt w:val="none"/>
      <w:lvlRestart w:val="0"/>
      <w:pStyle w:val="Indlgafsnit"/>
      <w:lvlText w:val="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59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31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03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75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47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9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913" w:hanging="180"/>
      </w:pPr>
      <w:rPr>
        <w:rFonts w:hint="default"/>
      </w:rPr>
    </w:lvl>
  </w:abstractNum>
  <w:abstractNum w:abstractNumId="15" w15:restartNumberingAfterBreak="0">
    <w:nsid w:val="19DE06BF"/>
    <w:multiLevelType w:val="hybridMultilevel"/>
    <w:tmpl w:val="EDDC9C5C"/>
    <w:lvl w:ilvl="0" w:tplc="216CAAD8">
      <w:numFmt w:val="bullet"/>
      <w:lvlText w:val="•"/>
      <w:lvlJc w:val="left"/>
      <w:pPr>
        <w:ind w:left="1003" w:hanging="435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1EB41679"/>
    <w:multiLevelType w:val="hybridMultilevel"/>
    <w:tmpl w:val="AF329A6E"/>
    <w:lvl w:ilvl="0" w:tplc="04060019">
      <w:start w:val="1"/>
      <w:numFmt w:val="lowerLetter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B11F7A"/>
    <w:multiLevelType w:val="hybridMultilevel"/>
    <w:tmpl w:val="2BDE71BC"/>
    <w:lvl w:ilvl="0" w:tplc="B81EE87E">
      <w:start w:val="1"/>
      <w:numFmt w:val="bullet"/>
      <w:pStyle w:val="Punktopstilling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80039C"/>
    <w:multiLevelType w:val="hybridMultilevel"/>
    <w:tmpl w:val="5BC63686"/>
    <w:lvl w:ilvl="0" w:tplc="04060019">
      <w:start w:val="1"/>
      <w:numFmt w:val="lowerLetter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E02D3C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20" w15:restartNumberingAfterBreak="0">
    <w:nsid w:val="50CD1842"/>
    <w:multiLevelType w:val="hybridMultilevel"/>
    <w:tmpl w:val="B35436B6"/>
    <w:lvl w:ilvl="0" w:tplc="8AF67CB6">
      <w:start w:val="1"/>
      <w:numFmt w:val="decimal"/>
      <w:lvlText w:val="Bilag 12.g.%1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6C67E7"/>
    <w:multiLevelType w:val="hybridMultilevel"/>
    <w:tmpl w:val="85D24B1C"/>
    <w:lvl w:ilvl="0" w:tplc="CFF687BE">
      <w:start w:val="1"/>
      <w:numFmt w:val="decimal"/>
      <w:pStyle w:val="Punktafsnita"/>
      <w:lvlText w:val="K-%1"/>
      <w:lvlJc w:val="left"/>
      <w:pPr>
        <w:ind w:left="720" w:hanging="360"/>
      </w:pPr>
      <w:rPr>
        <w:rFonts w:ascii="Times New Roman" w:hAnsi="Times New Roman" w:hint="default"/>
        <w:b w:val="0"/>
        <w:i/>
        <w:sz w:val="23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pStyle w:val="Punktafsniti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D5674D"/>
    <w:multiLevelType w:val="multilevel"/>
    <w:tmpl w:val="C3008B84"/>
    <w:lvl w:ilvl="0">
      <w:start w:val="1"/>
      <w:numFmt w:val="lowerLetter"/>
      <w:lvlText w:val="Bilag 2.%1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lvlText w:val="Bilag 2.%1.%2"/>
      <w:lvlJc w:val="left"/>
      <w:pPr>
        <w:ind w:left="1418" w:hanging="113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 w15:restartNumberingAfterBreak="0">
    <w:nsid w:val="6B126088"/>
    <w:multiLevelType w:val="multilevel"/>
    <w:tmpl w:val="F05466D8"/>
    <w:lvl w:ilvl="0">
      <w:start w:val="1"/>
      <w:numFmt w:val="decimal"/>
      <w:pStyle w:val="Punktafsnit1"/>
      <w:lvlText w:val="%1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/>
        <w:caps/>
        <w:smallCaps w:val="0"/>
        <w:sz w:val="23"/>
      </w:rPr>
    </w:lvl>
    <w:lvl w:ilvl="1">
      <w:start w:val="1"/>
      <w:numFmt w:val="decimal"/>
      <w:pStyle w:val="Punktafsnit2"/>
      <w:lvlText w:val="%1.%2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sz w:val="23"/>
      </w:rPr>
    </w:lvl>
    <w:lvl w:ilvl="2">
      <w:start w:val="1"/>
      <w:numFmt w:val="decimal"/>
      <w:pStyle w:val="Punktafsnit3"/>
      <w:lvlText w:val="%1.%2.%3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sz w:val="23"/>
      </w:rPr>
    </w:lvl>
    <w:lvl w:ilvl="3">
      <w:start w:val="1"/>
      <w:numFmt w:val="decimal"/>
      <w:pStyle w:val="Punktafsnit4"/>
      <w:lvlText w:val="%1.%2.%3.%4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sz w:val="23"/>
      </w:rPr>
    </w:lvl>
    <w:lvl w:ilvl="4">
      <w:start w:val="1"/>
      <w:numFmt w:val="lowerLetter"/>
      <w:lvlRestart w:val="2"/>
      <w:lvlText w:val="%5)"/>
      <w:lvlJc w:val="left"/>
      <w:pPr>
        <w:tabs>
          <w:tab w:val="num" w:pos="1276"/>
        </w:tabs>
        <w:ind w:left="1276" w:hanging="425"/>
      </w:pPr>
      <w:rPr>
        <w:rFonts w:ascii="Times New Roman" w:hAnsi="Times New Roman" w:hint="default"/>
        <w:b w:val="0"/>
        <w:sz w:val="23"/>
      </w:rPr>
    </w:lvl>
    <w:lvl w:ilvl="5">
      <w:start w:val="1"/>
      <w:numFmt w:val="lowerRoman"/>
      <w:lvlText w:val="%6)"/>
      <w:lvlJc w:val="left"/>
      <w:pPr>
        <w:tabs>
          <w:tab w:val="num" w:pos="1701"/>
        </w:tabs>
        <w:ind w:left="1701" w:hanging="425"/>
      </w:pPr>
      <w:rPr>
        <w:rFonts w:ascii="Times New Roman" w:hAnsi="Times New Roman" w:hint="default"/>
        <w:sz w:val="23"/>
      </w:rPr>
    </w:lvl>
    <w:lvl w:ilvl="6">
      <w:start w:val="1"/>
      <w:numFmt w:val="none"/>
      <w:lvlText w:val=""/>
      <w:lvlJc w:val="left"/>
      <w:pPr>
        <w:tabs>
          <w:tab w:val="num" w:pos="1134"/>
        </w:tabs>
        <w:ind w:left="1134" w:firstLine="0"/>
      </w:pPr>
      <w:rPr>
        <w:rFonts w:ascii="Times New Roman" w:hAnsi="Times New Roman" w:hint="default"/>
        <w:sz w:val="23"/>
      </w:rPr>
    </w:lvl>
    <w:lvl w:ilvl="7">
      <w:start w:val="1"/>
      <w:numFmt w:val="none"/>
      <w:lvlText w:val=""/>
      <w:lvlJc w:val="left"/>
      <w:pPr>
        <w:tabs>
          <w:tab w:val="num" w:pos="1134"/>
        </w:tabs>
        <w:ind w:left="1134" w:firstLine="0"/>
      </w:pPr>
      <w:rPr>
        <w:rFonts w:ascii="Times New Roman" w:hAnsi="Times New Roman" w:hint="default"/>
        <w:sz w:val="23"/>
      </w:rPr>
    </w:lvl>
    <w:lvl w:ilvl="8">
      <w:start w:val="1"/>
      <w:numFmt w:val="none"/>
      <w:lvlText w:val=""/>
      <w:lvlJc w:val="left"/>
      <w:pPr>
        <w:tabs>
          <w:tab w:val="num" w:pos="1134"/>
        </w:tabs>
        <w:ind w:left="1134" w:firstLine="0"/>
      </w:pPr>
      <w:rPr>
        <w:rFonts w:ascii="Times New Roman" w:hAnsi="Times New Roman" w:hint="default"/>
        <w:sz w:val="23"/>
      </w:r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7"/>
  </w:num>
  <w:num w:numId="13">
    <w:abstractNumId w:val="14"/>
  </w:num>
  <w:num w:numId="14">
    <w:abstractNumId w:val="23"/>
  </w:num>
  <w:num w:numId="15">
    <w:abstractNumId w:val="21"/>
  </w:num>
  <w:num w:numId="16">
    <w:abstractNumId w:val="15"/>
  </w:num>
  <w:num w:numId="17">
    <w:abstractNumId w:val="19"/>
  </w:num>
  <w:num w:numId="18">
    <w:abstractNumId w:val="22"/>
  </w:num>
  <w:num w:numId="19">
    <w:abstractNumId w:val="13"/>
  </w:num>
  <w:num w:numId="20">
    <w:abstractNumId w:val="20"/>
  </w:num>
  <w:num w:numId="21">
    <w:abstractNumId w:val="21"/>
  </w:num>
  <w:num w:numId="22">
    <w:abstractNumId w:val="21"/>
  </w:num>
  <w:num w:numId="23">
    <w:abstractNumId w:val="21"/>
  </w:num>
  <w:num w:numId="24">
    <w:abstractNumId w:val="21"/>
  </w:num>
  <w:num w:numId="25">
    <w:abstractNumId w:val="21"/>
  </w:num>
  <w:num w:numId="26">
    <w:abstractNumId w:val="10"/>
  </w:num>
  <w:num w:numId="27">
    <w:abstractNumId w:val="12"/>
  </w:num>
  <w:num w:numId="28">
    <w:abstractNumId w:val="18"/>
  </w:num>
  <w:num w:numId="29">
    <w:abstractNumId w:val="16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NotTrackFormatting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MS_Culture_ID" w:val="23"/>
    <w:docVar w:name="TMS_Office_ID" w:val="15"/>
    <w:docVar w:name="TMS_Template_ID" w:val="153"/>
    <w:docVar w:name="TMS_Unit_ID" w:val="30"/>
  </w:docVars>
  <w:rsids>
    <w:rsidRoot w:val="00B54CBD"/>
    <w:rsid w:val="0000251E"/>
    <w:rsid w:val="00005E8C"/>
    <w:rsid w:val="00007E3C"/>
    <w:rsid w:val="00010534"/>
    <w:rsid w:val="000132D0"/>
    <w:rsid w:val="0001758A"/>
    <w:rsid w:val="00027915"/>
    <w:rsid w:val="00033560"/>
    <w:rsid w:val="000632BB"/>
    <w:rsid w:val="0006371B"/>
    <w:rsid w:val="00074FBD"/>
    <w:rsid w:val="000933A8"/>
    <w:rsid w:val="000A2E88"/>
    <w:rsid w:val="000A5BD0"/>
    <w:rsid w:val="000B42D2"/>
    <w:rsid w:val="000B5A64"/>
    <w:rsid w:val="000C1044"/>
    <w:rsid w:val="000D5C3D"/>
    <w:rsid w:val="000E1ABB"/>
    <w:rsid w:val="000E3950"/>
    <w:rsid w:val="000E4588"/>
    <w:rsid w:val="000F0B68"/>
    <w:rsid w:val="00115604"/>
    <w:rsid w:val="001224E6"/>
    <w:rsid w:val="0012701F"/>
    <w:rsid w:val="00130E63"/>
    <w:rsid w:val="001358D5"/>
    <w:rsid w:val="00135977"/>
    <w:rsid w:val="0014063F"/>
    <w:rsid w:val="00142474"/>
    <w:rsid w:val="00156825"/>
    <w:rsid w:val="0017193F"/>
    <w:rsid w:val="00172C4B"/>
    <w:rsid w:val="00174A33"/>
    <w:rsid w:val="0017614A"/>
    <w:rsid w:val="00182C8D"/>
    <w:rsid w:val="00191216"/>
    <w:rsid w:val="001B25FC"/>
    <w:rsid w:val="001D5E33"/>
    <w:rsid w:val="001D7F70"/>
    <w:rsid w:val="001E2EC6"/>
    <w:rsid w:val="001F1D35"/>
    <w:rsid w:val="001F58EA"/>
    <w:rsid w:val="00202203"/>
    <w:rsid w:val="002157D0"/>
    <w:rsid w:val="00220252"/>
    <w:rsid w:val="00220FC6"/>
    <w:rsid w:val="00221402"/>
    <w:rsid w:val="00240845"/>
    <w:rsid w:val="00240E0D"/>
    <w:rsid w:val="002460A4"/>
    <w:rsid w:val="00252113"/>
    <w:rsid w:val="0025767D"/>
    <w:rsid w:val="0027168A"/>
    <w:rsid w:val="00274803"/>
    <w:rsid w:val="00280ACD"/>
    <w:rsid w:val="00294841"/>
    <w:rsid w:val="00297FDA"/>
    <w:rsid w:val="002B3496"/>
    <w:rsid w:val="002B48F3"/>
    <w:rsid w:val="002B7886"/>
    <w:rsid w:val="002C25A2"/>
    <w:rsid w:val="002C2CCC"/>
    <w:rsid w:val="002C380B"/>
    <w:rsid w:val="002E474B"/>
    <w:rsid w:val="002F2190"/>
    <w:rsid w:val="002F3244"/>
    <w:rsid w:val="00302310"/>
    <w:rsid w:val="00316447"/>
    <w:rsid w:val="00327C4D"/>
    <w:rsid w:val="003468ED"/>
    <w:rsid w:val="003604FF"/>
    <w:rsid w:val="003712D2"/>
    <w:rsid w:val="00372D65"/>
    <w:rsid w:val="00384DEA"/>
    <w:rsid w:val="00385D81"/>
    <w:rsid w:val="00392997"/>
    <w:rsid w:val="00397057"/>
    <w:rsid w:val="003A2BAF"/>
    <w:rsid w:val="003B448E"/>
    <w:rsid w:val="003C0D40"/>
    <w:rsid w:val="003C379C"/>
    <w:rsid w:val="003E46C7"/>
    <w:rsid w:val="003F3757"/>
    <w:rsid w:val="00403A15"/>
    <w:rsid w:val="0040464E"/>
    <w:rsid w:val="00406235"/>
    <w:rsid w:val="004160A8"/>
    <w:rsid w:val="004329F4"/>
    <w:rsid w:val="00444D04"/>
    <w:rsid w:val="00452A54"/>
    <w:rsid w:val="0046480C"/>
    <w:rsid w:val="00472457"/>
    <w:rsid w:val="00474926"/>
    <w:rsid w:val="00487024"/>
    <w:rsid w:val="004A5962"/>
    <w:rsid w:val="004E3D76"/>
    <w:rsid w:val="00524B22"/>
    <w:rsid w:val="00553F6A"/>
    <w:rsid w:val="005542FA"/>
    <w:rsid w:val="005637DD"/>
    <w:rsid w:val="00597625"/>
    <w:rsid w:val="005A5D08"/>
    <w:rsid w:val="005A6427"/>
    <w:rsid w:val="005B5773"/>
    <w:rsid w:val="005C36E5"/>
    <w:rsid w:val="005C42BF"/>
    <w:rsid w:val="005D729A"/>
    <w:rsid w:val="005E2D08"/>
    <w:rsid w:val="005F0E3E"/>
    <w:rsid w:val="005F137E"/>
    <w:rsid w:val="005F1FBF"/>
    <w:rsid w:val="005F6D57"/>
    <w:rsid w:val="00602B60"/>
    <w:rsid w:val="00621CDE"/>
    <w:rsid w:val="00643498"/>
    <w:rsid w:val="006528B4"/>
    <w:rsid w:val="00664602"/>
    <w:rsid w:val="00665ECD"/>
    <w:rsid w:val="006859E7"/>
    <w:rsid w:val="006863A6"/>
    <w:rsid w:val="00686C2E"/>
    <w:rsid w:val="00692A12"/>
    <w:rsid w:val="006955AD"/>
    <w:rsid w:val="00696773"/>
    <w:rsid w:val="006A2F6F"/>
    <w:rsid w:val="006C5B2B"/>
    <w:rsid w:val="006D1319"/>
    <w:rsid w:val="006D17CC"/>
    <w:rsid w:val="006D5D33"/>
    <w:rsid w:val="006F3166"/>
    <w:rsid w:val="006F5055"/>
    <w:rsid w:val="006F6E6A"/>
    <w:rsid w:val="0072752A"/>
    <w:rsid w:val="00735B5D"/>
    <w:rsid w:val="0074204C"/>
    <w:rsid w:val="00763451"/>
    <w:rsid w:val="00764412"/>
    <w:rsid w:val="007B0C12"/>
    <w:rsid w:val="007C25D5"/>
    <w:rsid w:val="007C4585"/>
    <w:rsid w:val="007C6447"/>
    <w:rsid w:val="007D35C5"/>
    <w:rsid w:val="007F19C1"/>
    <w:rsid w:val="007F29BD"/>
    <w:rsid w:val="00800D8A"/>
    <w:rsid w:val="008058C4"/>
    <w:rsid w:val="00821E7D"/>
    <w:rsid w:val="00827339"/>
    <w:rsid w:val="0083570A"/>
    <w:rsid w:val="0084012B"/>
    <w:rsid w:val="00845CD0"/>
    <w:rsid w:val="00850B70"/>
    <w:rsid w:val="008541C1"/>
    <w:rsid w:val="008610B5"/>
    <w:rsid w:val="008658E0"/>
    <w:rsid w:val="008725FE"/>
    <w:rsid w:val="00890052"/>
    <w:rsid w:val="008A62BB"/>
    <w:rsid w:val="008B69A2"/>
    <w:rsid w:val="008C5F8B"/>
    <w:rsid w:val="008D0263"/>
    <w:rsid w:val="008D7ACE"/>
    <w:rsid w:val="008E15E7"/>
    <w:rsid w:val="008E4A05"/>
    <w:rsid w:val="008E6C2B"/>
    <w:rsid w:val="008F3AAC"/>
    <w:rsid w:val="008F4F26"/>
    <w:rsid w:val="008F628B"/>
    <w:rsid w:val="00914A8B"/>
    <w:rsid w:val="0092492E"/>
    <w:rsid w:val="00930204"/>
    <w:rsid w:val="0093597E"/>
    <w:rsid w:val="00937017"/>
    <w:rsid w:val="00942560"/>
    <w:rsid w:val="00961DA0"/>
    <w:rsid w:val="0096212E"/>
    <w:rsid w:val="0096224D"/>
    <w:rsid w:val="00965D03"/>
    <w:rsid w:val="00966907"/>
    <w:rsid w:val="00976171"/>
    <w:rsid w:val="009B3E05"/>
    <w:rsid w:val="009D79E8"/>
    <w:rsid w:val="009F6BD9"/>
    <w:rsid w:val="00A0016B"/>
    <w:rsid w:val="00A03B11"/>
    <w:rsid w:val="00A12C82"/>
    <w:rsid w:val="00A32516"/>
    <w:rsid w:val="00A32DC7"/>
    <w:rsid w:val="00A42502"/>
    <w:rsid w:val="00A56886"/>
    <w:rsid w:val="00A7002D"/>
    <w:rsid w:val="00A70E20"/>
    <w:rsid w:val="00A80180"/>
    <w:rsid w:val="00A80D7B"/>
    <w:rsid w:val="00A9793C"/>
    <w:rsid w:val="00AA1E0E"/>
    <w:rsid w:val="00AA40FB"/>
    <w:rsid w:val="00AA6475"/>
    <w:rsid w:val="00AB6B0E"/>
    <w:rsid w:val="00AC359D"/>
    <w:rsid w:val="00AC48CF"/>
    <w:rsid w:val="00AF6B24"/>
    <w:rsid w:val="00B14F41"/>
    <w:rsid w:val="00B23C97"/>
    <w:rsid w:val="00B54CBD"/>
    <w:rsid w:val="00B70CD5"/>
    <w:rsid w:val="00B71089"/>
    <w:rsid w:val="00B8319B"/>
    <w:rsid w:val="00B85A8A"/>
    <w:rsid w:val="00B92D94"/>
    <w:rsid w:val="00BA152E"/>
    <w:rsid w:val="00BA1633"/>
    <w:rsid w:val="00BA4C10"/>
    <w:rsid w:val="00BB604E"/>
    <w:rsid w:val="00BB6A2A"/>
    <w:rsid w:val="00BC0E27"/>
    <w:rsid w:val="00BC367D"/>
    <w:rsid w:val="00BD2646"/>
    <w:rsid w:val="00BE1237"/>
    <w:rsid w:val="00BE73F8"/>
    <w:rsid w:val="00BF3487"/>
    <w:rsid w:val="00C03D45"/>
    <w:rsid w:val="00C069D5"/>
    <w:rsid w:val="00C10135"/>
    <w:rsid w:val="00C13C9A"/>
    <w:rsid w:val="00C212BD"/>
    <w:rsid w:val="00C32EC7"/>
    <w:rsid w:val="00C44EDB"/>
    <w:rsid w:val="00C56F4F"/>
    <w:rsid w:val="00C625C4"/>
    <w:rsid w:val="00C757CC"/>
    <w:rsid w:val="00C816BC"/>
    <w:rsid w:val="00C81DD7"/>
    <w:rsid w:val="00C942CF"/>
    <w:rsid w:val="00CA110D"/>
    <w:rsid w:val="00CA2508"/>
    <w:rsid w:val="00CA7EA7"/>
    <w:rsid w:val="00CC1244"/>
    <w:rsid w:val="00CC23BA"/>
    <w:rsid w:val="00CD3CB7"/>
    <w:rsid w:val="00CD6ACA"/>
    <w:rsid w:val="00CE1B7D"/>
    <w:rsid w:val="00CE6B77"/>
    <w:rsid w:val="00CF1488"/>
    <w:rsid w:val="00CF2536"/>
    <w:rsid w:val="00D3485F"/>
    <w:rsid w:val="00D36A2F"/>
    <w:rsid w:val="00D45DD3"/>
    <w:rsid w:val="00D51118"/>
    <w:rsid w:val="00D5439D"/>
    <w:rsid w:val="00D56D45"/>
    <w:rsid w:val="00D64E92"/>
    <w:rsid w:val="00D72ADF"/>
    <w:rsid w:val="00D90A74"/>
    <w:rsid w:val="00DB3BE4"/>
    <w:rsid w:val="00DB6455"/>
    <w:rsid w:val="00DC55B3"/>
    <w:rsid w:val="00DD4538"/>
    <w:rsid w:val="00DE2826"/>
    <w:rsid w:val="00DF42CA"/>
    <w:rsid w:val="00E07CE9"/>
    <w:rsid w:val="00E264E9"/>
    <w:rsid w:val="00E50092"/>
    <w:rsid w:val="00E50AC0"/>
    <w:rsid w:val="00E91F8A"/>
    <w:rsid w:val="00EA26A3"/>
    <w:rsid w:val="00EB1DE7"/>
    <w:rsid w:val="00EB6A7C"/>
    <w:rsid w:val="00EB7C65"/>
    <w:rsid w:val="00EE1F57"/>
    <w:rsid w:val="00EF2777"/>
    <w:rsid w:val="00EF3B26"/>
    <w:rsid w:val="00F11F8D"/>
    <w:rsid w:val="00F13840"/>
    <w:rsid w:val="00F15F49"/>
    <w:rsid w:val="00F31DC5"/>
    <w:rsid w:val="00F35119"/>
    <w:rsid w:val="00F367A3"/>
    <w:rsid w:val="00F422B6"/>
    <w:rsid w:val="00F65DD3"/>
    <w:rsid w:val="00F734BA"/>
    <w:rsid w:val="00F74694"/>
    <w:rsid w:val="00F854A3"/>
    <w:rsid w:val="00FB543E"/>
    <w:rsid w:val="00FC61B5"/>
    <w:rsid w:val="00FC6BD4"/>
    <w:rsid w:val="00FE26FF"/>
    <w:rsid w:val="00FE3A2E"/>
    <w:rsid w:val="00FF6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5D31A8"/>
  <w15:docId w15:val="{E5546BFC-FE8C-4AC3-9EE0-16CC65897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758A"/>
    <w:pPr>
      <w:overflowPunct w:val="0"/>
      <w:autoSpaceDE w:val="0"/>
      <w:autoSpaceDN w:val="0"/>
      <w:adjustRightInd w:val="0"/>
      <w:spacing w:after="0" w:line="300" w:lineRule="exact"/>
      <w:jc w:val="both"/>
      <w:textAlignment w:val="baseline"/>
    </w:pPr>
    <w:rPr>
      <w:rFonts w:ascii="Garamond" w:eastAsia="Times New Roman" w:hAnsi="Garamond" w:cs="Times New Roman"/>
      <w:bCs/>
      <w:sz w:val="24"/>
      <w:szCs w:val="20"/>
      <w:lang w:val="da-DK" w:eastAsia="da-DK"/>
    </w:rPr>
  </w:style>
  <w:style w:type="paragraph" w:styleId="Overskrift1">
    <w:name w:val="heading 1"/>
    <w:basedOn w:val="Normal"/>
    <w:next w:val="Normal"/>
    <w:link w:val="Overskrift1Tegn"/>
    <w:qFormat/>
    <w:rsid w:val="007D35C5"/>
    <w:pPr>
      <w:keepNext/>
      <w:numPr>
        <w:numId w:val="1"/>
      </w:numPr>
      <w:tabs>
        <w:tab w:val="clear" w:pos="567"/>
      </w:tabs>
      <w:spacing w:after="160" w:line="240" w:lineRule="auto"/>
      <w:outlineLvl w:val="0"/>
    </w:pPr>
    <w:rPr>
      <w:b/>
      <w:caps/>
    </w:rPr>
  </w:style>
  <w:style w:type="paragraph" w:styleId="Overskrift2">
    <w:name w:val="heading 2"/>
    <w:basedOn w:val="Normal"/>
    <w:next w:val="Normal"/>
    <w:link w:val="Overskrift2Tegn"/>
    <w:qFormat/>
    <w:rsid w:val="007D35C5"/>
    <w:pPr>
      <w:keepNext/>
      <w:numPr>
        <w:ilvl w:val="1"/>
        <w:numId w:val="1"/>
      </w:numPr>
      <w:spacing w:line="240" w:lineRule="auto"/>
      <w:outlineLvl w:val="1"/>
    </w:pPr>
    <w:rPr>
      <w:b/>
      <w:bCs w:val="0"/>
      <w:iCs/>
      <w:szCs w:val="28"/>
    </w:rPr>
  </w:style>
  <w:style w:type="paragraph" w:styleId="Overskrift3">
    <w:name w:val="heading 3"/>
    <w:basedOn w:val="Normal"/>
    <w:next w:val="Normal"/>
    <w:link w:val="Overskrift3Tegn"/>
    <w:qFormat/>
    <w:rsid w:val="007D35C5"/>
    <w:pPr>
      <w:keepNext/>
      <w:numPr>
        <w:ilvl w:val="2"/>
        <w:numId w:val="1"/>
      </w:numPr>
      <w:spacing w:line="240" w:lineRule="auto"/>
      <w:outlineLvl w:val="2"/>
    </w:pPr>
    <w:rPr>
      <w:b/>
      <w:bCs w:val="0"/>
      <w:i/>
      <w:szCs w:val="26"/>
    </w:rPr>
  </w:style>
  <w:style w:type="paragraph" w:styleId="Overskrift4">
    <w:name w:val="heading 4"/>
    <w:basedOn w:val="Normal"/>
    <w:next w:val="Normal"/>
    <w:link w:val="Overskrift4Tegn"/>
    <w:qFormat/>
    <w:rsid w:val="007D35C5"/>
    <w:pPr>
      <w:keepNext/>
      <w:numPr>
        <w:ilvl w:val="3"/>
        <w:numId w:val="1"/>
      </w:numPr>
      <w:spacing w:line="240" w:lineRule="auto"/>
      <w:outlineLvl w:val="3"/>
    </w:pPr>
    <w:rPr>
      <w:i/>
      <w:szCs w:val="28"/>
    </w:rPr>
  </w:style>
  <w:style w:type="paragraph" w:styleId="Overskrift5">
    <w:name w:val="heading 5"/>
    <w:basedOn w:val="Overskrift1"/>
    <w:next w:val="Normal"/>
    <w:link w:val="Overskrift5Tegn"/>
    <w:qFormat/>
    <w:rsid w:val="007D35C5"/>
    <w:pPr>
      <w:numPr>
        <w:numId w:val="0"/>
      </w:numPr>
      <w:outlineLvl w:val="4"/>
    </w:pPr>
    <w:rPr>
      <w:bCs w:val="0"/>
      <w:iCs/>
      <w:szCs w:val="26"/>
    </w:rPr>
  </w:style>
  <w:style w:type="paragraph" w:styleId="Overskrift6">
    <w:name w:val="heading 6"/>
    <w:basedOn w:val="Overskrift2"/>
    <w:next w:val="Normal"/>
    <w:link w:val="Overskrift6Tegn"/>
    <w:qFormat/>
    <w:rsid w:val="007D35C5"/>
    <w:pPr>
      <w:numPr>
        <w:ilvl w:val="0"/>
        <w:numId w:val="0"/>
      </w:numPr>
      <w:tabs>
        <w:tab w:val="left" w:pos="709"/>
      </w:tabs>
      <w:outlineLvl w:val="5"/>
    </w:pPr>
    <w:rPr>
      <w:bCs/>
      <w:szCs w:val="22"/>
    </w:rPr>
  </w:style>
  <w:style w:type="paragraph" w:styleId="Overskrift7">
    <w:name w:val="heading 7"/>
    <w:basedOn w:val="Overskrift3"/>
    <w:next w:val="Normal"/>
    <w:link w:val="Overskrift7Tegn"/>
    <w:qFormat/>
    <w:rsid w:val="007D35C5"/>
    <w:pPr>
      <w:numPr>
        <w:ilvl w:val="0"/>
        <w:numId w:val="0"/>
      </w:numPr>
      <w:tabs>
        <w:tab w:val="left" w:pos="851"/>
      </w:tabs>
      <w:outlineLvl w:val="6"/>
    </w:pPr>
    <w:rPr>
      <w:szCs w:val="24"/>
    </w:rPr>
  </w:style>
  <w:style w:type="paragraph" w:styleId="Overskrift8">
    <w:name w:val="heading 8"/>
    <w:basedOn w:val="Overskrift4"/>
    <w:next w:val="Normal"/>
    <w:link w:val="Overskrift8Tegn"/>
    <w:qFormat/>
    <w:rsid w:val="007D35C5"/>
    <w:pPr>
      <w:numPr>
        <w:ilvl w:val="0"/>
        <w:numId w:val="0"/>
      </w:numPr>
      <w:tabs>
        <w:tab w:val="left" w:pos="992"/>
      </w:tabs>
      <w:outlineLvl w:val="7"/>
    </w:pPr>
    <w:rPr>
      <w:iCs/>
      <w:szCs w:val="24"/>
    </w:rPr>
  </w:style>
  <w:style w:type="paragraph" w:styleId="Overskrift9">
    <w:name w:val="heading 9"/>
    <w:basedOn w:val="Normal"/>
    <w:next w:val="Normal"/>
    <w:link w:val="Overskrift9Tegn"/>
    <w:qFormat/>
    <w:rsid w:val="007D35C5"/>
    <w:pPr>
      <w:keepNext/>
      <w:spacing w:after="240" w:line="240" w:lineRule="auto"/>
      <w:jc w:val="left"/>
      <w:outlineLvl w:val="8"/>
    </w:pPr>
    <w:rPr>
      <w:rFonts w:cs="Arial"/>
      <w:b/>
      <w:sz w:val="30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AdresseOplysninger">
    <w:name w:val="AdresseOplysninger"/>
    <w:basedOn w:val="Normal"/>
    <w:link w:val="AdresseOplysningerTegn"/>
    <w:qFormat/>
    <w:rsid w:val="007D35C5"/>
    <w:pPr>
      <w:tabs>
        <w:tab w:val="left" w:pos="2183"/>
      </w:tabs>
      <w:spacing w:line="240" w:lineRule="auto"/>
    </w:pPr>
    <w:rPr>
      <w:sz w:val="16"/>
    </w:rPr>
  </w:style>
  <w:style w:type="character" w:customStyle="1" w:styleId="AdresseOplysningerTegn">
    <w:name w:val="AdresseOplysninger Tegn"/>
    <w:basedOn w:val="Standardskrifttypeiafsnit"/>
    <w:link w:val="AdresseOplysninger"/>
    <w:rsid w:val="007D35C5"/>
    <w:rPr>
      <w:rFonts w:ascii="Times New Roman" w:eastAsia="Times New Roman" w:hAnsi="Times New Roman" w:cs="Times New Roman"/>
      <w:bCs/>
      <w:sz w:val="16"/>
      <w:szCs w:val="20"/>
      <w:lang w:val="da-DK" w:eastAsia="da-DK"/>
    </w:rPr>
  </w:style>
  <w:style w:type="paragraph" w:customStyle="1" w:styleId="adresseskrift">
    <w:name w:val="adresseskrift"/>
    <w:basedOn w:val="Normal"/>
    <w:rsid w:val="007D35C5"/>
    <w:pPr>
      <w:framePr w:w="2160" w:h="1389" w:hRule="exact" w:hSpace="142" w:vSpace="142" w:wrap="around" w:vAnchor="page" w:hAnchor="page" w:x="9413" w:y="1498" w:anchorLock="1"/>
      <w:suppressAutoHyphens/>
      <w:spacing w:line="240" w:lineRule="auto"/>
      <w:jc w:val="left"/>
    </w:pPr>
    <w:rPr>
      <w:rFonts w:eastAsia="MS Mincho" w:cs="Tahoma"/>
      <w:bCs w:val="0"/>
      <w:color w:val="000000"/>
      <w:spacing w:val="-1"/>
      <w:sz w:val="14"/>
    </w:rPr>
  </w:style>
  <w:style w:type="paragraph" w:styleId="Markeringsbobletekst">
    <w:name w:val="Balloon Text"/>
    <w:basedOn w:val="Normal"/>
    <w:link w:val="MarkeringsbobletekstTegn"/>
    <w:rsid w:val="007D35C5"/>
    <w:pPr>
      <w:spacing w:line="240" w:lineRule="auto"/>
    </w:pPr>
    <w:rPr>
      <w:rFonts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7D35C5"/>
    <w:rPr>
      <w:rFonts w:ascii="Times New Roman" w:eastAsia="Times New Roman" w:hAnsi="Times New Roman" w:cs="Tahoma"/>
      <w:bCs/>
      <w:sz w:val="16"/>
      <w:szCs w:val="16"/>
      <w:lang w:val="da-DK" w:eastAsia="da-DK"/>
    </w:rPr>
  </w:style>
  <w:style w:type="paragraph" w:customStyle="1" w:styleId="Brevoverskrift">
    <w:name w:val="Brevoverskrift"/>
    <w:basedOn w:val="Normal"/>
    <w:rsid w:val="007D35C5"/>
    <w:rPr>
      <w:b/>
      <w:bCs w:val="0"/>
    </w:rPr>
  </w:style>
  <w:style w:type="character" w:styleId="Kommentarhenvisning">
    <w:name w:val="annotation reference"/>
    <w:basedOn w:val="Standardskrifttypeiafsnit"/>
    <w:uiPriority w:val="99"/>
    <w:rsid w:val="007D35C5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rsid w:val="007D35C5"/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7D35C5"/>
    <w:rPr>
      <w:rFonts w:ascii="Times New Roman" w:eastAsia="Times New Roman" w:hAnsi="Times New Roman" w:cs="Times New Roman"/>
      <w:bCs/>
      <w:sz w:val="23"/>
      <w:szCs w:val="20"/>
      <w:lang w:val="da-DK" w:eastAsia="da-DK"/>
    </w:rPr>
  </w:style>
  <w:style w:type="paragraph" w:customStyle="1" w:styleId="DatoFelt">
    <w:name w:val="DatoFelt"/>
    <w:basedOn w:val="Normal"/>
    <w:next w:val="Normal"/>
    <w:qFormat/>
    <w:rsid w:val="007D35C5"/>
    <w:pPr>
      <w:spacing w:after="200" w:line="220" w:lineRule="exact"/>
    </w:pPr>
    <w:rPr>
      <w:b/>
      <w:caps/>
      <w:sz w:val="16"/>
      <w:szCs w:val="16"/>
    </w:rPr>
  </w:style>
  <w:style w:type="paragraph" w:customStyle="1" w:styleId="Default">
    <w:name w:val="Default"/>
    <w:rsid w:val="007D35C5"/>
    <w:pPr>
      <w:autoSpaceDE w:val="0"/>
      <w:autoSpaceDN w:val="0"/>
      <w:adjustRightInd w:val="0"/>
      <w:spacing w:line="300" w:lineRule="exact"/>
      <w:ind w:right="851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da-DK" w:eastAsia="da-DK"/>
    </w:rPr>
  </w:style>
  <w:style w:type="paragraph" w:customStyle="1" w:styleId="Direkte">
    <w:name w:val="Direkte"/>
    <w:basedOn w:val="Normal"/>
    <w:next w:val="Normal"/>
    <w:rsid w:val="007D35C5"/>
    <w:pPr>
      <w:framePr w:w="2466" w:hSpace="142" w:vSpace="142" w:wrap="around" w:vAnchor="page" w:hAnchor="page" w:x="9413" w:y="2581" w:anchorLock="1"/>
      <w:suppressAutoHyphens/>
      <w:spacing w:line="240" w:lineRule="auto"/>
      <w:jc w:val="left"/>
    </w:pPr>
    <w:rPr>
      <w:rFonts w:eastAsia="MS Mincho" w:cs="Tahoma"/>
      <w:bCs w:val="0"/>
      <w:spacing w:val="-1"/>
      <w:sz w:val="14"/>
    </w:rPr>
  </w:style>
  <w:style w:type="paragraph" w:customStyle="1" w:styleId="DirekteOplysninger">
    <w:name w:val="DirekteOplysninger"/>
    <w:basedOn w:val="Normal"/>
    <w:qFormat/>
    <w:rsid w:val="007D35C5"/>
    <w:pPr>
      <w:spacing w:line="240" w:lineRule="auto"/>
    </w:pPr>
    <w:rPr>
      <w:sz w:val="16"/>
      <w:szCs w:val="16"/>
    </w:rPr>
  </w:style>
  <w:style w:type="character" w:styleId="Slutnotehenvisning">
    <w:name w:val="endnote reference"/>
    <w:basedOn w:val="Standardskrifttypeiafsnit"/>
    <w:semiHidden/>
    <w:rsid w:val="007D35C5"/>
    <w:rPr>
      <w:sz w:val="17"/>
      <w:vertAlign w:val="superscript"/>
    </w:rPr>
  </w:style>
  <w:style w:type="paragraph" w:styleId="Slutnotetekst">
    <w:name w:val="endnote text"/>
    <w:basedOn w:val="Normal"/>
    <w:link w:val="SlutnotetekstTegn"/>
    <w:semiHidden/>
    <w:rsid w:val="007D35C5"/>
    <w:pPr>
      <w:tabs>
        <w:tab w:val="left" w:pos="369"/>
      </w:tabs>
      <w:spacing w:line="240" w:lineRule="auto"/>
      <w:ind w:left="369" w:hanging="369"/>
    </w:pPr>
    <w:rPr>
      <w:sz w:val="17"/>
    </w:rPr>
  </w:style>
  <w:style w:type="character" w:customStyle="1" w:styleId="SlutnotetekstTegn">
    <w:name w:val="Slutnotetekst Tegn"/>
    <w:basedOn w:val="Standardskrifttypeiafsnit"/>
    <w:link w:val="Slutnotetekst"/>
    <w:semiHidden/>
    <w:rsid w:val="007D35C5"/>
    <w:rPr>
      <w:rFonts w:ascii="Times New Roman" w:eastAsia="Times New Roman" w:hAnsi="Times New Roman" w:cs="Times New Roman"/>
      <w:bCs/>
      <w:sz w:val="17"/>
      <w:szCs w:val="20"/>
      <w:lang w:val="da-DK" w:eastAsia="da-DK"/>
    </w:rPr>
  </w:style>
  <w:style w:type="paragraph" w:customStyle="1" w:styleId="Flytning">
    <w:name w:val="Flytning"/>
    <w:basedOn w:val="Normal"/>
    <w:rsid w:val="007D35C5"/>
    <w:pPr>
      <w:spacing w:line="240" w:lineRule="auto"/>
      <w:jc w:val="right"/>
    </w:pPr>
    <w:rPr>
      <w:b/>
    </w:rPr>
  </w:style>
  <w:style w:type="paragraph" w:customStyle="1" w:styleId="Flytning2">
    <w:name w:val="Flytning2"/>
    <w:basedOn w:val="Flytning"/>
    <w:rsid w:val="007D35C5"/>
    <w:pPr>
      <w:spacing w:before="120"/>
    </w:pPr>
    <w:rPr>
      <w:b w:val="0"/>
    </w:rPr>
  </w:style>
  <w:style w:type="paragraph" w:styleId="Sidefod">
    <w:name w:val="footer"/>
    <w:basedOn w:val="Normal"/>
    <w:link w:val="SidefodTegn"/>
    <w:uiPriority w:val="99"/>
    <w:rsid w:val="007D35C5"/>
    <w:pPr>
      <w:jc w:val="center"/>
    </w:pPr>
    <w:rPr>
      <w:sz w:val="14"/>
    </w:rPr>
  </w:style>
  <w:style w:type="character" w:customStyle="1" w:styleId="SidefodTegn">
    <w:name w:val="Sidefod Tegn"/>
    <w:basedOn w:val="Standardskrifttypeiafsnit"/>
    <w:link w:val="Sidefod"/>
    <w:uiPriority w:val="99"/>
    <w:rsid w:val="007D35C5"/>
    <w:rPr>
      <w:rFonts w:ascii="Times New Roman" w:eastAsia="Times New Roman" w:hAnsi="Times New Roman" w:cs="Times New Roman"/>
      <w:bCs/>
      <w:sz w:val="14"/>
      <w:szCs w:val="20"/>
      <w:lang w:val="da-DK" w:eastAsia="da-DK"/>
    </w:rPr>
  </w:style>
  <w:style w:type="character" w:styleId="Fodnotehenvisning">
    <w:name w:val="footnote reference"/>
    <w:basedOn w:val="Standardskrifttypeiafsnit"/>
    <w:semiHidden/>
    <w:rsid w:val="007D35C5"/>
    <w:rPr>
      <w:sz w:val="17"/>
      <w:vertAlign w:val="superscript"/>
    </w:rPr>
  </w:style>
  <w:style w:type="paragraph" w:styleId="Fodnotetekst">
    <w:name w:val="footnote text"/>
    <w:basedOn w:val="Normal"/>
    <w:link w:val="FodnotetekstTegn"/>
    <w:semiHidden/>
    <w:rsid w:val="000C1044"/>
    <w:pPr>
      <w:overflowPunct/>
      <w:autoSpaceDE/>
      <w:autoSpaceDN/>
      <w:adjustRightInd/>
      <w:spacing w:line="240" w:lineRule="auto"/>
      <w:textAlignment w:val="auto"/>
    </w:pPr>
    <w:rPr>
      <w:bCs w:val="0"/>
      <w:sz w:val="17"/>
      <w:szCs w:val="23"/>
    </w:rPr>
  </w:style>
  <w:style w:type="character" w:customStyle="1" w:styleId="FodnotetekstTegn">
    <w:name w:val="Fodnotetekst Tegn"/>
    <w:basedOn w:val="Standardskrifttypeiafsnit"/>
    <w:link w:val="Fodnotetekst"/>
    <w:semiHidden/>
    <w:rsid w:val="007D35C5"/>
    <w:rPr>
      <w:rFonts w:ascii="Times New Roman" w:eastAsia="Times New Roman" w:hAnsi="Times New Roman" w:cs="Times New Roman"/>
      <w:sz w:val="17"/>
      <w:szCs w:val="23"/>
      <w:lang w:val="da-DK" w:eastAsia="da-DK"/>
    </w:rPr>
  </w:style>
  <w:style w:type="paragraph" w:styleId="Sidehoved">
    <w:name w:val="header"/>
    <w:basedOn w:val="Normal"/>
    <w:link w:val="SidehovedTegn"/>
    <w:uiPriority w:val="99"/>
    <w:rsid w:val="007D35C5"/>
  </w:style>
  <w:style w:type="character" w:customStyle="1" w:styleId="SidehovedTegn">
    <w:name w:val="Sidehoved Tegn"/>
    <w:basedOn w:val="Standardskrifttypeiafsnit"/>
    <w:link w:val="Sidehoved"/>
    <w:uiPriority w:val="99"/>
    <w:rsid w:val="007D35C5"/>
    <w:rPr>
      <w:rFonts w:ascii="Times New Roman" w:eastAsia="Times New Roman" w:hAnsi="Times New Roman" w:cs="Times New Roman"/>
      <w:bCs/>
      <w:sz w:val="23"/>
      <w:szCs w:val="20"/>
      <w:lang w:val="da-DK" w:eastAsia="da-DK"/>
    </w:rPr>
  </w:style>
  <w:style w:type="character" w:customStyle="1" w:styleId="Overskrift1Tegn">
    <w:name w:val="Overskrift 1 Tegn"/>
    <w:basedOn w:val="Standardskrifttypeiafsnit"/>
    <w:link w:val="Overskrift1"/>
    <w:rsid w:val="007D35C5"/>
    <w:rPr>
      <w:rFonts w:ascii="Times New Roman" w:eastAsia="Times New Roman" w:hAnsi="Times New Roman" w:cs="Times New Roman"/>
      <w:b/>
      <w:bCs/>
      <w:caps/>
      <w:sz w:val="23"/>
      <w:szCs w:val="20"/>
      <w:lang w:val="da-DK" w:eastAsia="da-DK"/>
    </w:rPr>
  </w:style>
  <w:style w:type="character" w:customStyle="1" w:styleId="Overskrift2Tegn">
    <w:name w:val="Overskrift 2 Tegn"/>
    <w:basedOn w:val="Standardskrifttypeiafsnit"/>
    <w:link w:val="Overskrift2"/>
    <w:rsid w:val="007D35C5"/>
    <w:rPr>
      <w:rFonts w:ascii="Times New Roman" w:eastAsia="Times New Roman" w:hAnsi="Times New Roman" w:cs="Times New Roman"/>
      <w:b/>
      <w:iCs/>
      <w:sz w:val="23"/>
      <w:szCs w:val="28"/>
      <w:lang w:val="da-DK" w:eastAsia="da-DK"/>
    </w:rPr>
  </w:style>
  <w:style w:type="character" w:customStyle="1" w:styleId="Overskrift3Tegn">
    <w:name w:val="Overskrift 3 Tegn"/>
    <w:basedOn w:val="Standardskrifttypeiafsnit"/>
    <w:link w:val="Overskrift3"/>
    <w:rsid w:val="007D35C5"/>
    <w:rPr>
      <w:rFonts w:ascii="Times New Roman" w:eastAsia="Times New Roman" w:hAnsi="Times New Roman" w:cs="Times New Roman"/>
      <w:b/>
      <w:i/>
      <w:sz w:val="23"/>
      <w:szCs w:val="26"/>
      <w:lang w:val="da-DK" w:eastAsia="da-DK"/>
    </w:rPr>
  </w:style>
  <w:style w:type="character" w:customStyle="1" w:styleId="Overskrift4Tegn">
    <w:name w:val="Overskrift 4 Tegn"/>
    <w:basedOn w:val="Standardskrifttypeiafsnit"/>
    <w:link w:val="Overskrift4"/>
    <w:rsid w:val="007D35C5"/>
    <w:rPr>
      <w:rFonts w:ascii="Times New Roman" w:eastAsia="Times New Roman" w:hAnsi="Times New Roman" w:cs="Times New Roman"/>
      <w:bCs/>
      <w:i/>
      <w:sz w:val="23"/>
      <w:szCs w:val="28"/>
      <w:lang w:val="da-DK" w:eastAsia="da-DK"/>
    </w:rPr>
  </w:style>
  <w:style w:type="character" w:customStyle="1" w:styleId="Overskrift5Tegn">
    <w:name w:val="Overskrift 5 Tegn"/>
    <w:basedOn w:val="Standardskrifttypeiafsnit"/>
    <w:link w:val="Overskrift5"/>
    <w:rsid w:val="007D35C5"/>
    <w:rPr>
      <w:rFonts w:ascii="Times New Roman" w:eastAsia="Times New Roman" w:hAnsi="Times New Roman" w:cs="Times New Roman"/>
      <w:b/>
      <w:iCs/>
      <w:caps/>
      <w:sz w:val="23"/>
      <w:szCs w:val="26"/>
      <w:lang w:val="da-DK" w:eastAsia="da-DK"/>
    </w:rPr>
  </w:style>
  <w:style w:type="character" w:customStyle="1" w:styleId="Overskrift6Tegn">
    <w:name w:val="Overskrift 6 Tegn"/>
    <w:basedOn w:val="Standardskrifttypeiafsnit"/>
    <w:link w:val="Overskrift6"/>
    <w:rsid w:val="007D35C5"/>
    <w:rPr>
      <w:rFonts w:ascii="Times New Roman" w:eastAsia="Times New Roman" w:hAnsi="Times New Roman" w:cs="Times New Roman"/>
      <w:b/>
      <w:bCs/>
      <w:iCs/>
      <w:sz w:val="23"/>
      <w:lang w:val="da-DK" w:eastAsia="da-DK"/>
    </w:rPr>
  </w:style>
  <w:style w:type="character" w:customStyle="1" w:styleId="Overskrift7Tegn">
    <w:name w:val="Overskrift 7 Tegn"/>
    <w:basedOn w:val="Standardskrifttypeiafsnit"/>
    <w:link w:val="Overskrift7"/>
    <w:rsid w:val="007D35C5"/>
    <w:rPr>
      <w:rFonts w:ascii="Times New Roman" w:eastAsia="Times New Roman" w:hAnsi="Times New Roman" w:cs="Times New Roman"/>
      <w:b/>
      <w:i/>
      <w:sz w:val="23"/>
      <w:szCs w:val="24"/>
      <w:lang w:val="da-DK" w:eastAsia="da-DK"/>
    </w:rPr>
  </w:style>
  <w:style w:type="character" w:customStyle="1" w:styleId="Overskrift8Tegn">
    <w:name w:val="Overskrift 8 Tegn"/>
    <w:basedOn w:val="Standardskrifttypeiafsnit"/>
    <w:link w:val="Overskrift8"/>
    <w:rsid w:val="007D35C5"/>
    <w:rPr>
      <w:rFonts w:ascii="Times New Roman" w:eastAsia="Times New Roman" w:hAnsi="Times New Roman" w:cs="Times New Roman"/>
      <w:bCs/>
      <w:i/>
      <w:iCs/>
      <w:sz w:val="23"/>
      <w:szCs w:val="24"/>
      <w:lang w:val="da-DK" w:eastAsia="da-DK"/>
    </w:rPr>
  </w:style>
  <w:style w:type="character" w:customStyle="1" w:styleId="Overskrift9Tegn">
    <w:name w:val="Overskrift 9 Tegn"/>
    <w:basedOn w:val="Standardskrifttypeiafsnit"/>
    <w:link w:val="Overskrift9"/>
    <w:rsid w:val="007D35C5"/>
    <w:rPr>
      <w:rFonts w:ascii="Times New Roman" w:eastAsia="Times New Roman" w:hAnsi="Times New Roman" w:cs="Arial"/>
      <w:b/>
      <w:bCs/>
      <w:sz w:val="30"/>
      <w:szCs w:val="28"/>
      <w:lang w:val="da-DK" w:eastAsia="da-DK"/>
    </w:rPr>
  </w:style>
  <w:style w:type="paragraph" w:styleId="Listeafsnit">
    <w:name w:val="List Paragraph"/>
    <w:basedOn w:val="Normal"/>
    <w:link w:val="ListeafsnitTegn"/>
    <w:uiPriority w:val="34"/>
    <w:qFormat/>
    <w:rsid w:val="007D35C5"/>
    <w:pPr>
      <w:ind w:left="720"/>
      <w:contextualSpacing/>
    </w:pPr>
  </w:style>
  <w:style w:type="paragraph" w:customStyle="1" w:styleId="Indlg">
    <w:name w:val="Indlæg"/>
    <w:basedOn w:val="Normal"/>
    <w:autoRedefine/>
    <w:qFormat/>
    <w:rsid w:val="00142474"/>
    <w:pPr>
      <w:numPr>
        <w:numId w:val="13"/>
      </w:numPr>
      <w:overflowPunct/>
      <w:autoSpaceDE/>
      <w:autoSpaceDN/>
      <w:adjustRightInd/>
      <w:spacing w:after="300"/>
      <w:textAlignment w:val="auto"/>
      <w:outlineLvl w:val="0"/>
    </w:pPr>
    <w:rPr>
      <w:bCs w:val="0"/>
      <w:szCs w:val="23"/>
    </w:rPr>
  </w:style>
  <w:style w:type="character" w:styleId="Linjenummer">
    <w:name w:val="line number"/>
    <w:basedOn w:val="Standardskrifttypeiafsnit"/>
    <w:rsid w:val="007D35C5"/>
  </w:style>
  <w:style w:type="paragraph" w:styleId="Liste">
    <w:name w:val="List"/>
    <w:basedOn w:val="Normal"/>
    <w:rsid w:val="007D35C5"/>
    <w:pPr>
      <w:ind w:left="283" w:hanging="283"/>
    </w:pPr>
  </w:style>
  <w:style w:type="paragraph" w:styleId="Liste2">
    <w:name w:val="List 2"/>
    <w:basedOn w:val="Normal"/>
    <w:rsid w:val="007D35C5"/>
    <w:pPr>
      <w:ind w:left="566" w:hanging="283"/>
    </w:pPr>
  </w:style>
  <w:style w:type="paragraph" w:styleId="Liste3">
    <w:name w:val="List 3"/>
    <w:basedOn w:val="Normal"/>
    <w:rsid w:val="007D35C5"/>
    <w:pPr>
      <w:ind w:left="849" w:hanging="283"/>
    </w:pPr>
  </w:style>
  <w:style w:type="paragraph" w:styleId="Liste4">
    <w:name w:val="List 4"/>
    <w:basedOn w:val="Normal"/>
    <w:rsid w:val="007D35C5"/>
    <w:pPr>
      <w:ind w:left="1132" w:hanging="283"/>
    </w:pPr>
  </w:style>
  <w:style w:type="paragraph" w:styleId="Liste5">
    <w:name w:val="List 5"/>
    <w:basedOn w:val="Normal"/>
    <w:rsid w:val="007D35C5"/>
    <w:pPr>
      <w:ind w:left="1415" w:hanging="283"/>
    </w:pPr>
  </w:style>
  <w:style w:type="paragraph" w:styleId="Opstilling-punkttegn">
    <w:name w:val="List Bullet"/>
    <w:basedOn w:val="Normal"/>
    <w:autoRedefine/>
    <w:rsid w:val="007D35C5"/>
    <w:pPr>
      <w:numPr>
        <w:numId w:val="2"/>
      </w:numPr>
    </w:pPr>
  </w:style>
  <w:style w:type="paragraph" w:styleId="Opstilling-punkttegn2">
    <w:name w:val="List Bullet 2"/>
    <w:basedOn w:val="Normal"/>
    <w:autoRedefine/>
    <w:rsid w:val="007D35C5"/>
    <w:pPr>
      <w:numPr>
        <w:numId w:val="3"/>
      </w:numPr>
    </w:pPr>
  </w:style>
  <w:style w:type="paragraph" w:styleId="Opstilling-punkttegn3">
    <w:name w:val="List Bullet 3"/>
    <w:basedOn w:val="Normal"/>
    <w:autoRedefine/>
    <w:rsid w:val="007D35C5"/>
    <w:pPr>
      <w:numPr>
        <w:numId w:val="4"/>
      </w:numPr>
    </w:pPr>
  </w:style>
  <w:style w:type="paragraph" w:styleId="Opstilling-punkttegn4">
    <w:name w:val="List Bullet 4"/>
    <w:basedOn w:val="Normal"/>
    <w:autoRedefine/>
    <w:rsid w:val="007D35C5"/>
    <w:pPr>
      <w:numPr>
        <w:numId w:val="5"/>
      </w:numPr>
    </w:pPr>
  </w:style>
  <w:style w:type="paragraph" w:styleId="Opstilling-punkttegn5">
    <w:name w:val="List Bullet 5"/>
    <w:basedOn w:val="Normal"/>
    <w:autoRedefine/>
    <w:rsid w:val="007D35C5"/>
    <w:pPr>
      <w:numPr>
        <w:numId w:val="6"/>
      </w:numPr>
    </w:pPr>
  </w:style>
  <w:style w:type="paragraph" w:styleId="Opstilling-forts">
    <w:name w:val="List Continue"/>
    <w:basedOn w:val="Normal"/>
    <w:rsid w:val="007D35C5"/>
    <w:pPr>
      <w:spacing w:after="120"/>
      <w:ind w:left="283"/>
    </w:pPr>
  </w:style>
  <w:style w:type="paragraph" w:styleId="Opstilling-forts2">
    <w:name w:val="List Continue 2"/>
    <w:basedOn w:val="Normal"/>
    <w:rsid w:val="007D35C5"/>
    <w:pPr>
      <w:spacing w:after="120"/>
      <w:ind w:left="566"/>
    </w:pPr>
  </w:style>
  <w:style w:type="paragraph" w:styleId="Opstilling-forts3">
    <w:name w:val="List Continue 3"/>
    <w:basedOn w:val="Normal"/>
    <w:rsid w:val="007D35C5"/>
    <w:pPr>
      <w:spacing w:after="120"/>
      <w:ind w:left="849"/>
    </w:pPr>
  </w:style>
  <w:style w:type="paragraph" w:styleId="Opstilling-forts4">
    <w:name w:val="List Continue 4"/>
    <w:basedOn w:val="Normal"/>
    <w:rsid w:val="007D35C5"/>
    <w:pPr>
      <w:spacing w:after="120"/>
      <w:ind w:left="1132"/>
    </w:pPr>
  </w:style>
  <w:style w:type="paragraph" w:styleId="Opstilling-forts5">
    <w:name w:val="List Continue 5"/>
    <w:basedOn w:val="Normal"/>
    <w:rsid w:val="007D35C5"/>
    <w:pPr>
      <w:spacing w:after="120"/>
      <w:ind w:left="1415"/>
    </w:pPr>
  </w:style>
  <w:style w:type="paragraph" w:styleId="Opstilling-talellerbogst">
    <w:name w:val="List Number"/>
    <w:basedOn w:val="Normal"/>
    <w:rsid w:val="007D35C5"/>
    <w:pPr>
      <w:numPr>
        <w:numId w:val="7"/>
      </w:numPr>
    </w:pPr>
  </w:style>
  <w:style w:type="paragraph" w:styleId="Opstilling-talellerbogst2">
    <w:name w:val="List Number 2"/>
    <w:basedOn w:val="Normal"/>
    <w:rsid w:val="007D35C5"/>
    <w:pPr>
      <w:numPr>
        <w:numId w:val="8"/>
      </w:numPr>
    </w:pPr>
  </w:style>
  <w:style w:type="paragraph" w:styleId="Opstilling-talellerbogst3">
    <w:name w:val="List Number 3"/>
    <w:basedOn w:val="Normal"/>
    <w:rsid w:val="007D35C5"/>
    <w:pPr>
      <w:numPr>
        <w:numId w:val="9"/>
      </w:numPr>
    </w:pPr>
  </w:style>
  <w:style w:type="paragraph" w:styleId="Opstilling-talellerbogst4">
    <w:name w:val="List Number 4"/>
    <w:basedOn w:val="Normal"/>
    <w:rsid w:val="007D35C5"/>
    <w:pPr>
      <w:numPr>
        <w:numId w:val="10"/>
      </w:numPr>
    </w:pPr>
  </w:style>
  <w:style w:type="paragraph" w:styleId="Opstilling-talellerbogst5">
    <w:name w:val="List Number 5"/>
    <w:basedOn w:val="Normal"/>
    <w:rsid w:val="007D35C5"/>
    <w:pPr>
      <w:numPr>
        <w:numId w:val="11"/>
      </w:numPr>
    </w:pPr>
  </w:style>
  <w:style w:type="paragraph" w:customStyle="1" w:styleId="Logo">
    <w:name w:val="Logo"/>
    <w:basedOn w:val="Normal"/>
    <w:next w:val="Normal"/>
    <w:rsid w:val="007D35C5"/>
    <w:pPr>
      <w:framePr w:w="329" w:h="505" w:hSpace="142" w:vSpace="142" w:wrap="notBeside" w:vAnchor="page" w:hAnchor="margin" w:y="1129"/>
      <w:jc w:val="right"/>
    </w:pPr>
  </w:style>
  <w:style w:type="paragraph" w:styleId="Brevhoved">
    <w:name w:val="Message Header"/>
    <w:basedOn w:val="Normal"/>
    <w:link w:val="BrevhovedTegn"/>
    <w:rsid w:val="007D35C5"/>
    <w:pPr>
      <w:tabs>
        <w:tab w:val="left" w:pos="737"/>
      </w:tabs>
    </w:pPr>
    <w:rPr>
      <w:rFonts w:cs="Arial"/>
      <w:sz w:val="19"/>
      <w:szCs w:val="24"/>
    </w:rPr>
  </w:style>
  <w:style w:type="character" w:customStyle="1" w:styleId="BrevhovedTegn">
    <w:name w:val="Brevhoved Tegn"/>
    <w:basedOn w:val="Standardskrifttypeiafsnit"/>
    <w:link w:val="Brevhoved"/>
    <w:rsid w:val="007D35C5"/>
    <w:rPr>
      <w:rFonts w:ascii="Times New Roman" w:eastAsia="Times New Roman" w:hAnsi="Times New Roman" w:cs="Arial"/>
      <w:bCs/>
      <w:sz w:val="19"/>
      <w:szCs w:val="24"/>
      <w:lang w:val="da-DK" w:eastAsia="da-DK"/>
    </w:rPr>
  </w:style>
  <w:style w:type="paragraph" w:customStyle="1" w:styleId="Modtager">
    <w:name w:val="Modtager"/>
    <w:basedOn w:val="Normal"/>
    <w:rsid w:val="007D35C5"/>
    <w:pPr>
      <w:spacing w:line="240" w:lineRule="auto"/>
    </w:pPr>
  </w:style>
  <w:style w:type="paragraph" w:styleId="NormalWeb">
    <w:name w:val="Normal (Web)"/>
    <w:basedOn w:val="Normal"/>
    <w:rsid w:val="007D35C5"/>
    <w:rPr>
      <w:szCs w:val="24"/>
    </w:rPr>
  </w:style>
  <w:style w:type="paragraph" w:styleId="Normalindrykning">
    <w:name w:val="Normal Indent"/>
    <w:basedOn w:val="Normal"/>
    <w:rsid w:val="007D35C5"/>
    <w:pPr>
      <w:ind w:left="1304"/>
    </w:pPr>
  </w:style>
  <w:style w:type="paragraph" w:customStyle="1" w:styleId="notaoplysninger">
    <w:name w:val="notaoplysninger"/>
    <w:basedOn w:val="Normal"/>
    <w:rsid w:val="007D35C5"/>
    <w:pPr>
      <w:tabs>
        <w:tab w:val="left" w:pos="1080"/>
      </w:tabs>
      <w:spacing w:line="240" w:lineRule="auto"/>
      <w:ind w:left="1077" w:hanging="1077"/>
    </w:pPr>
    <w:rPr>
      <w:rFonts w:cs="Tahoma"/>
      <w:sz w:val="17"/>
    </w:rPr>
  </w:style>
  <w:style w:type="paragraph" w:customStyle="1" w:styleId="notaoverskrift">
    <w:name w:val="notaoverskrift"/>
    <w:basedOn w:val="Normal"/>
    <w:next w:val="Normal"/>
    <w:rsid w:val="007D35C5"/>
    <w:pPr>
      <w:spacing w:before="200" w:after="300" w:line="312" w:lineRule="auto"/>
    </w:pPr>
    <w:rPr>
      <w:b/>
      <w:bCs w:val="0"/>
    </w:rPr>
  </w:style>
  <w:style w:type="paragraph" w:styleId="Noteoverskrift">
    <w:name w:val="Note Heading"/>
    <w:basedOn w:val="Normal"/>
    <w:next w:val="Normal"/>
    <w:link w:val="NoteoverskriftTegn"/>
    <w:rsid w:val="007D35C5"/>
  </w:style>
  <w:style w:type="character" w:customStyle="1" w:styleId="NoteoverskriftTegn">
    <w:name w:val="Noteoverskrift Tegn"/>
    <w:basedOn w:val="Standardskrifttypeiafsnit"/>
    <w:link w:val="Noteoverskrift"/>
    <w:rsid w:val="007D35C5"/>
    <w:rPr>
      <w:rFonts w:ascii="Times New Roman" w:eastAsia="Times New Roman" w:hAnsi="Times New Roman" w:cs="Times New Roman"/>
      <w:bCs/>
      <w:sz w:val="23"/>
      <w:szCs w:val="20"/>
      <w:lang w:val="da-DK" w:eastAsia="da-DK"/>
    </w:rPr>
  </w:style>
  <w:style w:type="character" w:styleId="Sidetal">
    <w:name w:val="page number"/>
    <w:rsid w:val="007D35C5"/>
    <w:rPr>
      <w:sz w:val="16"/>
      <w:szCs w:val="16"/>
    </w:rPr>
  </w:style>
  <w:style w:type="paragraph" w:customStyle="1" w:styleId="SagsnrFelt">
    <w:name w:val="SagsnrFelt"/>
    <w:basedOn w:val="DatoFelt"/>
    <w:next w:val="DirekteOplysninger"/>
    <w:qFormat/>
    <w:rsid w:val="007D35C5"/>
    <w:rPr>
      <w:b w:val="0"/>
      <w:caps w:val="0"/>
    </w:rPr>
  </w:style>
  <w:style w:type="paragraph" w:styleId="Underskrift">
    <w:name w:val="Signature"/>
    <w:basedOn w:val="Normal"/>
    <w:link w:val="UnderskriftTegn"/>
    <w:rsid w:val="007D35C5"/>
    <w:pPr>
      <w:ind w:left="4252"/>
    </w:pPr>
  </w:style>
  <w:style w:type="character" w:customStyle="1" w:styleId="UnderskriftTegn">
    <w:name w:val="Underskrift Tegn"/>
    <w:basedOn w:val="Standardskrifttypeiafsnit"/>
    <w:link w:val="Underskrift"/>
    <w:rsid w:val="007D35C5"/>
    <w:rPr>
      <w:rFonts w:ascii="Times New Roman" w:eastAsia="Times New Roman" w:hAnsi="Times New Roman" w:cs="Times New Roman"/>
      <w:bCs/>
      <w:sz w:val="23"/>
      <w:szCs w:val="20"/>
      <w:lang w:val="da-DK" w:eastAsia="da-DK"/>
    </w:rPr>
  </w:style>
  <w:style w:type="character" w:customStyle="1" w:styleId="Stilling">
    <w:name w:val="Stilling"/>
    <w:uiPriority w:val="99"/>
    <w:rsid w:val="007D35C5"/>
    <w:rPr>
      <w:i/>
      <w:color w:val="auto"/>
      <w:szCs w:val="23"/>
    </w:rPr>
  </w:style>
  <w:style w:type="table" w:styleId="Tabel-Gitter">
    <w:name w:val="Table Grid"/>
    <w:basedOn w:val="Tabel-Normal"/>
    <w:rsid w:val="007D35C5"/>
    <w:pPr>
      <w:spacing w:line="300" w:lineRule="exact"/>
      <w:ind w:right="851"/>
      <w:jc w:val="both"/>
    </w:pPr>
    <w:rPr>
      <w:rFonts w:ascii="Times New Roman" w:eastAsia="Times New Roman" w:hAnsi="Times New Roman" w:cs="Times New Roman"/>
      <w:sz w:val="20"/>
      <w:szCs w:val="20"/>
      <w:lang w:val="da-DK" w:eastAsia="da-DK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itel">
    <w:name w:val="Title"/>
    <w:basedOn w:val="Normal"/>
    <w:link w:val="TitelTegn"/>
    <w:qFormat/>
    <w:rsid w:val="007D35C5"/>
    <w:pPr>
      <w:keepNext/>
      <w:spacing w:after="240" w:line="240" w:lineRule="auto"/>
      <w:jc w:val="left"/>
    </w:pPr>
    <w:rPr>
      <w:rFonts w:cs="Arial"/>
      <w:sz w:val="44"/>
      <w:szCs w:val="32"/>
    </w:rPr>
  </w:style>
  <w:style w:type="character" w:customStyle="1" w:styleId="TitelTegn">
    <w:name w:val="Titel Tegn"/>
    <w:basedOn w:val="Standardskrifttypeiafsnit"/>
    <w:link w:val="Titel"/>
    <w:rsid w:val="007D35C5"/>
    <w:rPr>
      <w:rFonts w:ascii="Times New Roman" w:eastAsia="Times New Roman" w:hAnsi="Times New Roman" w:cs="Arial"/>
      <w:bCs/>
      <w:sz w:val="44"/>
      <w:szCs w:val="32"/>
      <w:lang w:val="da-DK" w:eastAsia="da-DK"/>
    </w:rPr>
  </w:style>
  <w:style w:type="paragraph" w:styleId="Indholdsfortegnelse1">
    <w:name w:val="toc 1"/>
    <w:basedOn w:val="Normal"/>
    <w:next w:val="Normal"/>
    <w:uiPriority w:val="39"/>
    <w:rsid w:val="00BF3487"/>
    <w:pPr>
      <w:tabs>
        <w:tab w:val="left" w:pos="567"/>
        <w:tab w:val="right" w:leader="dot" w:pos="8505"/>
      </w:tabs>
      <w:spacing w:line="348" w:lineRule="auto"/>
      <w:ind w:left="567" w:hanging="567"/>
      <w:jc w:val="left"/>
    </w:pPr>
    <w:rPr>
      <w:caps/>
      <w:sz w:val="19"/>
    </w:rPr>
  </w:style>
  <w:style w:type="paragraph" w:styleId="Indholdsfortegnelse2">
    <w:name w:val="toc 2"/>
    <w:basedOn w:val="Normal"/>
    <w:next w:val="Normal"/>
    <w:uiPriority w:val="39"/>
    <w:rsid w:val="00BF3487"/>
    <w:pPr>
      <w:tabs>
        <w:tab w:val="left" w:pos="567"/>
        <w:tab w:val="right" w:leader="dot" w:pos="8505"/>
      </w:tabs>
      <w:spacing w:line="348" w:lineRule="auto"/>
      <w:ind w:left="567" w:hanging="567"/>
      <w:jc w:val="left"/>
    </w:pPr>
    <w:rPr>
      <w:noProof/>
      <w:sz w:val="19"/>
    </w:rPr>
  </w:style>
  <w:style w:type="paragraph" w:styleId="Indholdsfortegnelse3">
    <w:name w:val="toc 3"/>
    <w:basedOn w:val="Normal"/>
    <w:next w:val="Normal"/>
    <w:semiHidden/>
    <w:rsid w:val="007D35C5"/>
    <w:pPr>
      <w:tabs>
        <w:tab w:val="left" w:pos="2126"/>
        <w:tab w:val="right" w:leader="dot" w:pos="8823"/>
      </w:tabs>
      <w:spacing w:line="348" w:lineRule="auto"/>
      <w:ind w:left="2127" w:right="567" w:hanging="851"/>
      <w:jc w:val="left"/>
    </w:pPr>
    <w:rPr>
      <w:noProof/>
      <w:sz w:val="19"/>
    </w:rPr>
  </w:style>
  <w:style w:type="paragraph" w:styleId="Indholdsfortegnelse4">
    <w:name w:val="toc 4"/>
    <w:basedOn w:val="Normal"/>
    <w:next w:val="Normal"/>
    <w:semiHidden/>
    <w:rsid w:val="007D35C5"/>
    <w:pPr>
      <w:tabs>
        <w:tab w:val="left" w:pos="3119"/>
        <w:tab w:val="right" w:leader="dot" w:pos="8823"/>
      </w:tabs>
      <w:spacing w:line="348" w:lineRule="auto"/>
      <w:ind w:left="3118" w:right="567" w:hanging="992"/>
      <w:jc w:val="left"/>
    </w:pPr>
    <w:rPr>
      <w:noProof/>
      <w:sz w:val="19"/>
    </w:rPr>
  </w:style>
  <w:style w:type="paragraph" w:styleId="Indholdsfortegnelse5">
    <w:name w:val="toc 5"/>
    <w:basedOn w:val="Normal"/>
    <w:next w:val="Normal"/>
    <w:autoRedefine/>
    <w:semiHidden/>
    <w:rsid w:val="007D35C5"/>
    <w:pPr>
      <w:ind w:left="720"/>
    </w:pPr>
  </w:style>
  <w:style w:type="paragraph" w:styleId="Indholdsfortegnelse6">
    <w:name w:val="toc 6"/>
    <w:basedOn w:val="Normal"/>
    <w:next w:val="Normal"/>
    <w:autoRedefine/>
    <w:semiHidden/>
    <w:rsid w:val="007D35C5"/>
    <w:pPr>
      <w:ind w:left="900"/>
    </w:pPr>
  </w:style>
  <w:style w:type="paragraph" w:styleId="Indholdsfortegnelse7">
    <w:name w:val="toc 7"/>
    <w:basedOn w:val="Normal"/>
    <w:next w:val="Normal"/>
    <w:autoRedefine/>
    <w:semiHidden/>
    <w:rsid w:val="007D35C5"/>
    <w:pPr>
      <w:ind w:left="1080"/>
    </w:pPr>
  </w:style>
  <w:style w:type="paragraph" w:styleId="Indholdsfortegnelse8">
    <w:name w:val="toc 8"/>
    <w:basedOn w:val="Normal"/>
    <w:next w:val="Normal"/>
    <w:autoRedefine/>
    <w:semiHidden/>
    <w:rsid w:val="007D35C5"/>
    <w:pPr>
      <w:ind w:left="1260"/>
    </w:pPr>
  </w:style>
  <w:style w:type="paragraph" w:styleId="Indholdsfortegnelse9">
    <w:name w:val="toc 9"/>
    <w:basedOn w:val="Normal"/>
    <w:next w:val="Normal"/>
    <w:autoRedefine/>
    <w:semiHidden/>
    <w:rsid w:val="007D35C5"/>
    <w:pPr>
      <w:ind w:left="1440"/>
    </w:pPr>
  </w:style>
  <w:style w:type="character" w:styleId="Pladsholdertekst">
    <w:name w:val="Placeholder Text"/>
    <w:basedOn w:val="Standardskrifttypeiafsnit"/>
    <w:uiPriority w:val="99"/>
    <w:semiHidden/>
    <w:rsid w:val="002E474B"/>
    <w:rPr>
      <w:color w:val="FFFFFF"/>
    </w:rPr>
  </w:style>
  <w:style w:type="table" w:customStyle="1" w:styleId="Tabel-Gitter1">
    <w:name w:val="Tabel - Gitter1"/>
    <w:basedOn w:val="Tabel-Normal"/>
    <w:next w:val="Tabel-Gitter"/>
    <w:rsid w:val="006528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a-DK" w:eastAsia="da-DK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unktopstilling">
    <w:name w:val="Punktopstilling"/>
    <w:basedOn w:val="Normal"/>
    <w:qFormat/>
    <w:rsid w:val="00397057"/>
    <w:pPr>
      <w:numPr>
        <w:numId w:val="12"/>
      </w:numPr>
      <w:tabs>
        <w:tab w:val="left" w:pos="851"/>
      </w:tabs>
      <w:spacing w:before="120"/>
      <w:ind w:left="851" w:hanging="284"/>
    </w:pPr>
  </w:style>
  <w:style w:type="paragraph" w:customStyle="1" w:styleId="Indlgafsnit">
    <w:name w:val="Indlæg afsnit"/>
    <w:basedOn w:val="Indlg"/>
    <w:qFormat/>
    <w:rsid w:val="00142474"/>
    <w:pPr>
      <w:numPr>
        <w:ilvl w:val="1"/>
      </w:numPr>
    </w:pPr>
  </w:style>
  <w:style w:type="paragraph" w:customStyle="1" w:styleId="Punktafsnit1">
    <w:name w:val="Punktafsnit 1"/>
    <w:basedOn w:val="Normal"/>
    <w:next w:val="Normal"/>
    <w:qFormat/>
    <w:rsid w:val="00142474"/>
    <w:pPr>
      <w:numPr>
        <w:numId w:val="14"/>
      </w:numPr>
      <w:overflowPunct/>
      <w:autoSpaceDE/>
      <w:autoSpaceDN/>
      <w:adjustRightInd/>
      <w:spacing w:after="300"/>
      <w:textAlignment w:val="auto"/>
    </w:pPr>
    <w:rPr>
      <w:b/>
      <w:bCs w:val="0"/>
      <w:caps/>
      <w:szCs w:val="23"/>
    </w:rPr>
  </w:style>
  <w:style w:type="paragraph" w:customStyle="1" w:styleId="Punktafsnit2">
    <w:name w:val="Punktafsnit 2"/>
    <w:basedOn w:val="Overskrift2"/>
    <w:qFormat/>
    <w:rsid w:val="00142474"/>
    <w:pPr>
      <w:keepNext w:val="0"/>
      <w:numPr>
        <w:numId w:val="14"/>
      </w:numPr>
      <w:spacing w:after="300" w:line="300" w:lineRule="exact"/>
    </w:pPr>
    <w:rPr>
      <w:b w:val="0"/>
    </w:rPr>
  </w:style>
  <w:style w:type="paragraph" w:customStyle="1" w:styleId="Punktafsnit3">
    <w:name w:val="Punktafsnit 3"/>
    <w:basedOn w:val="Punktafsnit2"/>
    <w:qFormat/>
    <w:rsid w:val="00142474"/>
    <w:pPr>
      <w:numPr>
        <w:ilvl w:val="2"/>
      </w:numPr>
    </w:pPr>
  </w:style>
  <w:style w:type="paragraph" w:customStyle="1" w:styleId="Punktafsnit4">
    <w:name w:val="Punktafsnit 4"/>
    <w:basedOn w:val="Overskrift4"/>
    <w:qFormat/>
    <w:rsid w:val="00142474"/>
    <w:pPr>
      <w:keepNext w:val="0"/>
      <w:numPr>
        <w:numId w:val="14"/>
      </w:numPr>
      <w:overflowPunct/>
      <w:autoSpaceDE/>
      <w:autoSpaceDN/>
      <w:adjustRightInd/>
      <w:spacing w:after="300" w:line="300" w:lineRule="exact"/>
      <w:textAlignment w:val="auto"/>
    </w:pPr>
    <w:rPr>
      <w:bCs w:val="0"/>
      <w:i w:val="0"/>
    </w:rPr>
  </w:style>
  <w:style w:type="paragraph" w:customStyle="1" w:styleId="Punktafsnita">
    <w:name w:val="Punktafsnit a)"/>
    <w:basedOn w:val="Listeafsnit"/>
    <w:qFormat/>
    <w:rsid w:val="008F4F26"/>
    <w:pPr>
      <w:keepNext/>
      <w:numPr>
        <w:numId w:val="15"/>
      </w:numPr>
    </w:pPr>
    <w:rPr>
      <w:i/>
    </w:rPr>
  </w:style>
  <w:style w:type="paragraph" w:customStyle="1" w:styleId="Punktafsniti">
    <w:name w:val="Punktafsnit i)"/>
    <w:basedOn w:val="Punktafsnita"/>
    <w:qFormat/>
    <w:rsid w:val="00142474"/>
    <w:pPr>
      <w:numPr>
        <w:ilvl w:val="5"/>
      </w:numPr>
    </w:pPr>
  </w:style>
  <w:style w:type="paragraph" w:customStyle="1" w:styleId="Punktafsnittekst">
    <w:name w:val="Punktafsnit tekst"/>
    <w:basedOn w:val="Punktafsnit4"/>
    <w:qFormat/>
    <w:rsid w:val="00142474"/>
    <w:pPr>
      <w:numPr>
        <w:ilvl w:val="0"/>
        <w:numId w:val="0"/>
      </w:numPr>
      <w:tabs>
        <w:tab w:val="left" w:pos="1134"/>
      </w:tabs>
      <w:ind w:left="851"/>
      <w:outlineLvl w:val="6"/>
    </w:pPr>
  </w:style>
  <w:style w:type="paragraph" w:customStyle="1" w:styleId="NoOffice">
    <w:name w:val="NoOffice"/>
    <w:basedOn w:val="Normal"/>
    <w:qFormat/>
    <w:rsid w:val="00AC48CF"/>
    <w:pPr>
      <w:spacing w:line="20" w:lineRule="exact"/>
    </w:pPr>
    <w:rPr>
      <w:color w:val="FFFFFF" w:themeColor="background1"/>
      <w:sz w:val="2"/>
    </w:rPr>
  </w:style>
  <w:style w:type="paragraph" w:customStyle="1" w:styleId="PunktafsnitIndrykkettekst">
    <w:name w:val="Punktafsnit (Indrykket tekst)"/>
    <w:basedOn w:val="Normal"/>
    <w:qFormat/>
    <w:rsid w:val="00B54CBD"/>
    <w:pPr>
      <w:tabs>
        <w:tab w:val="left" w:pos="993"/>
      </w:tabs>
      <w:spacing w:after="300" w:line="276" w:lineRule="auto"/>
    </w:pPr>
  </w:style>
  <w:style w:type="paragraph" w:styleId="Overskrift">
    <w:name w:val="TOC Heading"/>
    <w:basedOn w:val="Overskrift1"/>
    <w:next w:val="Normal"/>
    <w:uiPriority w:val="39"/>
    <w:unhideWhenUsed/>
    <w:qFormat/>
    <w:rsid w:val="001D5E33"/>
    <w:pPr>
      <w:keepLines/>
      <w:numPr>
        <w:numId w:val="0"/>
      </w:numPr>
      <w:overflowPunct/>
      <w:autoSpaceDE/>
      <w:autoSpaceDN/>
      <w:adjustRightInd/>
      <w:spacing w:before="240" w:after="0" w:line="259" w:lineRule="auto"/>
      <w:jc w:val="left"/>
      <w:textAlignment w:val="auto"/>
      <w:outlineLvl w:val="9"/>
    </w:pPr>
    <w:rPr>
      <w:rFonts w:asciiTheme="majorHAnsi" w:eastAsiaTheme="majorEastAsia" w:hAnsiTheme="majorHAnsi" w:cstheme="majorBidi"/>
      <w:b w:val="0"/>
      <w:bCs w:val="0"/>
      <w:caps w:val="0"/>
      <w:color w:val="000000" w:themeColor="accent1" w:themeShade="BF"/>
      <w:sz w:val="32"/>
      <w:szCs w:val="32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A56886"/>
    <w:pPr>
      <w:spacing w:line="240" w:lineRule="auto"/>
    </w:pPr>
    <w:rPr>
      <w:b/>
      <w:sz w:val="20"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A56886"/>
    <w:rPr>
      <w:rFonts w:ascii="Times New Roman" w:eastAsia="Times New Roman" w:hAnsi="Times New Roman" w:cs="Times New Roman"/>
      <w:b/>
      <w:bCs/>
      <w:sz w:val="20"/>
      <w:szCs w:val="20"/>
      <w:lang w:val="da-DK" w:eastAsia="da-DK"/>
    </w:rPr>
  </w:style>
  <w:style w:type="numbering" w:styleId="111111">
    <w:name w:val="Outline List 2"/>
    <w:basedOn w:val="Ingenoversigt"/>
    <w:semiHidden/>
    <w:rsid w:val="00A56886"/>
    <w:pPr>
      <w:numPr>
        <w:numId w:val="17"/>
      </w:numPr>
    </w:pPr>
  </w:style>
  <w:style w:type="paragraph" w:styleId="Brdtekst">
    <w:name w:val="Body Text"/>
    <w:basedOn w:val="Normal"/>
    <w:link w:val="BrdtekstTegn"/>
    <w:qFormat/>
    <w:rsid w:val="00A56886"/>
    <w:pPr>
      <w:overflowPunct/>
      <w:autoSpaceDE/>
      <w:autoSpaceDN/>
      <w:adjustRightInd/>
      <w:spacing w:after="120" w:line="280" w:lineRule="atLeast"/>
      <w:jc w:val="left"/>
      <w:textAlignment w:val="auto"/>
    </w:pPr>
    <w:rPr>
      <w:bCs w:val="0"/>
      <w:szCs w:val="24"/>
    </w:rPr>
  </w:style>
  <w:style w:type="character" w:customStyle="1" w:styleId="BrdtekstTegn">
    <w:name w:val="Brødtekst Tegn"/>
    <w:basedOn w:val="Standardskrifttypeiafsnit"/>
    <w:link w:val="Brdtekst"/>
    <w:rsid w:val="00A56886"/>
    <w:rPr>
      <w:rFonts w:ascii="Garamond" w:eastAsia="Times New Roman" w:hAnsi="Garamond" w:cs="Times New Roman"/>
      <w:sz w:val="24"/>
      <w:szCs w:val="24"/>
      <w:lang w:val="da-DK" w:eastAsia="da-DK"/>
    </w:rPr>
  </w:style>
  <w:style w:type="paragraph" w:customStyle="1" w:styleId="Tabeltekst">
    <w:name w:val="Tabeltekst"/>
    <w:basedOn w:val="Normal"/>
    <w:qFormat/>
    <w:rsid w:val="00A56886"/>
    <w:pPr>
      <w:overflowPunct/>
      <w:autoSpaceDE/>
      <w:autoSpaceDN/>
      <w:adjustRightInd/>
      <w:spacing w:after="40" w:line="240" w:lineRule="auto"/>
      <w:jc w:val="left"/>
      <w:textAlignment w:val="auto"/>
    </w:pPr>
    <w:rPr>
      <w:rFonts w:ascii="Arial Narrow" w:hAnsi="Arial Narrow"/>
      <w:bCs w:val="0"/>
      <w:iCs/>
      <w:snapToGrid w:val="0"/>
      <w:sz w:val="18"/>
      <w:lang w:eastAsia="en-US"/>
    </w:rPr>
  </w:style>
  <w:style w:type="character" w:styleId="Hyperlink">
    <w:name w:val="Hyperlink"/>
    <w:basedOn w:val="Standardskrifttypeiafsnit"/>
    <w:uiPriority w:val="99"/>
    <w:unhideWhenUsed/>
    <w:rsid w:val="00A56886"/>
    <w:rPr>
      <w:color w:val="0563C1" w:themeColor="hyperlink"/>
      <w:u w:val="single"/>
    </w:rPr>
  </w:style>
  <w:style w:type="table" w:customStyle="1" w:styleId="Gittertabel4-farve51">
    <w:name w:val="Gittertabel 4 - farve 51"/>
    <w:basedOn w:val="Tabel-Normal"/>
    <w:uiPriority w:val="49"/>
    <w:rsid w:val="00A42502"/>
    <w:pPr>
      <w:spacing w:after="0" w:line="240" w:lineRule="auto"/>
    </w:pPr>
    <w:tblPr>
      <w:tblStyleRowBandSize w:val="1"/>
      <w:tblStyleColBandSize w:val="1"/>
      <w:tblBorders>
        <w:top w:val="single" w:sz="4" w:space="0" w:color="D4CEC9" w:themeColor="accent5" w:themeTint="99"/>
        <w:left w:val="single" w:sz="4" w:space="0" w:color="D4CEC9" w:themeColor="accent5" w:themeTint="99"/>
        <w:bottom w:val="single" w:sz="4" w:space="0" w:color="D4CEC9" w:themeColor="accent5" w:themeTint="99"/>
        <w:right w:val="single" w:sz="4" w:space="0" w:color="D4CEC9" w:themeColor="accent5" w:themeTint="99"/>
        <w:insideH w:val="single" w:sz="4" w:space="0" w:color="D4CEC9" w:themeColor="accent5" w:themeTint="99"/>
        <w:insideV w:val="single" w:sz="4" w:space="0" w:color="D4CEC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8AFA6" w:themeColor="accent5"/>
          <w:left w:val="single" w:sz="4" w:space="0" w:color="B8AFA6" w:themeColor="accent5"/>
          <w:bottom w:val="single" w:sz="4" w:space="0" w:color="B8AFA6" w:themeColor="accent5"/>
          <w:right w:val="single" w:sz="4" w:space="0" w:color="B8AFA6" w:themeColor="accent5"/>
          <w:insideH w:val="nil"/>
          <w:insideV w:val="nil"/>
        </w:tcBorders>
        <w:shd w:val="clear" w:color="auto" w:fill="B8AFA6" w:themeFill="accent5"/>
      </w:tcPr>
    </w:tblStylePr>
    <w:tblStylePr w:type="lastRow">
      <w:rPr>
        <w:b/>
        <w:bCs/>
      </w:rPr>
      <w:tblPr/>
      <w:tcPr>
        <w:tcBorders>
          <w:top w:val="double" w:sz="4" w:space="0" w:color="B8AFA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EED" w:themeFill="accent5" w:themeFillTint="33"/>
      </w:tcPr>
    </w:tblStylePr>
    <w:tblStylePr w:type="band1Horz">
      <w:tblPr/>
      <w:tcPr>
        <w:shd w:val="clear" w:color="auto" w:fill="F0EEED" w:themeFill="accent5" w:themeFillTint="33"/>
      </w:tcPr>
    </w:tblStylePr>
  </w:style>
  <w:style w:type="character" w:customStyle="1" w:styleId="ListeafsnitTegn">
    <w:name w:val="Listeafsnit Tegn"/>
    <w:basedOn w:val="Standardskrifttypeiafsnit"/>
    <w:link w:val="Listeafsnit"/>
    <w:uiPriority w:val="34"/>
    <w:rsid w:val="00EF2777"/>
    <w:rPr>
      <w:rFonts w:ascii="Times New Roman" w:eastAsia="Times New Roman" w:hAnsi="Times New Roman" w:cs="Times New Roman"/>
      <w:bCs/>
      <w:sz w:val="23"/>
      <w:szCs w:val="20"/>
      <w:lang w:val="da-DK" w:eastAsia="da-DK"/>
    </w:rPr>
  </w:style>
  <w:style w:type="paragraph" w:customStyle="1" w:styleId="Introtekst">
    <w:name w:val="Introtekst"/>
    <w:basedOn w:val="Normal"/>
    <w:uiPriority w:val="3"/>
    <w:qFormat/>
    <w:rsid w:val="00EF2777"/>
    <w:pPr>
      <w:framePr w:hSpace="142" w:wrap="around" w:vAnchor="page" w:hAnchor="text" w:y="568"/>
      <w:tabs>
        <w:tab w:val="left" w:pos="340"/>
      </w:tabs>
      <w:overflowPunct/>
      <w:autoSpaceDE/>
      <w:autoSpaceDN/>
      <w:adjustRightInd/>
      <w:spacing w:before="120" w:after="360" w:line="300" w:lineRule="atLeast"/>
      <w:contextualSpacing/>
      <w:suppressOverlap/>
      <w:jc w:val="left"/>
      <w:textAlignment w:val="auto"/>
    </w:pPr>
    <w:rPr>
      <w:bCs w:val="0"/>
      <w:i/>
      <w:color w:val="940027"/>
      <w:sz w:val="26"/>
      <w:szCs w:val="24"/>
      <w:lang w:eastAsia="en-US"/>
    </w:rPr>
  </w:style>
  <w:style w:type="table" w:customStyle="1" w:styleId="Gittertabel4-farve510">
    <w:name w:val="Gittertabel 4 - farve 51"/>
    <w:basedOn w:val="Tabel-Normal"/>
    <w:next w:val="Gittertabel4-farve51"/>
    <w:uiPriority w:val="49"/>
    <w:rsid w:val="00EF2777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D4CEC9"/>
        <w:left w:val="single" w:sz="4" w:space="0" w:color="D4CEC9"/>
        <w:bottom w:val="single" w:sz="4" w:space="0" w:color="D4CEC9"/>
        <w:right w:val="single" w:sz="4" w:space="0" w:color="D4CEC9"/>
        <w:insideH w:val="single" w:sz="4" w:space="0" w:color="D4CEC9"/>
        <w:insideV w:val="single" w:sz="4" w:space="0" w:color="D4CE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B8AFA6"/>
          <w:left w:val="single" w:sz="4" w:space="0" w:color="B8AFA6"/>
          <w:bottom w:val="single" w:sz="4" w:space="0" w:color="B8AFA6"/>
          <w:right w:val="single" w:sz="4" w:space="0" w:color="B8AFA6"/>
          <w:insideH w:val="nil"/>
          <w:insideV w:val="nil"/>
        </w:tcBorders>
        <w:shd w:val="clear" w:color="auto" w:fill="B8AFA6"/>
      </w:tcPr>
    </w:tblStylePr>
    <w:tblStylePr w:type="lastRow">
      <w:rPr>
        <w:b/>
        <w:bCs/>
      </w:rPr>
      <w:tblPr/>
      <w:tcPr>
        <w:tcBorders>
          <w:top w:val="double" w:sz="4" w:space="0" w:color="B8AFA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EED"/>
      </w:tcPr>
    </w:tblStylePr>
    <w:tblStylePr w:type="band1Horz">
      <w:tblPr/>
      <w:tcPr>
        <w:shd w:val="clear" w:color="auto" w:fill="F0EEED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552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046515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4.png@01D406E9.17066A30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4.png@01D406E9.17066A30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S\Templates\Skrif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BF018E9DE49475A915AD145917CD45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C4347DC-5D51-4294-98DF-E8261BDBCF01}"/>
      </w:docPartPr>
      <w:docPartBody>
        <w:p w:rsidR="00886F4A" w:rsidRDefault="00886F4A">
          <w:pPr>
            <w:pStyle w:val="7BF018E9DE49475A915AD145917CD45E"/>
          </w:pPr>
          <w:r w:rsidRPr="00B11DB0">
            <w:rPr>
              <w:rStyle w:val="Pladsholdertekst"/>
            </w:rPr>
            <w:t>Titel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F4A"/>
    <w:rsid w:val="000D7171"/>
    <w:rsid w:val="00206E18"/>
    <w:rsid w:val="003572AB"/>
    <w:rsid w:val="0037263C"/>
    <w:rsid w:val="00654824"/>
    <w:rsid w:val="00886F4A"/>
    <w:rsid w:val="00A8577F"/>
    <w:rsid w:val="00C1467F"/>
    <w:rsid w:val="00CB399D"/>
    <w:rsid w:val="00E11406"/>
    <w:rsid w:val="00E245B1"/>
    <w:rsid w:val="00E33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37263C"/>
    <w:rPr>
      <w:color w:val="808080"/>
    </w:rPr>
  </w:style>
  <w:style w:type="paragraph" w:customStyle="1" w:styleId="7BF018E9DE49475A915AD145917CD45E">
    <w:name w:val="7BF018E9DE49475A915AD145917CD45E"/>
  </w:style>
  <w:style w:type="paragraph" w:customStyle="1" w:styleId="D25C5E3C3DC24E7FB6DF0918B94A74BB">
    <w:name w:val="D25C5E3C3DC24E7FB6DF0918B94A74BB"/>
  </w:style>
  <w:style w:type="paragraph" w:customStyle="1" w:styleId="B8783B09F2E74F0B946AFB9FD622DB34">
    <w:name w:val="B8783B09F2E74F0B946AFB9FD622DB34"/>
  </w:style>
  <w:style w:type="paragraph" w:customStyle="1" w:styleId="73AAAC86F54846249BAE04A6F13863DE">
    <w:name w:val="73AAAC86F54846249BAE04A6F13863DE"/>
  </w:style>
  <w:style w:type="paragraph" w:customStyle="1" w:styleId="DBE4E1CE168A4A22832B0D62C1DF0F52">
    <w:name w:val="DBE4E1CE168A4A22832B0D62C1DF0F52"/>
  </w:style>
  <w:style w:type="paragraph" w:customStyle="1" w:styleId="847F2C8258D54FCE989E65225349A1A5">
    <w:name w:val="847F2C8258D54FCE989E65225349A1A5"/>
    <w:rsid w:val="0037263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Kammeradvokaten">
      <a:dk1>
        <a:sysClr val="windowText" lastClr="000000"/>
      </a:dk1>
      <a:lt1>
        <a:sysClr val="window" lastClr="FFFFFF"/>
      </a:lt1>
      <a:dk2>
        <a:srgbClr val="8AD2F1"/>
      </a:dk2>
      <a:lt2>
        <a:srgbClr val="8AD2F1"/>
      </a:lt2>
      <a:accent1>
        <a:srgbClr val="000000"/>
      </a:accent1>
      <a:accent2>
        <a:srgbClr val="77675B"/>
      </a:accent2>
      <a:accent3>
        <a:srgbClr val="8AD2F1"/>
      </a:accent3>
      <a:accent4>
        <a:srgbClr val="50D691"/>
      </a:accent4>
      <a:accent5>
        <a:srgbClr val="B8AFA6"/>
      </a:accent5>
      <a:accent6>
        <a:srgbClr val="EAE7E0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DDA3B5-ED33-4340-A805-D5EBB82F3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Skrift.dotx</Template>
  <TotalTime>8</TotalTime>
  <Pages>7</Pages>
  <Words>885</Words>
  <Characters>5923</Characters>
  <Application>Microsoft Office Word</Application>
  <DocSecurity>0</DocSecurity>
  <Lines>211</Lines>
  <Paragraphs>100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Kammeradvokaten</Company>
  <LinksUpToDate>false</LinksUpToDate>
  <CharactersWithSpaces>6708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Marianne Wulff</dc:creator>
  <cp:lastModifiedBy>Thor Boe Rasmussen</cp:lastModifiedBy>
  <cp:revision>3</cp:revision>
  <dcterms:created xsi:type="dcterms:W3CDTF">2018-06-27T13:30:00Z</dcterms:created>
  <dcterms:modified xsi:type="dcterms:W3CDTF">2020-06-26T13:50:00Z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DateDialog">
    <vt:lpwstr>Yes</vt:lpwstr>
  </property>
  <property fmtid="{D5CDD505-2E9C-101B-9397-08002B2CF9AE}" pid="3" name="ContentRemapped">
    <vt:lpwstr>true</vt:lpwstr>
  </property>
</Properties>
</file>