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W w:w="85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Bilag 12.d - Infrastrukturdrift"/>
      </w:tblPr>
      <w:tblGrid>
        <w:gridCol w:w="8505"/>
      </w:tblGrid>
      <w:tr w:rsidR="00CE1B7D" w14:paraId="1398BD46" w14:textId="77777777" w:rsidTr="00727E61">
        <w:trPr>
          <w:trHeight w:val="3147"/>
          <w:tblHeader/>
        </w:trPr>
        <w:tc>
          <w:tcPr>
            <w:tcW w:w="8505" w:type="dxa"/>
            <w:noWrap/>
            <w:vAlign w:val="bottom"/>
          </w:tcPr>
          <w:bookmarkStart w:id="0" w:name="s" w:displacedByCustomXml="next"/>
          <w:bookmarkEnd w:id="0" w:displacedByCustomXml="next"/>
          <w:sdt>
            <w:sdtPr>
              <w:alias w:val="Titel"/>
              <w:tag w:val="Titel"/>
              <w:id w:val="-196939739"/>
              <w:placeholder>
                <w:docPart w:val="0B5F83B26815487DBC3E21F7CEE7207D"/>
              </w:placeholder>
              <w:text w:multiLine="1"/>
            </w:sdtPr>
            <w:sdtEndPr/>
            <w:sdtContent>
              <w:p w14:paraId="219972E0" w14:textId="516F156C" w:rsidR="00CE1B7D" w:rsidRDefault="00357656" w:rsidP="009C3138">
                <w:pPr>
                  <w:pStyle w:val="Titel"/>
                  <w:ind w:right="0"/>
                </w:pPr>
                <w:r>
                  <w:t>Bilag 12.d - Infrastrukturdrift</w:t>
                </w:r>
              </w:p>
            </w:sdtContent>
          </w:sdt>
          <w:p w14:paraId="16D8BB5E" w14:textId="77777777" w:rsidR="00CE1B7D" w:rsidRDefault="00CE1B7D" w:rsidP="005E47E1">
            <w:bookmarkStart w:id="1" w:name="_GoBack"/>
            <w:bookmarkEnd w:id="1"/>
          </w:p>
        </w:tc>
      </w:tr>
    </w:tbl>
    <w:p w14:paraId="65A1DBC7" w14:textId="77777777" w:rsidR="009C3138" w:rsidRDefault="009C3138" w:rsidP="009C3138">
      <w:pPr>
        <w:pStyle w:val="PunktafsnitIndrykkettekst"/>
      </w:pPr>
      <w:bookmarkStart w:id="2" w:name="StartHere"/>
      <w:bookmarkEnd w:id="2"/>
      <w:r>
        <w:t>[</w:t>
      </w:r>
      <w:r w:rsidRPr="008D566C">
        <w:rPr>
          <w:highlight w:val="yellow"/>
        </w:rPr>
        <w:t>Projektnavn</w:t>
      </w:r>
      <w:r>
        <w:t>]</w:t>
      </w:r>
    </w:p>
    <w:p w14:paraId="0D7947B9" w14:textId="77777777" w:rsidR="009C3138" w:rsidRDefault="009C3138" w:rsidP="009C3138">
      <w:r>
        <w:t>[</w:t>
      </w:r>
      <w:r w:rsidRPr="008D566C">
        <w:rPr>
          <w:highlight w:val="yellow"/>
        </w:rPr>
        <w:t>Måned + år</w:t>
      </w:r>
      <w:r>
        <w:t>]</w:t>
      </w:r>
    </w:p>
    <w:p w14:paraId="00C1434D" w14:textId="77777777" w:rsidR="009C3138" w:rsidRDefault="009C3138">
      <w:pPr>
        <w:overflowPunct/>
        <w:autoSpaceDE/>
        <w:autoSpaceDN/>
        <w:adjustRightInd/>
        <w:spacing w:after="160" w:line="259" w:lineRule="auto"/>
        <w:jc w:val="left"/>
        <w:textAlignment w:val="auto"/>
      </w:pPr>
      <w:r>
        <w:br w:type="page"/>
      </w:r>
    </w:p>
    <w:p w14:paraId="113F9234" w14:textId="456F61B5" w:rsidR="009C3138" w:rsidRPr="009C3138" w:rsidRDefault="009C3138" w:rsidP="009C3138">
      <w:pPr>
        <w:rPr>
          <w:highlight w:val="yellow"/>
        </w:rPr>
      </w:pPr>
      <w:r w:rsidRPr="009C3138">
        <w:rPr>
          <w:highlight w:val="yellow"/>
        </w:rPr>
        <w:lastRenderedPageBreak/>
        <w:t>[</w:t>
      </w:r>
      <w:r w:rsidRPr="009C3138">
        <w:rPr>
          <w:b/>
          <w:highlight w:val="yellow"/>
        </w:rPr>
        <w:t xml:space="preserve">Vejledning til </w:t>
      </w:r>
      <w:r w:rsidR="00933E01">
        <w:rPr>
          <w:b/>
          <w:highlight w:val="yellow"/>
        </w:rPr>
        <w:t>Kunden</w:t>
      </w:r>
    </w:p>
    <w:p w14:paraId="4ED89554" w14:textId="362FAF66" w:rsidR="009C3138" w:rsidRDefault="009C3138" w:rsidP="009C3138">
      <w:pPr>
        <w:rPr>
          <w:highlight w:val="yellow"/>
        </w:rPr>
      </w:pPr>
      <w:r w:rsidRPr="009C3138">
        <w:rPr>
          <w:highlight w:val="yellow"/>
        </w:rPr>
        <w:t xml:space="preserve">Vejledning til </w:t>
      </w:r>
      <w:r w:rsidR="00933E01">
        <w:rPr>
          <w:highlight w:val="yellow"/>
        </w:rPr>
        <w:t>Kunden</w:t>
      </w:r>
      <w:r w:rsidR="00933E01" w:rsidRPr="009C3138">
        <w:rPr>
          <w:highlight w:val="yellow"/>
        </w:rPr>
        <w:t xml:space="preserve"> </w:t>
      </w:r>
      <w:r w:rsidRPr="009C3138">
        <w:rPr>
          <w:highlight w:val="yellow"/>
        </w:rPr>
        <w:t>er angivet i skarpe parenteser og markeret med gult</w:t>
      </w:r>
      <w:r w:rsidR="00B25918">
        <w:rPr>
          <w:highlight w:val="yellow"/>
        </w:rPr>
        <w:t>.</w:t>
      </w:r>
      <w:r w:rsidRPr="009C3138">
        <w:rPr>
          <w:highlight w:val="yellow"/>
        </w:rPr>
        <w:t xml:space="preserve"> </w:t>
      </w:r>
    </w:p>
    <w:p w14:paraId="65E5A4F2" w14:textId="7557914E" w:rsidR="009C3138" w:rsidRDefault="009C3138" w:rsidP="009C3138">
      <w:pPr>
        <w:rPr>
          <w:highlight w:val="yellow"/>
        </w:rPr>
      </w:pPr>
    </w:p>
    <w:p w14:paraId="3B6E616F" w14:textId="33EA39EB" w:rsidR="004F4413" w:rsidRPr="009C3138" w:rsidRDefault="004F4413" w:rsidP="009C3138">
      <w:pPr>
        <w:rPr>
          <w:highlight w:val="yellow"/>
        </w:rPr>
      </w:pPr>
      <w:r w:rsidRPr="009C3138">
        <w:rPr>
          <w:highlight w:val="yellow"/>
        </w:rPr>
        <w:t xml:space="preserve">I </w:t>
      </w:r>
      <w:r>
        <w:rPr>
          <w:highlight w:val="yellow"/>
        </w:rPr>
        <w:t xml:space="preserve">dette </w:t>
      </w:r>
      <w:r w:rsidRPr="009C3138">
        <w:rPr>
          <w:highlight w:val="yellow"/>
        </w:rPr>
        <w:t xml:space="preserve">Bilag 12.d </w:t>
      </w:r>
      <w:r w:rsidR="001A69F6">
        <w:rPr>
          <w:highlight w:val="yellow"/>
        </w:rPr>
        <w:t>(</w:t>
      </w:r>
      <w:r w:rsidRPr="009C3138">
        <w:rPr>
          <w:highlight w:val="yellow"/>
        </w:rPr>
        <w:t>Infrastrukturdrift</w:t>
      </w:r>
      <w:r w:rsidR="001A69F6">
        <w:rPr>
          <w:highlight w:val="yellow"/>
        </w:rPr>
        <w:t>)</w:t>
      </w:r>
      <w:r w:rsidRPr="009C3138">
        <w:rPr>
          <w:highlight w:val="yellow"/>
        </w:rPr>
        <w:t xml:space="preserve"> skal </w:t>
      </w:r>
      <w:r>
        <w:rPr>
          <w:highlight w:val="yellow"/>
        </w:rPr>
        <w:t>Kunden</w:t>
      </w:r>
      <w:r w:rsidRPr="009C3138">
        <w:rPr>
          <w:highlight w:val="yellow"/>
        </w:rPr>
        <w:t xml:space="preserve"> stille sine konkrete krav til Ydelsen.</w:t>
      </w:r>
    </w:p>
    <w:p w14:paraId="0617EEC6" w14:textId="77777777" w:rsidR="004F4413" w:rsidRDefault="004F4413" w:rsidP="00520281">
      <w:pPr>
        <w:rPr>
          <w:highlight w:val="yellow"/>
        </w:rPr>
      </w:pPr>
    </w:p>
    <w:p w14:paraId="54E6B870" w14:textId="6747E83C" w:rsidR="00520281" w:rsidRDefault="00520281" w:rsidP="00520281">
      <w:pPr>
        <w:rPr>
          <w:highlight w:val="yellow"/>
        </w:rPr>
      </w:pPr>
      <w:r>
        <w:rPr>
          <w:highlight w:val="yellow"/>
        </w:rPr>
        <w:t>Dette bilag er et kategori C-bilag</w:t>
      </w:r>
      <w:r w:rsidR="00BC48E0">
        <w:rPr>
          <w:highlight w:val="yellow"/>
        </w:rPr>
        <w:t>.</w:t>
      </w:r>
      <w:r>
        <w:rPr>
          <w:highlight w:val="yellow"/>
        </w:rPr>
        <w:t xml:space="preserve"> </w:t>
      </w:r>
      <w:r w:rsidR="00BC48E0">
        <w:rPr>
          <w:highlight w:val="yellow"/>
        </w:rPr>
        <w:t xml:space="preserve">Kategori C </w:t>
      </w:r>
      <w:r>
        <w:rPr>
          <w:highlight w:val="yellow"/>
        </w:rPr>
        <w:t xml:space="preserve">betyder, at </w:t>
      </w:r>
      <w:r w:rsidR="00BC48E0">
        <w:rPr>
          <w:highlight w:val="yellow"/>
        </w:rPr>
        <w:t>standard</w:t>
      </w:r>
      <w:r>
        <w:rPr>
          <w:highlight w:val="yellow"/>
        </w:rPr>
        <w:t>bilaget er udarbejdet som en t</w:t>
      </w:r>
      <w:r w:rsidRPr="00520281">
        <w:rPr>
          <w:highlight w:val="yellow"/>
        </w:rPr>
        <w:t>emplate med vejledningstekster og</w:t>
      </w:r>
      <w:r w:rsidR="004F4413" w:rsidRPr="004F4413">
        <w:rPr>
          <w:highlight w:val="yellow"/>
        </w:rPr>
        <w:t xml:space="preserve"> </w:t>
      </w:r>
      <w:r w:rsidR="004F4413">
        <w:rPr>
          <w:highlight w:val="yellow"/>
        </w:rPr>
        <w:t>relevante</w:t>
      </w:r>
      <w:r w:rsidRPr="00520281">
        <w:rPr>
          <w:highlight w:val="yellow"/>
        </w:rPr>
        <w:t xml:space="preserve"> </w:t>
      </w:r>
      <w:r w:rsidRPr="0036551C">
        <w:rPr>
          <w:b/>
          <w:highlight w:val="yellow"/>
        </w:rPr>
        <w:t>eksempler</w:t>
      </w:r>
      <w:r w:rsidR="00BC48E0">
        <w:rPr>
          <w:highlight w:val="yellow"/>
        </w:rPr>
        <w:t xml:space="preserve"> på krav, der kan understøtte</w:t>
      </w:r>
      <w:r w:rsidRPr="00520281">
        <w:rPr>
          <w:highlight w:val="yellow"/>
        </w:rPr>
        <w:t xml:space="preserve"> </w:t>
      </w:r>
      <w:r w:rsidR="00BC48E0">
        <w:rPr>
          <w:highlight w:val="yellow"/>
        </w:rPr>
        <w:t>K</w:t>
      </w:r>
      <w:r>
        <w:rPr>
          <w:highlight w:val="yellow"/>
        </w:rPr>
        <w:t xml:space="preserve">undens udarbejdelse af </w:t>
      </w:r>
      <w:r w:rsidRPr="00520281">
        <w:rPr>
          <w:highlight w:val="yellow"/>
        </w:rPr>
        <w:t>bilage</w:t>
      </w:r>
      <w:r>
        <w:rPr>
          <w:highlight w:val="yellow"/>
        </w:rPr>
        <w:t>t.</w:t>
      </w:r>
      <w:r w:rsidR="004F4413">
        <w:rPr>
          <w:highlight w:val="yellow"/>
        </w:rPr>
        <w:t xml:space="preserve"> Eksemplerne på krav ikke er udtømmende.</w:t>
      </w:r>
    </w:p>
    <w:p w14:paraId="055EE61F" w14:textId="77777777" w:rsidR="00520281" w:rsidRDefault="00520281" w:rsidP="009C3138">
      <w:pPr>
        <w:rPr>
          <w:highlight w:val="yellow"/>
        </w:rPr>
      </w:pPr>
    </w:p>
    <w:p w14:paraId="14D04C59" w14:textId="7B0E337C" w:rsidR="009C3138" w:rsidRDefault="009C3138" w:rsidP="009C3138">
      <w:pPr>
        <w:rPr>
          <w:highlight w:val="yellow"/>
        </w:rPr>
      </w:pPr>
      <w:r w:rsidRPr="009C3138">
        <w:rPr>
          <w:highlight w:val="yellow"/>
        </w:rPr>
        <w:t xml:space="preserve">Såfremt Kontrakten er omfattet af de udbudsretlige regler, skal bilaget tilpasses i </w:t>
      </w:r>
      <w:r w:rsidR="00933E01" w:rsidRPr="009C3138">
        <w:rPr>
          <w:highlight w:val="yellow"/>
        </w:rPr>
        <w:t>overensstemmelse</w:t>
      </w:r>
      <w:r w:rsidRPr="009C3138">
        <w:rPr>
          <w:highlight w:val="yellow"/>
        </w:rPr>
        <w:t xml:space="preserve"> hermed. Dette vil ofte indebære, at bilaget skal afstemmes med udbuddets ud-budsbetingelser, der beskriver udbudsprocessen og rammerne for konkurrence</w:t>
      </w:r>
      <w:r w:rsidR="009A1888">
        <w:rPr>
          <w:highlight w:val="yellow"/>
        </w:rPr>
        <w:t>n</w:t>
      </w:r>
      <w:r w:rsidRPr="009C3138">
        <w:rPr>
          <w:highlight w:val="yellow"/>
        </w:rPr>
        <w:t>.</w:t>
      </w:r>
    </w:p>
    <w:p w14:paraId="160DBE16" w14:textId="77777777" w:rsidR="009C3138" w:rsidRPr="009C3138" w:rsidRDefault="009C3138" w:rsidP="009C3138">
      <w:pPr>
        <w:rPr>
          <w:highlight w:val="yellow"/>
        </w:rPr>
      </w:pPr>
    </w:p>
    <w:p w14:paraId="28421DF9" w14:textId="4C60B63C" w:rsidR="009C3138" w:rsidRDefault="009720D3" w:rsidP="009C3138">
      <w:pPr>
        <w:rPr>
          <w:highlight w:val="yellow"/>
        </w:rPr>
      </w:pPr>
      <w:r>
        <w:rPr>
          <w:highlight w:val="yellow"/>
        </w:rPr>
        <w:t>V</w:t>
      </w:r>
      <w:r w:rsidR="009C3138" w:rsidRPr="009C3138">
        <w:rPr>
          <w:highlight w:val="yellow"/>
        </w:rPr>
        <w:t xml:space="preserve">ejledning til </w:t>
      </w:r>
      <w:r w:rsidR="00933E01">
        <w:rPr>
          <w:highlight w:val="yellow"/>
        </w:rPr>
        <w:t>Kunden</w:t>
      </w:r>
      <w:r w:rsidR="00933E01" w:rsidRPr="009C3138">
        <w:rPr>
          <w:highlight w:val="yellow"/>
        </w:rPr>
        <w:t xml:space="preserve"> </w:t>
      </w:r>
      <w:r w:rsidR="009C3138" w:rsidRPr="009C3138">
        <w:rPr>
          <w:highlight w:val="yellow"/>
        </w:rPr>
        <w:t>bør slettes</w:t>
      </w:r>
      <w:r w:rsidR="00933E01">
        <w:rPr>
          <w:highlight w:val="yellow"/>
        </w:rPr>
        <w:t>,</w:t>
      </w:r>
      <w:r w:rsidR="009C3138" w:rsidRPr="009C3138">
        <w:rPr>
          <w:highlight w:val="yellow"/>
        </w:rPr>
        <w:t xml:space="preserve"> inden kontraktmaterialet offentliggøres.]</w:t>
      </w:r>
    </w:p>
    <w:p w14:paraId="0B8493FB" w14:textId="77777777" w:rsidR="009C3138" w:rsidRDefault="009C3138" w:rsidP="009C3138"/>
    <w:p w14:paraId="0C1F8941" w14:textId="353C01ED" w:rsidR="009C3138" w:rsidRPr="009C3138" w:rsidRDefault="009C3138" w:rsidP="009C3138">
      <w:pPr>
        <w:rPr>
          <w:i/>
        </w:rPr>
      </w:pPr>
      <w:r w:rsidRPr="009C3138">
        <w:rPr>
          <w:i/>
        </w:rPr>
        <w:t>[</w:t>
      </w:r>
      <w:r w:rsidRPr="009C3138">
        <w:rPr>
          <w:b/>
          <w:i/>
        </w:rPr>
        <w:t xml:space="preserve">Vejledning til </w:t>
      </w:r>
      <w:r w:rsidR="00933E01">
        <w:rPr>
          <w:b/>
          <w:i/>
        </w:rPr>
        <w:t>Leverandøren</w:t>
      </w:r>
    </w:p>
    <w:p w14:paraId="30E12768" w14:textId="6E7CC109" w:rsidR="009C3138" w:rsidRPr="009C3138" w:rsidRDefault="009C3138" w:rsidP="009C3138">
      <w:pPr>
        <w:rPr>
          <w:i/>
        </w:rPr>
      </w:pPr>
      <w:r w:rsidRPr="009C3138">
        <w:rPr>
          <w:i/>
        </w:rPr>
        <w:t xml:space="preserve">Vejledning til </w:t>
      </w:r>
      <w:r w:rsidR="00933E01">
        <w:rPr>
          <w:i/>
        </w:rPr>
        <w:t>Leverandøren</w:t>
      </w:r>
      <w:r w:rsidR="00933E01" w:rsidRPr="009C3138">
        <w:rPr>
          <w:i/>
        </w:rPr>
        <w:t xml:space="preserve"> </w:t>
      </w:r>
      <w:r w:rsidRPr="009C3138">
        <w:rPr>
          <w:i/>
        </w:rPr>
        <w:t>er angivet med kursiv i skarpe parenteser som denne. Ud</w:t>
      </w:r>
      <w:r w:rsidR="00933E01">
        <w:rPr>
          <w:i/>
        </w:rPr>
        <w:t xml:space="preserve"> </w:t>
      </w:r>
      <w:r w:rsidRPr="009C3138">
        <w:rPr>
          <w:i/>
        </w:rPr>
        <w:t xml:space="preserve">over denne generelle vejledning indeholder bilaget en række specifikke vejledningstekster til </w:t>
      </w:r>
      <w:r w:rsidR="00933E01">
        <w:rPr>
          <w:i/>
        </w:rPr>
        <w:t>Leverandøren</w:t>
      </w:r>
      <w:r w:rsidRPr="009C3138">
        <w:rPr>
          <w:i/>
        </w:rPr>
        <w:t>.</w:t>
      </w:r>
    </w:p>
    <w:p w14:paraId="48B17B60" w14:textId="77777777" w:rsidR="009C3138" w:rsidRPr="009C3138" w:rsidRDefault="009C3138" w:rsidP="009C3138">
      <w:pPr>
        <w:rPr>
          <w:i/>
        </w:rPr>
      </w:pPr>
    </w:p>
    <w:p w14:paraId="5BD6ED5C" w14:textId="5EDE6907" w:rsidR="009C3138" w:rsidRDefault="00F325D7" w:rsidP="009C3138">
      <w:pPr>
        <w:rPr>
          <w:i/>
        </w:rPr>
      </w:pPr>
      <w:bookmarkStart w:id="3" w:name="_Hlk516603896"/>
      <w:r>
        <w:rPr>
          <w:i/>
        </w:rPr>
        <w:t>Leverandøren</w:t>
      </w:r>
      <w:r w:rsidRPr="009C3138">
        <w:rPr>
          <w:i/>
        </w:rPr>
        <w:t xml:space="preserve"> </w:t>
      </w:r>
      <w:r w:rsidR="009C3138" w:rsidRPr="009C3138">
        <w:rPr>
          <w:i/>
        </w:rPr>
        <w:t xml:space="preserve">skal besvare de i dette </w:t>
      </w:r>
      <w:r w:rsidR="009A30C0">
        <w:rPr>
          <w:i/>
        </w:rPr>
        <w:t>B</w:t>
      </w:r>
      <w:r w:rsidR="009C3138" w:rsidRPr="009C3138">
        <w:rPr>
          <w:i/>
        </w:rPr>
        <w:t xml:space="preserve">ilag 12.d angivne krav i </w:t>
      </w:r>
      <w:r w:rsidR="00933E01">
        <w:rPr>
          <w:i/>
        </w:rPr>
        <w:fldChar w:fldCharType="begin"/>
      </w:r>
      <w:r w:rsidR="00933E01">
        <w:rPr>
          <w:i/>
        </w:rPr>
        <w:instrText xml:space="preserve"> REF _Ref504380922 \r \h </w:instrText>
      </w:r>
      <w:r w:rsidR="00933E01">
        <w:rPr>
          <w:i/>
        </w:rPr>
      </w:r>
      <w:r w:rsidR="00933E01">
        <w:rPr>
          <w:i/>
        </w:rPr>
        <w:fldChar w:fldCharType="separate"/>
      </w:r>
      <w:r w:rsidR="00BC3C7E">
        <w:rPr>
          <w:i/>
        </w:rPr>
        <w:t>Bilag 12.d.i</w:t>
      </w:r>
      <w:r w:rsidR="00933E01">
        <w:rPr>
          <w:i/>
        </w:rPr>
        <w:fldChar w:fldCharType="end"/>
      </w:r>
      <w:r w:rsidR="009C3138" w:rsidRPr="009C3138">
        <w:rPr>
          <w:i/>
        </w:rPr>
        <w:t xml:space="preserve"> </w:t>
      </w:r>
      <w:r w:rsidR="00933E01">
        <w:rPr>
          <w:i/>
        </w:rPr>
        <w:t>”</w:t>
      </w:r>
      <w:r w:rsidR="009C3138" w:rsidRPr="009C3138">
        <w:rPr>
          <w:i/>
        </w:rPr>
        <w:t>Leverandørens Løsningsbeskrivelse</w:t>
      </w:r>
      <w:r w:rsidR="00933E01">
        <w:rPr>
          <w:i/>
        </w:rPr>
        <w:t>”</w:t>
      </w:r>
      <w:bookmarkStart w:id="4" w:name="_Hlk516603704"/>
      <w:r w:rsidR="00DE3A54">
        <w:rPr>
          <w:i/>
        </w:rPr>
        <w:t xml:space="preserve"> med Leverandørens egen løsning på kravene</w:t>
      </w:r>
      <w:bookmarkEnd w:id="4"/>
      <w:r w:rsidR="00933E01" w:rsidRPr="009C3138">
        <w:rPr>
          <w:i/>
        </w:rPr>
        <w:t>.</w:t>
      </w:r>
    </w:p>
    <w:bookmarkEnd w:id="3"/>
    <w:p w14:paraId="5F5CDA4E" w14:textId="77777777" w:rsidR="009C3138" w:rsidRPr="009C3138" w:rsidRDefault="009C3138" w:rsidP="009C3138">
      <w:pPr>
        <w:rPr>
          <w:i/>
        </w:rPr>
      </w:pPr>
    </w:p>
    <w:p w14:paraId="082FD428" w14:textId="77777777" w:rsidR="009C3138" w:rsidRDefault="00005F06" w:rsidP="009C3138">
      <w:pPr>
        <w:rPr>
          <w:i/>
        </w:rPr>
      </w:pPr>
      <w:r>
        <w:rPr>
          <w:i/>
        </w:rPr>
        <w:t>Leverandøren</w:t>
      </w:r>
      <w:r w:rsidRPr="009C3138">
        <w:rPr>
          <w:i/>
        </w:rPr>
        <w:t xml:space="preserve"> </w:t>
      </w:r>
      <w:r w:rsidR="009C3138" w:rsidRPr="009C3138">
        <w:rPr>
          <w:i/>
        </w:rPr>
        <w:t>skal desuden udfylde kravmatricen sidst i bilaget.</w:t>
      </w:r>
    </w:p>
    <w:p w14:paraId="2DEAB2A3" w14:textId="77777777" w:rsidR="009C3138" w:rsidRPr="009C3138" w:rsidRDefault="009C3138" w:rsidP="009C3138">
      <w:pPr>
        <w:rPr>
          <w:i/>
        </w:rPr>
      </w:pPr>
    </w:p>
    <w:p w14:paraId="1FD3E238" w14:textId="138FAE9F" w:rsidR="009C3138" w:rsidRDefault="00005F06" w:rsidP="009C3138">
      <w:pPr>
        <w:rPr>
          <w:i/>
        </w:rPr>
      </w:pPr>
      <w:r>
        <w:rPr>
          <w:i/>
        </w:rPr>
        <w:t>Leverandøren</w:t>
      </w:r>
      <w:r w:rsidRPr="009C3138">
        <w:rPr>
          <w:i/>
        </w:rPr>
        <w:t xml:space="preserve"> </w:t>
      </w:r>
      <w:r w:rsidR="009C3138" w:rsidRPr="009C3138">
        <w:rPr>
          <w:i/>
        </w:rPr>
        <w:t xml:space="preserve">skal ikke ændre i bilaget, medmindre dette specifikt er angivet i vejledning til </w:t>
      </w:r>
      <w:r w:rsidR="00933E01">
        <w:rPr>
          <w:i/>
        </w:rPr>
        <w:t>Leverandøren</w:t>
      </w:r>
      <w:r w:rsidR="009C3138" w:rsidRPr="009C3138">
        <w:rPr>
          <w:i/>
        </w:rPr>
        <w:t>, eller hvor det er markeret på anden vis.</w:t>
      </w:r>
    </w:p>
    <w:p w14:paraId="0A2AD538" w14:textId="28427573" w:rsidR="000D6D45" w:rsidRDefault="000D6D45" w:rsidP="009C3138">
      <w:pPr>
        <w:rPr>
          <w:i/>
        </w:rPr>
      </w:pPr>
    </w:p>
    <w:p w14:paraId="2A6244A1" w14:textId="38D7385B" w:rsidR="000D6D45" w:rsidRPr="00012A90" w:rsidRDefault="000D6D45" w:rsidP="000D6D45">
      <w:pPr>
        <w:rPr>
          <w:i/>
        </w:rPr>
      </w:pPr>
      <w:bookmarkStart w:id="5" w:name="_Hlk512236782"/>
      <w:r w:rsidRPr="00012A90">
        <w:rPr>
          <w:i/>
        </w:rPr>
        <w:t xml:space="preserve">I Kontrakten er der henvist til Bilag </w:t>
      </w:r>
      <w:r>
        <w:rPr>
          <w:i/>
        </w:rPr>
        <w:t>12.d</w:t>
      </w:r>
      <w:r w:rsidRPr="00012A90">
        <w:rPr>
          <w:i/>
        </w:rPr>
        <w:t xml:space="preserve">, </w:t>
      </w:r>
      <w:r>
        <w:rPr>
          <w:i/>
        </w:rPr>
        <w:t>Infrastrukturdrift</w:t>
      </w:r>
      <w:r w:rsidRPr="00012A90">
        <w:rPr>
          <w:i/>
        </w:rPr>
        <w:t xml:space="preserve"> i følgende punkter: </w:t>
      </w:r>
    </w:p>
    <w:p w14:paraId="16EFADCE" w14:textId="77777777" w:rsidR="000D6D45" w:rsidRPr="00012A90" w:rsidRDefault="000D6D45" w:rsidP="000D6D45">
      <w:pPr>
        <w:rPr>
          <w:i/>
        </w:rPr>
      </w:pPr>
    </w:p>
    <w:p w14:paraId="03EB7F19" w14:textId="2BEF29B1" w:rsidR="000D6D45" w:rsidRDefault="000D6D45" w:rsidP="000D6D45">
      <w:pPr>
        <w:pStyle w:val="Listeafsnit"/>
        <w:numPr>
          <w:ilvl w:val="0"/>
          <w:numId w:val="19"/>
        </w:numPr>
        <w:ind w:left="851" w:hanging="284"/>
        <w:rPr>
          <w:i/>
        </w:rPr>
      </w:pPr>
      <w:r w:rsidRPr="00012A90">
        <w:rPr>
          <w:i/>
        </w:rPr>
        <w:t xml:space="preserve">Punkt </w:t>
      </w:r>
      <w:r>
        <w:rPr>
          <w:i/>
        </w:rPr>
        <w:t>22</w:t>
      </w:r>
      <w:r w:rsidRPr="00012A90">
        <w:rPr>
          <w:i/>
        </w:rPr>
        <w:t xml:space="preserve"> (</w:t>
      </w:r>
      <w:r>
        <w:rPr>
          <w:i/>
        </w:rPr>
        <w:t>Infrastrukturdrift</w:t>
      </w:r>
      <w:r w:rsidRPr="00012A90">
        <w:rPr>
          <w:i/>
        </w:rPr>
        <w:t>)</w:t>
      </w:r>
    </w:p>
    <w:p w14:paraId="111F3DF3" w14:textId="29CDB371" w:rsidR="000D6D45" w:rsidRDefault="000D6D45" w:rsidP="000D6D45">
      <w:pPr>
        <w:pStyle w:val="Listeafsnit"/>
        <w:numPr>
          <w:ilvl w:val="0"/>
          <w:numId w:val="19"/>
        </w:numPr>
        <w:ind w:left="851" w:hanging="284"/>
        <w:rPr>
          <w:i/>
        </w:rPr>
      </w:pPr>
      <w:r>
        <w:rPr>
          <w:i/>
        </w:rPr>
        <w:t>Punkt 41.1(Garantier)</w:t>
      </w:r>
    </w:p>
    <w:bookmarkEnd w:id="5"/>
    <w:p w14:paraId="1E9A515E" w14:textId="77777777" w:rsidR="009C3138" w:rsidRPr="009C3138" w:rsidRDefault="009C3138" w:rsidP="009C3138">
      <w:pPr>
        <w:rPr>
          <w:i/>
        </w:rPr>
      </w:pPr>
    </w:p>
    <w:p w14:paraId="21304084" w14:textId="2370FE7C" w:rsidR="009C3138" w:rsidRDefault="009C3138" w:rsidP="009C3138">
      <w:pPr>
        <w:rPr>
          <w:i/>
        </w:rPr>
      </w:pPr>
      <w:r w:rsidRPr="009C3138">
        <w:rPr>
          <w:i/>
        </w:rPr>
        <w:t xml:space="preserve">Vejledning til </w:t>
      </w:r>
      <w:r w:rsidR="00933E01">
        <w:rPr>
          <w:i/>
        </w:rPr>
        <w:t>Leverandøren</w:t>
      </w:r>
      <w:r w:rsidR="00933E01" w:rsidRPr="009C3138">
        <w:rPr>
          <w:i/>
        </w:rPr>
        <w:t xml:space="preserve"> </w:t>
      </w:r>
      <w:r w:rsidRPr="009C3138">
        <w:rPr>
          <w:i/>
        </w:rPr>
        <w:t>slettes inden kontraktunderskrift.]</w:t>
      </w:r>
    </w:p>
    <w:p w14:paraId="5327D8BA" w14:textId="77777777" w:rsidR="009C3138" w:rsidRDefault="009C3138" w:rsidP="009C3138">
      <w:pPr>
        <w:rPr>
          <w:i/>
        </w:rPr>
      </w:pPr>
    </w:p>
    <w:p w14:paraId="3AB22A11" w14:textId="77777777" w:rsidR="009C3138" w:rsidRDefault="009C3138">
      <w:pPr>
        <w:overflowPunct/>
        <w:autoSpaceDE/>
        <w:autoSpaceDN/>
        <w:adjustRightInd/>
        <w:spacing w:after="160" w:line="259" w:lineRule="auto"/>
        <w:jc w:val="left"/>
        <w:textAlignment w:val="auto"/>
        <w:rPr>
          <w:i/>
        </w:rPr>
      </w:pPr>
      <w:r>
        <w:rPr>
          <w:i/>
        </w:rPr>
        <w:br w:type="page"/>
      </w:r>
    </w:p>
    <w:p w14:paraId="6004A77D" w14:textId="77777777" w:rsidR="009C3138" w:rsidRDefault="009C3138" w:rsidP="009C3138">
      <w:pPr>
        <w:pStyle w:val="Overskrift9"/>
      </w:pPr>
      <w:r w:rsidRPr="009C3138">
        <w:lastRenderedPageBreak/>
        <w:t>Indholdsfortegnelse</w:t>
      </w:r>
    </w:p>
    <w:p w14:paraId="22D7CA15" w14:textId="4B980E8B" w:rsidR="00D02891" w:rsidRDefault="00C56004">
      <w:pPr>
        <w:pStyle w:val="Indholdsfortegnelse1"/>
        <w:rPr>
          <w:rFonts w:asciiTheme="minorHAnsi" w:eastAsiaTheme="minorEastAsia" w:hAnsiTheme="minorHAnsi" w:cstheme="minorBidi"/>
          <w:bCs w:val="0"/>
          <w:caps w:val="0"/>
          <w:noProof/>
          <w:sz w:val="22"/>
          <w:szCs w:val="22"/>
        </w:rPr>
      </w:pPr>
      <w:r>
        <w:rPr>
          <w:caps w:val="0"/>
        </w:rPr>
        <w:fldChar w:fldCharType="begin"/>
      </w:r>
      <w:r>
        <w:rPr>
          <w:caps w:val="0"/>
        </w:rPr>
        <w:instrText xml:space="preserve"> TOC \o "1-4" \h \z \u </w:instrText>
      </w:r>
      <w:r>
        <w:rPr>
          <w:caps w:val="0"/>
        </w:rPr>
        <w:fldChar w:fldCharType="separate"/>
      </w:r>
      <w:hyperlink w:anchor="_Toc517170923" w:history="1">
        <w:r w:rsidR="00D02891" w:rsidRPr="00B863B8">
          <w:rPr>
            <w:rStyle w:val="Hyperlink"/>
            <w:noProof/>
          </w:rPr>
          <w:t>1.</w:t>
        </w:r>
        <w:r w:rsidR="00D02891">
          <w:rPr>
            <w:rFonts w:asciiTheme="minorHAnsi" w:eastAsiaTheme="minorEastAsia" w:hAnsiTheme="minorHAnsi" w:cstheme="minorBidi"/>
            <w:bCs w:val="0"/>
            <w:caps w:val="0"/>
            <w:noProof/>
            <w:sz w:val="22"/>
            <w:szCs w:val="22"/>
          </w:rPr>
          <w:tab/>
        </w:r>
        <w:r w:rsidR="00D02891" w:rsidRPr="00B863B8">
          <w:rPr>
            <w:rStyle w:val="Hyperlink"/>
            <w:noProof/>
          </w:rPr>
          <w:t>Indledning</w:t>
        </w:r>
        <w:r w:rsidR="00D02891">
          <w:rPr>
            <w:noProof/>
            <w:webHidden/>
          </w:rPr>
          <w:tab/>
        </w:r>
        <w:r w:rsidR="00D02891">
          <w:rPr>
            <w:noProof/>
            <w:webHidden/>
          </w:rPr>
          <w:fldChar w:fldCharType="begin"/>
        </w:r>
        <w:r w:rsidR="00D02891">
          <w:rPr>
            <w:noProof/>
            <w:webHidden/>
          </w:rPr>
          <w:instrText xml:space="preserve"> PAGEREF _Toc517170923 \h </w:instrText>
        </w:r>
        <w:r w:rsidR="00D02891">
          <w:rPr>
            <w:noProof/>
            <w:webHidden/>
          </w:rPr>
        </w:r>
        <w:r w:rsidR="00D02891">
          <w:rPr>
            <w:noProof/>
            <w:webHidden/>
          </w:rPr>
          <w:fldChar w:fldCharType="separate"/>
        </w:r>
        <w:r w:rsidR="00714662">
          <w:rPr>
            <w:noProof/>
            <w:webHidden/>
          </w:rPr>
          <w:t>4</w:t>
        </w:r>
        <w:r w:rsidR="00D02891">
          <w:rPr>
            <w:noProof/>
            <w:webHidden/>
          </w:rPr>
          <w:fldChar w:fldCharType="end"/>
        </w:r>
      </w:hyperlink>
    </w:p>
    <w:p w14:paraId="4B7039C1" w14:textId="07FC4539" w:rsidR="00D02891" w:rsidRDefault="00332663">
      <w:pPr>
        <w:pStyle w:val="Indholdsfortegnelse1"/>
        <w:rPr>
          <w:rFonts w:asciiTheme="minorHAnsi" w:eastAsiaTheme="minorEastAsia" w:hAnsiTheme="minorHAnsi" w:cstheme="minorBidi"/>
          <w:bCs w:val="0"/>
          <w:caps w:val="0"/>
          <w:noProof/>
          <w:sz w:val="22"/>
          <w:szCs w:val="22"/>
        </w:rPr>
      </w:pPr>
      <w:hyperlink w:anchor="_Toc517170924" w:history="1">
        <w:r w:rsidR="00D02891" w:rsidRPr="00B863B8">
          <w:rPr>
            <w:rStyle w:val="Hyperlink"/>
            <w:noProof/>
          </w:rPr>
          <w:t>2.</w:t>
        </w:r>
        <w:r w:rsidR="00D02891">
          <w:rPr>
            <w:rFonts w:asciiTheme="minorHAnsi" w:eastAsiaTheme="minorEastAsia" w:hAnsiTheme="minorHAnsi" w:cstheme="minorBidi"/>
            <w:bCs w:val="0"/>
            <w:caps w:val="0"/>
            <w:noProof/>
            <w:sz w:val="22"/>
            <w:szCs w:val="22"/>
          </w:rPr>
          <w:tab/>
        </w:r>
        <w:r w:rsidR="00D02891" w:rsidRPr="00B863B8">
          <w:rPr>
            <w:rStyle w:val="Hyperlink"/>
            <w:noProof/>
          </w:rPr>
          <w:t>Generelle krav</w:t>
        </w:r>
        <w:r w:rsidR="00D02891">
          <w:rPr>
            <w:noProof/>
            <w:webHidden/>
          </w:rPr>
          <w:tab/>
        </w:r>
        <w:r w:rsidR="00D02891">
          <w:rPr>
            <w:noProof/>
            <w:webHidden/>
          </w:rPr>
          <w:fldChar w:fldCharType="begin"/>
        </w:r>
        <w:r w:rsidR="00D02891">
          <w:rPr>
            <w:noProof/>
            <w:webHidden/>
          </w:rPr>
          <w:instrText xml:space="preserve"> PAGEREF _Toc517170924 \h </w:instrText>
        </w:r>
        <w:r w:rsidR="00D02891">
          <w:rPr>
            <w:noProof/>
            <w:webHidden/>
          </w:rPr>
        </w:r>
        <w:r w:rsidR="00D02891">
          <w:rPr>
            <w:noProof/>
            <w:webHidden/>
          </w:rPr>
          <w:fldChar w:fldCharType="separate"/>
        </w:r>
        <w:r w:rsidR="00714662">
          <w:rPr>
            <w:noProof/>
            <w:webHidden/>
          </w:rPr>
          <w:t>4</w:t>
        </w:r>
        <w:r w:rsidR="00D02891">
          <w:rPr>
            <w:noProof/>
            <w:webHidden/>
          </w:rPr>
          <w:fldChar w:fldCharType="end"/>
        </w:r>
      </w:hyperlink>
    </w:p>
    <w:p w14:paraId="2B648ECF" w14:textId="19F6B93F" w:rsidR="00D02891" w:rsidRDefault="00332663">
      <w:pPr>
        <w:pStyle w:val="Indholdsfortegnelse1"/>
        <w:rPr>
          <w:rFonts w:asciiTheme="minorHAnsi" w:eastAsiaTheme="minorEastAsia" w:hAnsiTheme="minorHAnsi" w:cstheme="minorBidi"/>
          <w:bCs w:val="0"/>
          <w:caps w:val="0"/>
          <w:noProof/>
          <w:sz w:val="22"/>
          <w:szCs w:val="22"/>
        </w:rPr>
      </w:pPr>
      <w:hyperlink w:anchor="_Toc517170925" w:history="1">
        <w:r w:rsidR="00D02891" w:rsidRPr="00B863B8">
          <w:rPr>
            <w:rStyle w:val="Hyperlink"/>
            <w:noProof/>
          </w:rPr>
          <w:t>3.</w:t>
        </w:r>
        <w:r w:rsidR="00D02891">
          <w:rPr>
            <w:rFonts w:asciiTheme="minorHAnsi" w:eastAsiaTheme="minorEastAsia" w:hAnsiTheme="minorHAnsi" w:cstheme="minorBidi"/>
            <w:bCs w:val="0"/>
            <w:caps w:val="0"/>
            <w:noProof/>
            <w:sz w:val="22"/>
            <w:szCs w:val="22"/>
          </w:rPr>
          <w:tab/>
        </w:r>
        <w:r w:rsidR="00D02891" w:rsidRPr="00B863B8">
          <w:rPr>
            <w:rStyle w:val="Hyperlink"/>
            <w:noProof/>
          </w:rPr>
          <w:t>Specifikke krav</w:t>
        </w:r>
        <w:r w:rsidR="00D02891">
          <w:rPr>
            <w:noProof/>
            <w:webHidden/>
          </w:rPr>
          <w:tab/>
        </w:r>
        <w:r w:rsidR="00D02891">
          <w:rPr>
            <w:noProof/>
            <w:webHidden/>
          </w:rPr>
          <w:fldChar w:fldCharType="begin"/>
        </w:r>
        <w:r w:rsidR="00D02891">
          <w:rPr>
            <w:noProof/>
            <w:webHidden/>
          </w:rPr>
          <w:instrText xml:space="preserve"> PAGEREF _Toc517170925 \h </w:instrText>
        </w:r>
        <w:r w:rsidR="00D02891">
          <w:rPr>
            <w:noProof/>
            <w:webHidden/>
          </w:rPr>
        </w:r>
        <w:r w:rsidR="00D02891">
          <w:rPr>
            <w:noProof/>
            <w:webHidden/>
          </w:rPr>
          <w:fldChar w:fldCharType="separate"/>
        </w:r>
        <w:r w:rsidR="00714662">
          <w:rPr>
            <w:noProof/>
            <w:webHidden/>
          </w:rPr>
          <w:t>5</w:t>
        </w:r>
        <w:r w:rsidR="00D02891">
          <w:rPr>
            <w:noProof/>
            <w:webHidden/>
          </w:rPr>
          <w:fldChar w:fldCharType="end"/>
        </w:r>
      </w:hyperlink>
    </w:p>
    <w:p w14:paraId="4BC7720A" w14:textId="4D7F02CD" w:rsidR="00D02891" w:rsidRDefault="00332663">
      <w:pPr>
        <w:pStyle w:val="Indholdsfortegnelse1"/>
        <w:rPr>
          <w:rFonts w:asciiTheme="minorHAnsi" w:eastAsiaTheme="minorEastAsia" w:hAnsiTheme="minorHAnsi" w:cstheme="minorBidi"/>
          <w:bCs w:val="0"/>
          <w:caps w:val="0"/>
          <w:noProof/>
          <w:sz w:val="22"/>
          <w:szCs w:val="22"/>
        </w:rPr>
      </w:pPr>
      <w:hyperlink w:anchor="_Toc517170926" w:history="1">
        <w:r w:rsidR="00D02891" w:rsidRPr="00B863B8">
          <w:rPr>
            <w:rStyle w:val="Hyperlink"/>
            <w:noProof/>
          </w:rPr>
          <w:t>4.</w:t>
        </w:r>
        <w:r w:rsidR="00D02891">
          <w:rPr>
            <w:rFonts w:asciiTheme="minorHAnsi" w:eastAsiaTheme="minorEastAsia" w:hAnsiTheme="minorHAnsi" w:cstheme="minorBidi"/>
            <w:bCs w:val="0"/>
            <w:caps w:val="0"/>
            <w:noProof/>
            <w:sz w:val="22"/>
            <w:szCs w:val="22"/>
          </w:rPr>
          <w:tab/>
        </w:r>
        <w:r w:rsidR="00D02891" w:rsidRPr="00B863B8">
          <w:rPr>
            <w:rStyle w:val="Hyperlink"/>
            <w:noProof/>
          </w:rPr>
          <w:t>Kravmatrice</w:t>
        </w:r>
        <w:r w:rsidR="00D02891">
          <w:rPr>
            <w:noProof/>
            <w:webHidden/>
          </w:rPr>
          <w:tab/>
        </w:r>
        <w:r w:rsidR="00D02891">
          <w:rPr>
            <w:noProof/>
            <w:webHidden/>
          </w:rPr>
          <w:fldChar w:fldCharType="begin"/>
        </w:r>
        <w:r w:rsidR="00D02891">
          <w:rPr>
            <w:noProof/>
            <w:webHidden/>
          </w:rPr>
          <w:instrText xml:space="preserve"> PAGEREF _Toc517170926 \h </w:instrText>
        </w:r>
        <w:r w:rsidR="00D02891">
          <w:rPr>
            <w:noProof/>
            <w:webHidden/>
          </w:rPr>
        </w:r>
        <w:r w:rsidR="00D02891">
          <w:rPr>
            <w:noProof/>
            <w:webHidden/>
          </w:rPr>
          <w:fldChar w:fldCharType="separate"/>
        </w:r>
        <w:r w:rsidR="00714662">
          <w:rPr>
            <w:noProof/>
            <w:webHidden/>
          </w:rPr>
          <w:t>6</w:t>
        </w:r>
        <w:r w:rsidR="00D02891">
          <w:rPr>
            <w:noProof/>
            <w:webHidden/>
          </w:rPr>
          <w:fldChar w:fldCharType="end"/>
        </w:r>
      </w:hyperlink>
    </w:p>
    <w:p w14:paraId="7853072B" w14:textId="13223855" w:rsidR="009C3138" w:rsidRDefault="00C56004" w:rsidP="00891EBA">
      <w:pPr>
        <w:ind w:right="-1"/>
      </w:pPr>
      <w:r>
        <w:rPr>
          <w:caps/>
          <w:sz w:val="19"/>
        </w:rPr>
        <w:fldChar w:fldCharType="end"/>
      </w:r>
    </w:p>
    <w:p w14:paraId="2446FB54" w14:textId="77777777" w:rsidR="009C3138" w:rsidRDefault="009C3138" w:rsidP="009C3138"/>
    <w:p w14:paraId="5D286F99" w14:textId="77777777" w:rsidR="005446C1" w:rsidRDefault="005446C1" w:rsidP="005446C1">
      <w:pPr>
        <w:pStyle w:val="Overskrift9"/>
      </w:pPr>
      <w:r>
        <w:t>Underbilag</w:t>
      </w:r>
    </w:p>
    <w:p w14:paraId="734E298E" w14:textId="48F2AD59" w:rsidR="005446C1" w:rsidRPr="004E7529" w:rsidRDefault="005446C1" w:rsidP="00B10AA7">
      <w:pPr>
        <w:pStyle w:val="Listeafsnit"/>
        <w:numPr>
          <w:ilvl w:val="0"/>
          <w:numId w:val="17"/>
        </w:numPr>
        <w:overflowPunct/>
        <w:autoSpaceDE/>
        <w:autoSpaceDN/>
        <w:adjustRightInd/>
        <w:spacing w:after="160" w:line="259" w:lineRule="auto"/>
        <w:textAlignment w:val="auto"/>
      </w:pPr>
      <w:bookmarkStart w:id="6" w:name="_Ref504380922"/>
      <w:r>
        <w:t xml:space="preserve">Leverandørens Løsningsbeskrivelse </w:t>
      </w:r>
      <w:bookmarkEnd w:id="6"/>
    </w:p>
    <w:p w14:paraId="189D18C9" w14:textId="77777777" w:rsidR="005446C1" w:rsidRDefault="005446C1">
      <w:pPr>
        <w:overflowPunct/>
        <w:autoSpaceDE/>
        <w:autoSpaceDN/>
        <w:adjustRightInd/>
        <w:spacing w:after="160" w:line="259" w:lineRule="auto"/>
        <w:jc w:val="left"/>
        <w:textAlignment w:val="auto"/>
      </w:pPr>
      <w:r>
        <w:br w:type="page"/>
      </w:r>
    </w:p>
    <w:p w14:paraId="5DCC9595" w14:textId="77777777" w:rsidR="005446C1" w:rsidRDefault="005446C1" w:rsidP="005446C1">
      <w:pPr>
        <w:pStyle w:val="Overskrift1"/>
      </w:pPr>
      <w:bookmarkStart w:id="7" w:name="_Toc517170923"/>
      <w:r>
        <w:lastRenderedPageBreak/>
        <w:t>Indledning</w:t>
      </w:r>
      <w:bookmarkEnd w:id="7"/>
    </w:p>
    <w:p w14:paraId="0C9368AC" w14:textId="4DB08680" w:rsidR="005446C1" w:rsidRDefault="005446C1" w:rsidP="005446C1">
      <w:r w:rsidRPr="005446C1">
        <w:t>Dette bilag indeholder Kundens krav til den Infrastrukturdrift, som Leverandøren skal levere under Kontrakten</w:t>
      </w:r>
      <w:r w:rsidR="0079075D">
        <w:t xml:space="preserve">, herunder med henblik på at overholde </w:t>
      </w:r>
      <w:r w:rsidR="0079075D">
        <w:rPr>
          <w:rFonts w:cs="Arial"/>
          <w:szCs w:val="23"/>
        </w:rPr>
        <w:t>de i bilag 8 (Servicemål) fastlagte Servicemål for Leverandørens levering af drift</w:t>
      </w:r>
      <w:r w:rsidRPr="005446C1">
        <w:t>.</w:t>
      </w:r>
    </w:p>
    <w:p w14:paraId="0E234569" w14:textId="77777777" w:rsidR="005446C1" w:rsidRDefault="005446C1" w:rsidP="005446C1"/>
    <w:p w14:paraId="7A2A8616" w14:textId="77777777" w:rsidR="005446C1" w:rsidRDefault="005446C1" w:rsidP="005446C1">
      <w:pPr>
        <w:pStyle w:val="Overskrift1"/>
      </w:pPr>
      <w:bookmarkStart w:id="8" w:name="_Toc517170924"/>
      <w:r>
        <w:t>Generelle krav</w:t>
      </w:r>
      <w:bookmarkEnd w:id="8"/>
    </w:p>
    <w:p w14:paraId="4C66FBFE" w14:textId="77777777" w:rsidR="005446C1" w:rsidRPr="005446C1" w:rsidRDefault="005446C1" w:rsidP="005446C1">
      <w:pPr>
        <w:pStyle w:val="Punktafsnita"/>
      </w:pPr>
      <w:bookmarkStart w:id="9" w:name="_Ref511392515"/>
      <w:r w:rsidRPr="005446C1">
        <w:t>Lokation</w:t>
      </w:r>
      <w:bookmarkEnd w:id="9"/>
    </w:p>
    <w:p w14:paraId="25DE1ECF" w14:textId="328F6DC9" w:rsidR="005446C1" w:rsidRDefault="005446C1" w:rsidP="005446C1">
      <w:r>
        <w:t xml:space="preserve">Infrastrukturen skal stilles til rådighed fra Leverandørens eller dennes Underleverandørs lokationer og driftscentre. Lokationerne er angivet i </w:t>
      </w:r>
      <w:r w:rsidR="00933E01">
        <w:fldChar w:fldCharType="begin"/>
      </w:r>
      <w:r w:rsidR="00933E01">
        <w:instrText xml:space="preserve"> REF _Ref504380922 \r \h </w:instrText>
      </w:r>
      <w:r w:rsidR="00933E01">
        <w:fldChar w:fldCharType="separate"/>
      </w:r>
      <w:r w:rsidR="00BC3C7E">
        <w:t>Bilag 12.d.i</w:t>
      </w:r>
      <w:r w:rsidR="00933E01">
        <w:fldChar w:fldCharType="end"/>
      </w:r>
      <w:r>
        <w:t>.</w:t>
      </w:r>
    </w:p>
    <w:p w14:paraId="5550B561" w14:textId="77777777" w:rsidR="005446C1" w:rsidRDefault="005446C1" w:rsidP="005446C1"/>
    <w:p w14:paraId="144B1D56" w14:textId="43B81635" w:rsidR="005446C1" w:rsidRPr="005446C1" w:rsidRDefault="005446C1" w:rsidP="005446C1">
      <w:pPr>
        <w:rPr>
          <w:i/>
        </w:rPr>
      </w:pPr>
      <w:r w:rsidRPr="005446C1">
        <w:rPr>
          <w:i/>
        </w:rPr>
        <w:t>[</w:t>
      </w:r>
      <w:r w:rsidR="00F325D7">
        <w:rPr>
          <w:i/>
        </w:rPr>
        <w:t>Leverandøren</w:t>
      </w:r>
      <w:r w:rsidR="00F325D7" w:rsidRPr="005446C1">
        <w:rPr>
          <w:i/>
        </w:rPr>
        <w:t xml:space="preserve"> </w:t>
      </w:r>
      <w:r w:rsidRPr="005446C1">
        <w:rPr>
          <w:i/>
        </w:rPr>
        <w:t xml:space="preserve">skal i </w:t>
      </w:r>
      <w:r w:rsidR="00933E01">
        <w:rPr>
          <w:i/>
        </w:rPr>
        <w:fldChar w:fldCharType="begin"/>
      </w:r>
      <w:r w:rsidR="00933E01">
        <w:rPr>
          <w:i/>
        </w:rPr>
        <w:instrText xml:space="preserve"> REF _Ref504380922 \r \h </w:instrText>
      </w:r>
      <w:r w:rsidR="00933E01">
        <w:rPr>
          <w:i/>
        </w:rPr>
      </w:r>
      <w:r w:rsidR="00933E01">
        <w:rPr>
          <w:i/>
        </w:rPr>
        <w:fldChar w:fldCharType="separate"/>
      </w:r>
      <w:r w:rsidR="00BC3C7E">
        <w:rPr>
          <w:i/>
        </w:rPr>
        <w:t>Bilag 12.d.i</w:t>
      </w:r>
      <w:r w:rsidR="00933E01">
        <w:rPr>
          <w:i/>
        </w:rPr>
        <w:fldChar w:fldCharType="end"/>
      </w:r>
      <w:r w:rsidRPr="005446C1">
        <w:rPr>
          <w:i/>
        </w:rPr>
        <w:t xml:space="preserve"> </w:t>
      </w:r>
      <w:r w:rsidR="00933E01">
        <w:rPr>
          <w:i/>
        </w:rPr>
        <w:t>”</w:t>
      </w:r>
      <w:r w:rsidRPr="005446C1">
        <w:rPr>
          <w:i/>
        </w:rPr>
        <w:t>Leverandørens Løsningsbeskrivelse</w:t>
      </w:r>
      <w:r w:rsidR="00933E01">
        <w:rPr>
          <w:i/>
        </w:rPr>
        <w:t>”</w:t>
      </w:r>
      <w:r w:rsidR="00933E01" w:rsidRPr="005446C1">
        <w:rPr>
          <w:i/>
        </w:rPr>
        <w:t xml:space="preserve"> </w:t>
      </w:r>
      <w:r w:rsidRPr="005446C1">
        <w:rPr>
          <w:i/>
        </w:rPr>
        <w:t>beskrive, hvor Infrastrukturen er lokaliseret.]</w:t>
      </w:r>
    </w:p>
    <w:p w14:paraId="20B13094" w14:textId="77777777" w:rsidR="005446C1" w:rsidRDefault="005446C1" w:rsidP="005446C1"/>
    <w:p w14:paraId="48A16A6B" w14:textId="77777777" w:rsidR="005446C1" w:rsidRPr="00404FED" w:rsidRDefault="005446C1" w:rsidP="005446C1">
      <w:pPr>
        <w:pStyle w:val="Punktafsnita"/>
        <w:rPr>
          <w:lang w:eastAsia="en-US"/>
        </w:rPr>
      </w:pPr>
      <w:r w:rsidRPr="00404FED">
        <w:rPr>
          <w:lang w:eastAsia="en-US"/>
        </w:rPr>
        <w:t>Miljøer</w:t>
      </w:r>
    </w:p>
    <w:p w14:paraId="737C5DBD" w14:textId="345D378B" w:rsidR="005446C1" w:rsidRPr="00404FED" w:rsidRDefault="005446C1" w:rsidP="005446C1">
      <w:r w:rsidRPr="00404FED">
        <w:t>Systemet skal bestå af følgende miljøer</w:t>
      </w:r>
      <w:r w:rsidR="00F21DD8">
        <w:t>:</w:t>
      </w:r>
    </w:p>
    <w:p w14:paraId="052517D2" w14:textId="77777777" w:rsidR="005446C1" w:rsidRDefault="005446C1" w:rsidP="005446C1">
      <w:pPr>
        <w:pStyle w:val="Listeafsnit"/>
        <w:numPr>
          <w:ilvl w:val="0"/>
          <w:numId w:val="15"/>
        </w:numPr>
        <w:spacing w:before="100"/>
        <w:ind w:left="568" w:hanging="284"/>
        <w:contextualSpacing w:val="0"/>
        <w:rPr>
          <w:lang w:eastAsia="en-US"/>
        </w:rPr>
      </w:pPr>
      <w:r>
        <w:t>Udviklingsmiljø</w:t>
      </w:r>
    </w:p>
    <w:p w14:paraId="7B0F8603" w14:textId="77777777" w:rsidR="005446C1" w:rsidRPr="0067197F" w:rsidRDefault="005446C1" w:rsidP="005446C1">
      <w:pPr>
        <w:pStyle w:val="Listeafsnit"/>
        <w:numPr>
          <w:ilvl w:val="0"/>
          <w:numId w:val="15"/>
        </w:numPr>
        <w:spacing w:before="100"/>
        <w:ind w:left="568" w:hanging="284"/>
        <w:contextualSpacing w:val="0"/>
        <w:rPr>
          <w:lang w:eastAsia="en-US"/>
        </w:rPr>
      </w:pPr>
      <w:r>
        <w:t>T</w:t>
      </w:r>
      <w:r w:rsidRPr="0067197F">
        <w:t>estmiljø</w:t>
      </w:r>
      <w:r w:rsidRPr="0067197F">
        <w:rPr>
          <w:lang w:eastAsia="en-US"/>
        </w:rPr>
        <w:t xml:space="preserve"> </w:t>
      </w:r>
    </w:p>
    <w:p w14:paraId="1D95202C" w14:textId="77777777" w:rsidR="005446C1" w:rsidRPr="0067197F" w:rsidRDefault="005446C1" w:rsidP="005446C1">
      <w:pPr>
        <w:pStyle w:val="Listeafsnit"/>
        <w:numPr>
          <w:ilvl w:val="0"/>
          <w:numId w:val="15"/>
        </w:numPr>
        <w:spacing w:before="100"/>
        <w:ind w:left="568" w:hanging="284"/>
        <w:contextualSpacing w:val="0"/>
        <w:rPr>
          <w:lang w:eastAsia="en-US"/>
        </w:rPr>
      </w:pPr>
      <w:r>
        <w:t>P</w:t>
      </w:r>
      <w:r w:rsidRPr="0067197F">
        <w:t>ræproduktionsmiljø</w:t>
      </w:r>
    </w:p>
    <w:p w14:paraId="7CFFEDDB" w14:textId="77777777" w:rsidR="005446C1" w:rsidRDefault="005446C1" w:rsidP="005446C1">
      <w:pPr>
        <w:pStyle w:val="Listeafsnit"/>
        <w:numPr>
          <w:ilvl w:val="0"/>
          <w:numId w:val="15"/>
        </w:numPr>
        <w:spacing w:before="100"/>
        <w:ind w:left="568" w:hanging="284"/>
        <w:contextualSpacing w:val="0"/>
        <w:rPr>
          <w:lang w:eastAsia="en-US"/>
        </w:rPr>
      </w:pPr>
      <w:r>
        <w:t>P</w:t>
      </w:r>
      <w:r w:rsidRPr="0067197F">
        <w:t>roduktionsmiljø</w:t>
      </w:r>
      <w:bookmarkStart w:id="10" w:name="_Toc495052483"/>
      <w:bookmarkStart w:id="11" w:name="_Toc497385463"/>
    </w:p>
    <w:bookmarkEnd w:id="10"/>
    <w:bookmarkEnd w:id="11"/>
    <w:p w14:paraId="0154DB68" w14:textId="7725A21B" w:rsidR="005446C1" w:rsidRPr="00B853AF" w:rsidRDefault="005446C1" w:rsidP="005446C1">
      <w:pPr>
        <w:rPr>
          <w:szCs w:val="23"/>
        </w:rPr>
      </w:pPr>
    </w:p>
    <w:p w14:paraId="2F71C72D" w14:textId="77777777" w:rsidR="005446C1" w:rsidRPr="004C37FD" w:rsidRDefault="005446C1" w:rsidP="005446C1">
      <w:pPr>
        <w:pStyle w:val="Punktafsnita"/>
      </w:pPr>
      <w:bookmarkStart w:id="12" w:name="_Toc503901122"/>
      <w:r>
        <w:t>Skalering</w:t>
      </w:r>
      <w:bookmarkEnd w:id="12"/>
    </w:p>
    <w:p w14:paraId="13C70D8E" w14:textId="0F349A4E" w:rsidR="00912166" w:rsidRDefault="005446C1" w:rsidP="005446C1">
      <w:r w:rsidRPr="008A0375">
        <w:t xml:space="preserve">Produktionsmiljøet skal være designet, så det </w:t>
      </w:r>
      <w:r w:rsidR="00EB2DB2">
        <w:t>kan skaleres</w:t>
      </w:r>
      <w:r w:rsidRPr="008A0375">
        <w:t>.</w:t>
      </w:r>
      <w:r>
        <w:t xml:space="preserve"> </w:t>
      </w:r>
    </w:p>
    <w:p w14:paraId="7B008B6D" w14:textId="77777777" w:rsidR="00912166" w:rsidRDefault="00912166" w:rsidP="005446C1"/>
    <w:p w14:paraId="4B375324" w14:textId="70104B05" w:rsidR="00912166" w:rsidRPr="005446C1" w:rsidRDefault="00EB2DB2" w:rsidP="00912166">
      <w:pPr>
        <w:pStyle w:val="Punktafsnita"/>
      </w:pPr>
      <w:bookmarkStart w:id="13" w:name="_Ref510627496"/>
      <w:r>
        <w:t>E</w:t>
      </w:r>
      <w:r w:rsidRPr="008A0375">
        <w:t xml:space="preserve">nkel, hurtig og kost-effektiv </w:t>
      </w:r>
      <w:r>
        <w:t>s</w:t>
      </w:r>
      <w:r w:rsidR="00912166">
        <w:t>kalering</w:t>
      </w:r>
      <w:bookmarkEnd w:id="13"/>
    </w:p>
    <w:p w14:paraId="3AF2CB23" w14:textId="039BE582" w:rsidR="005446C1" w:rsidRDefault="005446C1" w:rsidP="005446C1">
      <w:r>
        <w:t>Produktionsmiljøet</w:t>
      </w:r>
      <w:r w:rsidR="00912166">
        <w:t xml:space="preserve"> </w:t>
      </w:r>
      <w:r>
        <w:t>s</w:t>
      </w:r>
      <w:r w:rsidR="00912166">
        <w:t>kal være</w:t>
      </w:r>
      <w:r>
        <w:t xml:space="preserve"> design</w:t>
      </w:r>
      <w:r w:rsidR="00912166">
        <w:t xml:space="preserve">et </w:t>
      </w:r>
      <w:r w:rsidR="00EB2DB2">
        <w:t xml:space="preserve">således, at det er </w:t>
      </w:r>
      <w:r w:rsidR="00EB2DB2" w:rsidRPr="008A0375">
        <w:t>enkelt, hurtigt og kost-effektivt at skalere</w:t>
      </w:r>
      <w:r w:rsidR="00EB2DB2">
        <w:t xml:space="preserve"> Produktionsmiljøet</w:t>
      </w:r>
      <w:r w:rsidR="00EB2DB2" w:rsidRPr="008A0375">
        <w:t xml:space="preserve"> til at håndtere væsentligt øget belastning</w:t>
      </w:r>
      <w:r w:rsidR="007B5B8F">
        <w:t>, herunder under hensyntagen til Applikationens beskaffenhed</w:t>
      </w:r>
      <w:r w:rsidR="00EB2DB2">
        <w:t xml:space="preserve">. Designet af Produktionsmiljøet er beskrevet </w:t>
      </w:r>
      <w:r w:rsidR="00912166">
        <w:t xml:space="preserve">i </w:t>
      </w:r>
      <w:r w:rsidR="00933E01">
        <w:fldChar w:fldCharType="begin"/>
      </w:r>
      <w:r w:rsidR="00933E01">
        <w:instrText xml:space="preserve"> REF _Ref504380922 \r \h </w:instrText>
      </w:r>
      <w:r w:rsidR="00933E01">
        <w:fldChar w:fldCharType="separate"/>
      </w:r>
      <w:r w:rsidR="00BC3C7E">
        <w:t>Bilag 12.d.i</w:t>
      </w:r>
      <w:r w:rsidR="00933E01">
        <w:fldChar w:fldCharType="end"/>
      </w:r>
      <w:r>
        <w:t>.</w:t>
      </w:r>
    </w:p>
    <w:p w14:paraId="0F67CF21" w14:textId="77777777" w:rsidR="005446C1" w:rsidRDefault="005446C1" w:rsidP="005446C1"/>
    <w:p w14:paraId="1C81D2D9" w14:textId="07325666" w:rsidR="005446C1" w:rsidRPr="005446C1" w:rsidRDefault="005446C1" w:rsidP="005446C1">
      <w:pPr>
        <w:rPr>
          <w:i/>
        </w:rPr>
      </w:pPr>
      <w:r w:rsidRPr="005446C1">
        <w:rPr>
          <w:i/>
        </w:rPr>
        <w:t>[</w:t>
      </w:r>
      <w:r w:rsidR="00F325D7">
        <w:rPr>
          <w:i/>
        </w:rPr>
        <w:t>Leverandøren</w:t>
      </w:r>
      <w:r w:rsidR="00F325D7" w:rsidRPr="005446C1">
        <w:rPr>
          <w:i/>
        </w:rPr>
        <w:t xml:space="preserve"> </w:t>
      </w:r>
      <w:r w:rsidRPr="005446C1">
        <w:rPr>
          <w:i/>
        </w:rPr>
        <w:t xml:space="preserve">skal i </w:t>
      </w:r>
      <w:r w:rsidR="00933E01">
        <w:rPr>
          <w:i/>
        </w:rPr>
        <w:fldChar w:fldCharType="begin"/>
      </w:r>
      <w:r w:rsidR="00933E01">
        <w:rPr>
          <w:i/>
        </w:rPr>
        <w:instrText xml:space="preserve"> REF _Ref504380922 \r \h </w:instrText>
      </w:r>
      <w:r w:rsidR="00933E01">
        <w:rPr>
          <w:i/>
        </w:rPr>
      </w:r>
      <w:r w:rsidR="00933E01">
        <w:rPr>
          <w:i/>
        </w:rPr>
        <w:fldChar w:fldCharType="separate"/>
      </w:r>
      <w:r w:rsidR="00BC3C7E">
        <w:rPr>
          <w:i/>
        </w:rPr>
        <w:t>Bilag 12.d.i</w:t>
      </w:r>
      <w:r w:rsidR="00933E01">
        <w:rPr>
          <w:i/>
        </w:rPr>
        <w:fldChar w:fldCharType="end"/>
      </w:r>
      <w:r w:rsidRPr="005446C1">
        <w:rPr>
          <w:i/>
        </w:rPr>
        <w:t xml:space="preserve"> </w:t>
      </w:r>
      <w:r w:rsidR="00933E01">
        <w:rPr>
          <w:i/>
        </w:rPr>
        <w:t>”</w:t>
      </w:r>
      <w:r w:rsidRPr="005446C1">
        <w:rPr>
          <w:i/>
        </w:rPr>
        <w:t xml:space="preserve">Leverandørens </w:t>
      </w:r>
      <w:r w:rsidR="00EB2DB2">
        <w:rPr>
          <w:i/>
        </w:rPr>
        <w:t>l</w:t>
      </w:r>
      <w:r w:rsidRPr="005446C1">
        <w:rPr>
          <w:i/>
        </w:rPr>
        <w:t>øsningsbeskrivelse</w:t>
      </w:r>
      <w:r w:rsidR="00933E01">
        <w:rPr>
          <w:i/>
        </w:rPr>
        <w:t>”</w:t>
      </w:r>
      <w:r w:rsidR="00933E01" w:rsidRPr="005446C1">
        <w:rPr>
          <w:i/>
        </w:rPr>
        <w:t xml:space="preserve"> </w:t>
      </w:r>
      <w:r w:rsidRPr="005446C1">
        <w:rPr>
          <w:i/>
        </w:rPr>
        <w:t>beskrive, hvor</w:t>
      </w:r>
      <w:r w:rsidR="00E301CD">
        <w:rPr>
          <w:i/>
        </w:rPr>
        <w:t>dan</w:t>
      </w:r>
      <w:r w:rsidRPr="005446C1">
        <w:rPr>
          <w:i/>
        </w:rPr>
        <w:t xml:space="preserve"> </w:t>
      </w:r>
      <w:r w:rsidR="00912166">
        <w:rPr>
          <w:i/>
        </w:rPr>
        <w:t xml:space="preserve">Produktionsmiljøet </w:t>
      </w:r>
      <w:r w:rsidR="00E301CD">
        <w:rPr>
          <w:i/>
        </w:rPr>
        <w:t xml:space="preserve">vil blive </w:t>
      </w:r>
      <w:r w:rsidR="00912166">
        <w:rPr>
          <w:i/>
        </w:rPr>
        <w:t>designe</w:t>
      </w:r>
      <w:r w:rsidR="00E301CD">
        <w:rPr>
          <w:i/>
        </w:rPr>
        <w:t>t</w:t>
      </w:r>
      <w:r w:rsidRPr="005446C1">
        <w:rPr>
          <w:i/>
        </w:rPr>
        <w:t>.]</w:t>
      </w:r>
    </w:p>
    <w:p w14:paraId="3B82889A" w14:textId="0A46AC50" w:rsidR="005446C1" w:rsidRDefault="005446C1" w:rsidP="005446C1">
      <w:bookmarkStart w:id="14" w:name="_Toc503535273"/>
      <w:bookmarkStart w:id="15" w:name="_Toc503535510"/>
      <w:bookmarkStart w:id="16" w:name="_Toc503535701"/>
      <w:bookmarkStart w:id="17" w:name="_Toc503535755"/>
      <w:bookmarkStart w:id="18" w:name="_Toc503535284"/>
      <w:bookmarkStart w:id="19" w:name="_Toc503535521"/>
      <w:bookmarkStart w:id="20" w:name="_Toc503535712"/>
      <w:bookmarkStart w:id="21" w:name="_Toc503535766"/>
      <w:bookmarkStart w:id="22" w:name="_Toc503535288"/>
      <w:bookmarkStart w:id="23" w:name="_Toc503535525"/>
      <w:bookmarkStart w:id="24" w:name="_Toc503535716"/>
      <w:bookmarkStart w:id="25" w:name="_Toc503535770"/>
      <w:bookmarkStart w:id="26" w:name="_Toc503535298"/>
      <w:bookmarkStart w:id="27" w:name="_Toc503535535"/>
      <w:bookmarkStart w:id="28" w:name="_Toc503535726"/>
      <w:bookmarkStart w:id="29" w:name="_Toc503535780"/>
      <w:bookmarkStart w:id="30" w:name="_Toc503535303"/>
      <w:bookmarkStart w:id="31" w:name="_Toc503535540"/>
      <w:bookmarkStart w:id="32" w:name="_Toc503535731"/>
      <w:bookmarkStart w:id="33" w:name="_Toc503535785"/>
      <w:bookmarkStart w:id="34" w:name="_Toc503535307"/>
      <w:bookmarkStart w:id="35" w:name="_Toc503535544"/>
      <w:bookmarkStart w:id="36" w:name="_Toc503535735"/>
      <w:bookmarkStart w:id="37" w:name="_Toc503535789"/>
      <w:bookmarkStart w:id="38" w:name="_Toc503535311"/>
      <w:bookmarkStart w:id="39" w:name="_Toc503535548"/>
      <w:bookmarkStart w:id="40" w:name="_Toc503535739"/>
      <w:bookmarkStart w:id="41" w:name="_Toc503535793"/>
      <w:bookmarkStart w:id="42" w:name="_Ref490032631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</w:p>
    <w:p w14:paraId="19BF5783" w14:textId="77777777" w:rsidR="005446C1" w:rsidRDefault="005446C1" w:rsidP="005446C1">
      <w:pPr>
        <w:pStyle w:val="Punktafsnita"/>
      </w:pPr>
      <w:bookmarkStart w:id="43" w:name="_Toc503901129"/>
      <w:bookmarkEnd w:id="42"/>
      <w:proofErr w:type="spellStart"/>
      <w:r>
        <w:t>Scope</w:t>
      </w:r>
      <w:proofErr w:type="spellEnd"/>
      <w:r>
        <w:t xml:space="preserve"> Infrastrukturdrift</w:t>
      </w:r>
      <w:bookmarkEnd w:id="43"/>
    </w:p>
    <w:p w14:paraId="5C8CEEB7" w14:textId="77777777" w:rsidR="005446C1" w:rsidRDefault="005446C1" w:rsidP="005446C1">
      <w:r>
        <w:t>L</w:t>
      </w:r>
      <w:r w:rsidRPr="00F35D0B">
        <w:t xml:space="preserve">everandøren skal levere </w:t>
      </w:r>
      <w:r>
        <w:t xml:space="preserve">den </w:t>
      </w:r>
      <w:r w:rsidRPr="00F35D0B">
        <w:t xml:space="preserve">Infrastrukturdrift, som er nødvendig for driften af </w:t>
      </w:r>
      <w:r>
        <w:t>Applikationen</w:t>
      </w:r>
      <w:r w:rsidRPr="00F35D0B">
        <w:t>.</w:t>
      </w:r>
    </w:p>
    <w:p w14:paraId="25AED02D" w14:textId="77777777" w:rsidR="005446C1" w:rsidRDefault="005446C1" w:rsidP="005446C1"/>
    <w:p w14:paraId="3E752531" w14:textId="77777777" w:rsidR="005446C1" w:rsidRDefault="005446C1" w:rsidP="005446C1">
      <w:pPr>
        <w:pStyle w:val="Punktafsnita"/>
      </w:pPr>
      <w:r>
        <w:t>[</w:t>
      </w:r>
      <w:r w:rsidRPr="00AB6439">
        <w:rPr>
          <w:highlight w:val="yellow"/>
        </w:rPr>
        <w:t>…</w:t>
      </w:r>
      <w:r>
        <w:t>]</w:t>
      </w:r>
    </w:p>
    <w:p w14:paraId="2F209049" w14:textId="77777777" w:rsidR="005446C1" w:rsidRDefault="005446C1" w:rsidP="005446C1"/>
    <w:p w14:paraId="0F4BFEF0" w14:textId="77777777" w:rsidR="005446C1" w:rsidRDefault="005446C1" w:rsidP="00DD43CC">
      <w:pPr>
        <w:pStyle w:val="Overskrift1"/>
      </w:pPr>
      <w:bookmarkStart w:id="44" w:name="_Toc503947049"/>
      <w:bookmarkStart w:id="45" w:name="_Toc517170925"/>
      <w:r>
        <w:t>Specifikke krav</w:t>
      </w:r>
      <w:bookmarkEnd w:id="44"/>
      <w:bookmarkEnd w:id="45"/>
    </w:p>
    <w:p w14:paraId="717FFC6D" w14:textId="77777777" w:rsidR="005446C1" w:rsidRDefault="005446C1" w:rsidP="005446C1">
      <w:pPr>
        <w:pStyle w:val="Punktafsnita"/>
      </w:pPr>
      <w:proofErr w:type="spellStart"/>
      <w:r>
        <w:t>Patching</w:t>
      </w:r>
      <w:proofErr w:type="spellEnd"/>
    </w:p>
    <w:p w14:paraId="5603C720" w14:textId="77777777" w:rsidR="005446C1" w:rsidRPr="00F35D0B" w:rsidRDefault="005446C1" w:rsidP="00DD43CC">
      <w:r w:rsidRPr="00B60171">
        <w:t>Leverandøren</w:t>
      </w:r>
      <w:r>
        <w:t xml:space="preserve"> skal levere </w:t>
      </w:r>
      <w:proofErr w:type="spellStart"/>
      <w:r>
        <w:t>p</w:t>
      </w:r>
      <w:r w:rsidRPr="00F35D0B">
        <w:t>atching</w:t>
      </w:r>
      <w:proofErr w:type="spellEnd"/>
      <w:r w:rsidRPr="00F35D0B">
        <w:t xml:space="preserve"> af </w:t>
      </w:r>
      <w:r>
        <w:t>Programmel i Infrastrukturen</w:t>
      </w:r>
      <w:r w:rsidRPr="00F35D0B">
        <w:t>.</w:t>
      </w:r>
    </w:p>
    <w:p w14:paraId="69FAF542" w14:textId="77777777" w:rsidR="005446C1" w:rsidRDefault="005446C1" w:rsidP="005446C1"/>
    <w:p w14:paraId="5B9FCEA0" w14:textId="77777777" w:rsidR="005446C1" w:rsidRPr="00A46B47" w:rsidRDefault="005446C1" w:rsidP="005446C1">
      <w:pPr>
        <w:pStyle w:val="Punktafsnita"/>
      </w:pPr>
      <w:r>
        <w:t>Opbevaring af data (</w:t>
      </w:r>
      <w:proofErr w:type="spellStart"/>
      <w:r>
        <w:t>storage</w:t>
      </w:r>
      <w:proofErr w:type="spellEnd"/>
      <w:r>
        <w:t>)</w:t>
      </w:r>
    </w:p>
    <w:p w14:paraId="1CC6AE50" w14:textId="77777777" w:rsidR="005446C1" w:rsidRDefault="005446C1" w:rsidP="00DD43CC">
      <w:r>
        <w:t>Leverandøren skal levere opbevaring af data (</w:t>
      </w:r>
      <w:proofErr w:type="spellStart"/>
      <w:r>
        <w:t>storage</w:t>
      </w:r>
      <w:proofErr w:type="spellEnd"/>
      <w:r>
        <w:t>) i Infrastrukturen.</w:t>
      </w:r>
    </w:p>
    <w:p w14:paraId="0D19F2E8" w14:textId="77777777" w:rsidR="005446C1" w:rsidRPr="00A46B47" w:rsidRDefault="005446C1" w:rsidP="00DD43CC"/>
    <w:p w14:paraId="37885877" w14:textId="77777777" w:rsidR="005446C1" w:rsidRPr="008A02E3" w:rsidRDefault="005446C1" w:rsidP="005446C1">
      <w:pPr>
        <w:pStyle w:val="Punktafsnita"/>
      </w:pPr>
      <w:r>
        <w:t>Logning og overvågning af adgange til Infrastrukturen</w:t>
      </w:r>
    </w:p>
    <w:p w14:paraId="04B6B130" w14:textId="77777777" w:rsidR="005446C1" w:rsidRDefault="005446C1" w:rsidP="00DD43CC">
      <w:r>
        <w:t>Leverandøren skal logge og overvåge adgange til Infrastrukturen.</w:t>
      </w:r>
    </w:p>
    <w:p w14:paraId="6FB83DC0" w14:textId="77777777" w:rsidR="005446C1" w:rsidRPr="00A46B47" w:rsidRDefault="005446C1" w:rsidP="00DD43CC"/>
    <w:p w14:paraId="0A25DB40" w14:textId="77777777" w:rsidR="005446C1" w:rsidRPr="008A02E3" w:rsidRDefault="005446C1" w:rsidP="005446C1">
      <w:pPr>
        <w:pStyle w:val="Punktafsnita"/>
      </w:pPr>
      <w:r>
        <w:t>Backup af Systemet</w:t>
      </w:r>
    </w:p>
    <w:p w14:paraId="6958DA53" w14:textId="77777777" w:rsidR="005446C1" w:rsidRDefault="005446C1" w:rsidP="00DD43CC">
      <w:r>
        <w:t>Leverandøren skal sikre backup af Systemet samt løbende overvåge og sikre, at backup gennemføres som planlagt.</w:t>
      </w:r>
    </w:p>
    <w:p w14:paraId="10BC8536" w14:textId="77777777" w:rsidR="005446C1" w:rsidRPr="008A02E3" w:rsidRDefault="005446C1" w:rsidP="00DD43CC"/>
    <w:p w14:paraId="2B4F210A" w14:textId="2C35CD68" w:rsidR="005446C1" w:rsidRPr="008A02E3" w:rsidRDefault="005446C1" w:rsidP="005446C1">
      <w:pPr>
        <w:pStyle w:val="Punktafsnita"/>
      </w:pPr>
      <w:r>
        <w:t xml:space="preserve">Konfigurationsstyring </w:t>
      </w:r>
    </w:p>
    <w:p w14:paraId="15B34DDC" w14:textId="77777777" w:rsidR="005446C1" w:rsidRDefault="005446C1" w:rsidP="00DD43CC">
      <w:r>
        <w:t>Leverandøren skal sikre konfigurationsstyring i Infrastrukturen.</w:t>
      </w:r>
    </w:p>
    <w:p w14:paraId="1ABEA081" w14:textId="77777777" w:rsidR="005446C1" w:rsidRPr="008A02E3" w:rsidRDefault="005446C1" w:rsidP="00DD43CC"/>
    <w:p w14:paraId="1E203574" w14:textId="77777777" w:rsidR="005446C1" w:rsidRPr="0028042D" w:rsidRDefault="005446C1" w:rsidP="005446C1">
      <w:pPr>
        <w:pStyle w:val="Punktafsnita"/>
      </w:pPr>
      <w:r>
        <w:t>Kapacitetsstyring og overvågning</w:t>
      </w:r>
    </w:p>
    <w:p w14:paraId="54AF6CA5" w14:textId="068C4144" w:rsidR="005446C1" w:rsidRPr="001D69AB" w:rsidRDefault="005446C1" w:rsidP="00DD43CC">
      <w:r>
        <w:t xml:space="preserve">Leverandøren skal løbende og proaktivt sikre kapacitetsstyring og overvågning af kapaciteten, herunder eksempelvis i </w:t>
      </w:r>
      <w:r w:rsidRPr="00F35D0B">
        <w:t>forhold til belastning af servere og databasekapacitet</w:t>
      </w:r>
      <w:r>
        <w:t>.</w:t>
      </w:r>
    </w:p>
    <w:p w14:paraId="68E7D70C" w14:textId="77777777" w:rsidR="005446C1" w:rsidRDefault="005446C1" w:rsidP="005446C1"/>
    <w:p w14:paraId="2131D0C9" w14:textId="77777777" w:rsidR="005446C1" w:rsidRDefault="005446C1" w:rsidP="005446C1">
      <w:pPr>
        <w:pStyle w:val="Punktafsnita"/>
      </w:pPr>
      <w:r>
        <w:t>[</w:t>
      </w:r>
      <w:r w:rsidRPr="00AB6439">
        <w:rPr>
          <w:highlight w:val="yellow"/>
        </w:rPr>
        <w:t>…</w:t>
      </w:r>
      <w:r>
        <w:t>]</w:t>
      </w:r>
    </w:p>
    <w:p w14:paraId="0F23784D" w14:textId="77777777" w:rsidR="005446C1" w:rsidRDefault="005446C1" w:rsidP="005446C1"/>
    <w:p w14:paraId="2C574807" w14:textId="77777777" w:rsidR="004F4413" w:rsidRDefault="004F4413">
      <w:pPr>
        <w:overflowPunct/>
        <w:autoSpaceDE/>
        <w:autoSpaceDN/>
        <w:adjustRightInd/>
        <w:spacing w:after="160" w:line="259" w:lineRule="auto"/>
        <w:jc w:val="left"/>
        <w:textAlignment w:val="auto"/>
        <w:rPr>
          <w:b/>
          <w:caps/>
        </w:rPr>
      </w:pPr>
      <w:bookmarkStart w:id="46" w:name="_Toc503947050"/>
      <w:bookmarkStart w:id="47" w:name="_Toc503901131"/>
      <w:r>
        <w:br w:type="page"/>
      </w:r>
    </w:p>
    <w:p w14:paraId="5ECAEE2C" w14:textId="7672C75E" w:rsidR="005446C1" w:rsidRDefault="005446C1" w:rsidP="00DD43CC">
      <w:pPr>
        <w:pStyle w:val="Overskrift1"/>
      </w:pPr>
      <w:bookmarkStart w:id="48" w:name="_Toc517170926"/>
      <w:r>
        <w:lastRenderedPageBreak/>
        <w:t>Kravmatrice</w:t>
      </w:r>
      <w:bookmarkEnd w:id="46"/>
      <w:bookmarkEnd w:id="48"/>
    </w:p>
    <w:p w14:paraId="2A2003C6" w14:textId="1F5DD7C4" w:rsidR="005446C1" w:rsidRDefault="005446C1" w:rsidP="00DD43CC">
      <w:pPr>
        <w:rPr>
          <w:highlight w:val="yellow"/>
        </w:rPr>
      </w:pPr>
      <w:r w:rsidRPr="00DD43CC">
        <w:rPr>
          <w:highlight w:val="yellow"/>
        </w:rPr>
        <w:t>[Kravmatricen skal færdiggøres konkret. Såfremt Kontrakten er omfattet af udbudsreglerne</w:t>
      </w:r>
      <w:r w:rsidR="00933E01">
        <w:rPr>
          <w:highlight w:val="yellow"/>
        </w:rPr>
        <w:t>,</w:t>
      </w:r>
      <w:r w:rsidRPr="00DD43CC">
        <w:rPr>
          <w:highlight w:val="yellow"/>
        </w:rPr>
        <w:t xml:space="preserve"> skal matricen færdiggøres i overensstemmelse med de konkrete udbudsretlige beslutninger, herunder med udbuddets udbudsbetingelser, jf. også den generelle vejledning til </w:t>
      </w:r>
      <w:r w:rsidR="00933E01">
        <w:rPr>
          <w:highlight w:val="yellow"/>
        </w:rPr>
        <w:t>Kunden</w:t>
      </w:r>
      <w:r w:rsidRPr="00DD43CC">
        <w:rPr>
          <w:highlight w:val="yellow"/>
        </w:rPr>
        <w:t>.]</w:t>
      </w:r>
    </w:p>
    <w:p w14:paraId="293D8B16" w14:textId="77777777" w:rsidR="00DD43CC" w:rsidRPr="00DD43CC" w:rsidRDefault="00DD43CC" w:rsidP="00DD43CC"/>
    <w:p w14:paraId="390DA1C3" w14:textId="179D0F3A" w:rsidR="005446C1" w:rsidRPr="00DD43CC" w:rsidRDefault="005446C1" w:rsidP="00DD43CC">
      <w:pPr>
        <w:rPr>
          <w:i/>
        </w:rPr>
      </w:pPr>
      <w:r w:rsidRPr="00DD43CC">
        <w:rPr>
          <w:i/>
        </w:rPr>
        <w:t>[</w:t>
      </w:r>
      <w:r w:rsidR="00F325D7">
        <w:rPr>
          <w:i/>
        </w:rPr>
        <w:t>Leverandøren</w:t>
      </w:r>
      <w:r w:rsidR="00F325D7" w:rsidRPr="00DD43CC">
        <w:rPr>
          <w:i/>
        </w:rPr>
        <w:t xml:space="preserve"> </w:t>
      </w:r>
      <w:r w:rsidRPr="00DD43CC">
        <w:rPr>
          <w:i/>
        </w:rPr>
        <w:t xml:space="preserve">skal udfylde kravmatricen med angivelse af graden, hvormed kravene i </w:t>
      </w:r>
      <w:r w:rsidR="00933E01">
        <w:rPr>
          <w:i/>
        </w:rPr>
        <w:t xml:space="preserve">dette </w:t>
      </w:r>
      <w:r w:rsidR="00371661">
        <w:rPr>
          <w:i/>
        </w:rPr>
        <w:fldChar w:fldCharType="begin"/>
      </w:r>
      <w:r w:rsidR="00371661">
        <w:rPr>
          <w:i/>
        </w:rPr>
        <w:instrText xml:space="preserve"> REF _Ref504380922 \r \h </w:instrText>
      </w:r>
      <w:r w:rsidR="00371661">
        <w:rPr>
          <w:i/>
        </w:rPr>
      </w:r>
      <w:r w:rsidR="00371661">
        <w:rPr>
          <w:i/>
        </w:rPr>
        <w:fldChar w:fldCharType="separate"/>
      </w:r>
      <w:r w:rsidR="00BC3C7E">
        <w:rPr>
          <w:i/>
        </w:rPr>
        <w:t>Bilag 12.d.i</w:t>
      </w:r>
      <w:r w:rsidR="00371661">
        <w:rPr>
          <w:i/>
        </w:rPr>
        <w:fldChar w:fldCharType="end"/>
      </w:r>
      <w:r w:rsidRPr="00DD43CC">
        <w:rPr>
          <w:i/>
        </w:rPr>
        <w:t xml:space="preserve"> er opfyldt.]</w:t>
      </w:r>
    </w:p>
    <w:p w14:paraId="5B03765A" w14:textId="77777777" w:rsidR="005446C1" w:rsidRDefault="005446C1" w:rsidP="005446C1">
      <w:pPr>
        <w:rPr>
          <w:szCs w:val="23"/>
        </w:rPr>
      </w:pPr>
    </w:p>
    <w:tbl>
      <w:tblPr>
        <w:tblStyle w:val="Gittertabel4-farve5"/>
        <w:tblW w:w="0" w:type="auto"/>
        <w:tblLook w:val="04A0" w:firstRow="1" w:lastRow="0" w:firstColumn="1" w:lastColumn="0" w:noHBand="0" w:noVBand="1"/>
        <w:tblCaption w:val="Kravmatrice"/>
        <w:tblDescription w:val="Leverandøren skal udfylde kravmatricen med angivelse af graden, hvormed kravene i dette Bilag 12.d.i er opfyldt."/>
      </w:tblPr>
      <w:tblGrid>
        <w:gridCol w:w="988"/>
        <w:gridCol w:w="1701"/>
        <w:gridCol w:w="1984"/>
        <w:gridCol w:w="3821"/>
      </w:tblGrid>
      <w:tr w:rsidR="00DD43CC" w:rsidRPr="00A42502" w14:paraId="149E17CD" w14:textId="77777777" w:rsidTr="00B259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shd w:val="clear" w:color="auto" w:fill="B8AFA6"/>
          </w:tcPr>
          <w:p w14:paraId="2EE04399" w14:textId="77777777" w:rsidR="00DD43CC" w:rsidRPr="00A42502" w:rsidRDefault="00DD43CC" w:rsidP="005E47E1">
            <w:pPr>
              <w:ind w:right="11"/>
              <w:rPr>
                <w:color w:val="000000" w:themeColor="text1"/>
                <w:sz w:val="20"/>
              </w:rPr>
            </w:pPr>
            <w:r w:rsidRPr="00A42502">
              <w:rPr>
                <w:color w:val="000000" w:themeColor="text1"/>
                <w:sz w:val="20"/>
              </w:rPr>
              <w:t>Krav ID</w:t>
            </w:r>
          </w:p>
        </w:tc>
        <w:tc>
          <w:tcPr>
            <w:tcW w:w="1701" w:type="dxa"/>
          </w:tcPr>
          <w:p w14:paraId="6C8E0372" w14:textId="77777777" w:rsidR="00DD43CC" w:rsidRPr="00A42502" w:rsidRDefault="00DD43CC" w:rsidP="005E47E1">
            <w:pPr>
              <w:ind w:right="3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  <w:r w:rsidRPr="00A42502">
              <w:rPr>
                <w:color w:val="000000" w:themeColor="text1"/>
                <w:sz w:val="20"/>
              </w:rPr>
              <w:t>Udbudsretlig kravrubricering</w:t>
            </w:r>
          </w:p>
        </w:tc>
        <w:tc>
          <w:tcPr>
            <w:tcW w:w="1984" w:type="dxa"/>
          </w:tcPr>
          <w:p w14:paraId="1F271577" w14:textId="77777777" w:rsidR="00DD43CC" w:rsidRPr="00A42502" w:rsidRDefault="00DD43CC" w:rsidP="005E47E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  <w:r w:rsidRPr="00A42502">
              <w:rPr>
                <w:color w:val="000000" w:themeColor="text1"/>
                <w:sz w:val="20"/>
              </w:rPr>
              <w:t xml:space="preserve">Opfyldelsesgrad </w:t>
            </w:r>
          </w:p>
          <w:p w14:paraId="396F432F" w14:textId="77777777" w:rsidR="00DD43CC" w:rsidRPr="00A42502" w:rsidRDefault="00DD43CC" w:rsidP="005E47E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  <w:r w:rsidRPr="00A42502">
              <w:rPr>
                <w:color w:val="000000" w:themeColor="text1"/>
                <w:sz w:val="20"/>
              </w:rPr>
              <w:t xml:space="preserve">(Helt / </w:t>
            </w:r>
          </w:p>
          <w:p w14:paraId="7C712A74" w14:textId="77777777" w:rsidR="00DD43CC" w:rsidRPr="00A42502" w:rsidRDefault="00DD43CC" w:rsidP="005E47E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  <w:r w:rsidRPr="00A42502">
              <w:rPr>
                <w:color w:val="000000" w:themeColor="text1"/>
                <w:sz w:val="20"/>
              </w:rPr>
              <w:t xml:space="preserve">Opfyldes delvist / </w:t>
            </w:r>
          </w:p>
          <w:p w14:paraId="1C768FD1" w14:textId="77777777" w:rsidR="00DD43CC" w:rsidRPr="00A42502" w:rsidRDefault="00DD43CC" w:rsidP="005E47E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  <w:r w:rsidRPr="00A42502">
              <w:rPr>
                <w:color w:val="000000" w:themeColor="text1"/>
                <w:sz w:val="20"/>
              </w:rPr>
              <w:t>Opfyldes ikke)</w:t>
            </w:r>
          </w:p>
        </w:tc>
        <w:tc>
          <w:tcPr>
            <w:tcW w:w="3821" w:type="dxa"/>
          </w:tcPr>
          <w:p w14:paraId="0B77F928" w14:textId="77777777" w:rsidR="00DD43CC" w:rsidRPr="00A42502" w:rsidRDefault="00DD43CC" w:rsidP="005E47E1">
            <w:pPr>
              <w:ind w:right="2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  <w:r w:rsidRPr="00A42502">
              <w:rPr>
                <w:color w:val="000000" w:themeColor="text1"/>
                <w:sz w:val="20"/>
              </w:rPr>
              <w:t>Leverandørens beskrivelse eller reference til løsningsbeskrivelse i separat dokument</w:t>
            </w:r>
          </w:p>
        </w:tc>
      </w:tr>
      <w:tr w:rsidR="00DD43CC" w14:paraId="34B35BCC" w14:textId="77777777" w:rsidTr="005E47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1003C3A8" w14:textId="77777777" w:rsidR="00DD43CC" w:rsidRPr="00A42502" w:rsidRDefault="00DD43CC" w:rsidP="005E47E1">
            <w:pPr>
              <w:ind w:right="11"/>
              <w:rPr>
                <w:sz w:val="20"/>
              </w:rPr>
            </w:pPr>
            <w:r w:rsidRPr="00A42502">
              <w:rPr>
                <w:sz w:val="20"/>
              </w:rPr>
              <w:t>K-1</w:t>
            </w:r>
          </w:p>
        </w:tc>
        <w:tc>
          <w:tcPr>
            <w:tcW w:w="1701" w:type="dxa"/>
          </w:tcPr>
          <w:p w14:paraId="7B75AFA3" w14:textId="77777777" w:rsidR="00DD43CC" w:rsidRPr="00A42502" w:rsidRDefault="00DD43CC" w:rsidP="005E47E1">
            <w:pPr>
              <w:ind w:right="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984" w:type="dxa"/>
          </w:tcPr>
          <w:p w14:paraId="6CDFF57A" w14:textId="77777777" w:rsidR="00DD43CC" w:rsidRPr="00A42502" w:rsidRDefault="00DD43CC" w:rsidP="005E47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3821" w:type="dxa"/>
          </w:tcPr>
          <w:p w14:paraId="66D92D7F" w14:textId="77777777" w:rsidR="00DD43CC" w:rsidRPr="00A42502" w:rsidRDefault="00DD43CC" w:rsidP="005E47E1">
            <w:pPr>
              <w:ind w:right="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DD43CC" w14:paraId="357B9F79" w14:textId="77777777" w:rsidTr="005E47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5FD561D9" w14:textId="77777777" w:rsidR="00DD43CC" w:rsidRPr="00A42502" w:rsidRDefault="00DD43CC" w:rsidP="005E47E1">
            <w:pPr>
              <w:ind w:right="11"/>
              <w:rPr>
                <w:sz w:val="20"/>
              </w:rPr>
            </w:pPr>
            <w:r w:rsidRPr="00A42502">
              <w:rPr>
                <w:sz w:val="20"/>
              </w:rPr>
              <w:t>K-2</w:t>
            </w:r>
          </w:p>
        </w:tc>
        <w:tc>
          <w:tcPr>
            <w:tcW w:w="1701" w:type="dxa"/>
          </w:tcPr>
          <w:p w14:paraId="18179947" w14:textId="77777777" w:rsidR="00DD43CC" w:rsidRPr="00A42502" w:rsidRDefault="00DD43CC" w:rsidP="005E47E1">
            <w:pPr>
              <w:ind w:right="3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984" w:type="dxa"/>
          </w:tcPr>
          <w:p w14:paraId="5C5FEB4B" w14:textId="77777777" w:rsidR="00DD43CC" w:rsidRPr="00A42502" w:rsidRDefault="00DD43CC" w:rsidP="005E47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3821" w:type="dxa"/>
          </w:tcPr>
          <w:p w14:paraId="66D2866B" w14:textId="77777777" w:rsidR="00DD43CC" w:rsidRPr="00A42502" w:rsidRDefault="00DD43CC" w:rsidP="005E47E1">
            <w:pPr>
              <w:ind w:right="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DD43CC" w14:paraId="676EF1EF" w14:textId="77777777" w:rsidTr="005E47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62A1AE4F" w14:textId="77777777" w:rsidR="00DD43CC" w:rsidRPr="00A42502" w:rsidRDefault="00DD43CC" w:rsidP="005E47E1">
            <w:pPr>
              <w:ind w:right="11"/>
              <w:rPr>
                <w:sz w:val="20"/>
              </w:rPr>
            </w:pPr>
            <w:r w:rsidRPr="00A42502">
              <w:rPr>
                <w:sz w:val="20"/>
              </w:rPr>
              <w:t>K-3</w:t>
            </w:r>
          </w:p>
        </w:tc>
        <w:tc>
          <w:tcPr>
            <w:tcW w:w="1701" w:type="dxa"/>
          </w:tcPr>
          <w:p w14:paraId="6FA9063B" w14:textId="77777777" w:rsidR="00DD43CC" w:rsidRPr="00A42502" w:rsidRDefault="00DD43CC" w:rsidP="005E47E1">
            <w:pPr>
              <w:ind w:right="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984" w:type="dxa"/>
          </w:tcPr>
          <w:p w14:paraId="4260F71A" w14:textId="77777777" w:rsidR="00DD43CC" w:rsidRPr="00A42502" w:rsidRDefault="00DD43CC" w:rsidP="005E47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3821" w:type="dxa"/>
          </w:tcPr>
          <w:p w14:paraId="1CF4690E" w14:textId="77777777" w:rsidR="00DD43CC" w:rsidRPr="00A42502" w:rsidRDefault="00DD43CC" w:rsidP="005E47E1">
            <w:pPr>
              <w:ind w:right="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DD43CC" w14:paraId="4256A5D9" w14:textId="77777777" w:rsidTr="005E47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26445257" w14:textId="77777777" w:rsidR="00DD43CC" w:rsidRPr="00A42502" w:rsidRDefault="00DD43CC" w:rsidP="005E47E1">
            <w:pPr>
              <w:ind w:right="11"/>
              <w:rPr>
                <w:sz w:val="20"/>
              </w:rPr>
            </w:pPr>
            <w:r w:rsidRPr="00A42502">
              <w:rPr>
                <w:sz w:val="20"/>
              </w:rPr>
              <w:t>K-4</w:t>
            </w:r>
          </w:p>
        </w:tc>
        <w:tc>
          <w:tcPr>
            <w:tcW w:w="1701" w:type="dxa"/>
          </w:tcPr>
          <w:p w14:paraId="26179864" w14:textId="77777777" w:rsidR="00DD43CC" w:rsidRPr="00A42502" w:rsidRDefault="00DD43CC" w:rsidP="005E47E1">
            <w:pPr>
              <w:ind w:right="3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984" w:type="dxa"/>
          </w:tcPr>
          <w:p w14:paraId="723E046C" w14:textId="77777777" w:rsidR="00DD43CC" w:rsidRPr="00A42502" w:rsidRDefault="00DD43CC" w:rsidP="005E47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3821" w:type="dxa"/>
          </w:tcPr>
          <w:p w14:paraId="503CAA1B" w14:textId="77777777" w:rsidR="00DD43CC" w:rsidRPr="00A42502" w:rsidRDefault="00DD43CC" w:rsidP="005E47E1">
            <w:pPr>
              <w:ind w:right="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DD43CC" w14:paraId="39F0CC01" w14:textId="77777777" w:rsidTr="005E47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11256015" w14:textId="77777777" w:rsidR="00DD43CC" w:rsidRPr="00A42502" w:rsidRDefault="00DD43CC" w:rsidP="005E47E1">
            <w:pPr>
              <w:ind w:right="11"/>
              <w:rPr>
                <w:sz w:val="20"/>
              </w:rPr>
            </w:pPr>
            <w:r w:rsidRPr="00A42502">
              <w:rPr>
                <w:sz w:val="20"/>
              </w:rPr>
              <w:t>K-5</w:t>
            </w:r>
          </w:p>
        </w:tc>
        <w:tc>
          <w:tcPr>
            <w:tcW w:w="1701" w:type="dxa"/>
          </w:tcPr>
          <w:p w14:paraId="61E3CED5" w14:textId="77777777" w:rsidR="00DD43CC" w:rsidRPr="00A42502" w:rsidRDefault="00DD43CC" w:rsidP="005E47E1">
            <w:pPr>
              <w:ind w:right="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984" w:type="dxa"/>
          </w:tcPr>
          <w:p w14:paraId="7B82ACF9" w14:textId="77777777" w:rsidR="00DD43CC" w:rsidRPr="00A42502" w:rsidRDefault="00DD43CC" w:rsidP="005E47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3821" w:type="dxa"/>
          </w:tcPr>
          <w:p w14:paraId="5F32C65D" w14:textId="77777777" w:rsidR="00DD43CC" w:rsidRPr="00A42502" w:rsidRDefault="00DD43CC" w:rsidP="005E47E1">
            <w:pPr>
              <w:ind w:right="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DD43CC" w14:paraId="23768AAF" w14:textId="77777777" w:rsidTr="005E47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65CF239E" w14:textId="77777777" w:rsidR="00DD43CC" w:rsidRPr="00A42502" w:rsidRDefault="00DD43CC" w:rsidP="005E47E1">
            <w:pPr>
              <w:ind w:right="11"/>
              <w:rPr>
                <w:sz w:val="20"/>
              </w:rPr>
            </w:pPr>
            <w:r w:rsidRPr="00A42502">
              <w:rPr>
                <w:sz w:val="20"/>
              </w:rPr>
              <w:t>K-6</w:t>
            </w:r>
          </w:p>
        </w:tc>
        <w:tc>
          <w:tcPr>
            <w:tcW w:w="1701" w:type="dxa"/>
          </w:tcPr>
          <w:p w14:paraId="56965BC2" w14:textId="77777777" w:rsidR="00DD43CC" w:rsidRPr="00A42502" w:rsidRDefault="00DD43CC" w:rsidP="005E47E1">
            <w:pPr>
              <w:ind w:right="3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984" w:type="dxa"/>
          </w:tcPr>
          <w:p w14:paraId="614B08E0" w14:textId="77777777" w:rsidR="00DD43CC" w:rsidRPr="00A42502" w:rsidRDefault="00DD43CC" w:rsidP="005E47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3821" w:type="dxa"/>
          </w:tcPr>
          <w:p w14:paraId="16A06CB1" w14:textId="77777777" w:rsidR="00DD43CC" w:rsidRPr="00A42502" w:rsidRDefault="00DD43CC" w:rsidP="005E47E1">
            <w:pPr>
              <w:ind w:right="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DD43CC" w14:paraId="2C3A0D22" w14:textId="77777777" w:rsidTr="005E47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15B320E3" w14:textId="77777777" w:rsidR="00DD43CC" w:rsidRPr="00A42502" w:rsidRDefault="00DD43CC" w:rsidP="005E47E1">
            <w:pPr>
              <w:ind w:right="11"/>
              <w:rPr>
                <w:sz w:val="20"/>
              </w:rPr>
            </w:pPr>
            <w:r w:rsidRPr="00A42502">
              <w:rPr>
                <w:sz w:val="20"/>
              </w:rPr>
              <w:t>K-7</w:t>
            </w:r>
          </w:p>
        </w:tc>
        <w:tc>
          <w:tcPr>
            <w:tcW w:w="1701" w:type="dxa"/>
          </w:tcPr>
          <w:p w14:paraId="1401589E" w14:textId="77777777" w:rsidR="00DD43CC" w:rsidRPr="00A42502" w:rsidRDefault="00DD43CC" w:rsidP="005E47E1">
            <w:pPr>
              <w:ind w:right="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984" w:type="dxa"/>
          </w:tcPr>
          <w:p w14:paraId="12B16910" w14:textId="77777777" w:rsidR="00DD43CC" w:rsidRPr="00A42502" w:rsidRDefault="00DD43CC" w:rsidP="005E47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3821" w:type="dxa"/>
          </w:tcPr>
          <w:p w14:paraId="3B183F1D" w14:textId="77777777" w:rsidR="00DD43CC" w:rsidRPr="00A42502" w:rsidRDefault="00DD43CC" w:rsidP="005E47E1">
            <w:pPr>
              <w:ind w:right="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DD43CC" w14:paraId="42237F2C" w14:textId="77777777" w:rsidTr="005E47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4A16A3C6" w14:textId="77777777" w:rsidR="00DD43CC" w:rsidRPr="00A42502" w:rsidRDefault="00DD43CC" w:rsidP="005E47E1">
            <w:pPr>
              <w:ind w:right="11"/>
              <w:rPr>
                <w:sz w:val="20"/>
              </w:rPr>
            </w:pPr>
            <w:r w:rsidRPr="00A42502">
              <w:rPr>
                <w:sz w:val="20"/>
              </w:rPr>
              <w:t>K-8</w:t>
            </w:r>
          </w:p>
        </w:tc>
        <w:tc>
          <w:tcPr>
            <w:tcW w:w="1701" w:type="dxa"/>
          </w:tcPr>
          <w:p w14:paraId="6195B546" w14:textId="77777777" w:rsidR="00DD43CC" w:rsidRPr="00A42502" w:rsidRDefault="00DD43CC" w:rsidP="005E47E1">
            <w:pPr>
              <w:ind w:right="3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984" w:type="dxa"/>
          </w:tcPr>
          <w:p w14:paraId="4758302C" w14:textId="77777777" w:rsidR="00DD43CC" w:rsidRPr="00A42502" w:rsidRDefault="00DD43CC" w:rsidP="005E47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3821" w:type="dxa"/>
          </w:tcPr>
          <w:p w14:paraId="1D3CD77C" w14:textId="77777777" w:rsidR="00DD43CC" w:rsidRPr="00A42502" w:rsidRDefault="00DD43CC" w:rsidP="005E47E1">
            <w:pPr>
              <w:ind w:right="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DD43CC" w14:paraId="1BAFF08A" w14:textId="77777777" w:rsidTr="005E47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66D28DA1" w14:textId="77777777" w:rsidR="00DD43CC" w:rsidRPr="00A42502" w:rsidRDefault="00DD43CC" w:rsidP="005E47E1">
            <w:pPr>
              <w:ind w:right="11"/>
              <w:rPr>
                <w:sz w:val="20"/>
              </w:rPr>
            </w:pPr>
            <w:r w:rsidRPr="00A42502">
              <w:rPr>
                <w:sz w:val="20"/>
              </w:rPr>
              <w:t>K-9</w:t>
            </w:r>
          </w:p>
        </w:tc>
        <w:tc>
          <w:tcPr>
            <w:tcW w:w="1701" w:type="dxa"/>
          </w:tcPr>
          <w:p w14:paraId="369040BE" w14:textId="77777777" w:rsidR="00DD43CC" w:rsidRPr="00A42502" w:rsidRDefault="00DD43CC" w:rsidP="005E47E1">
            <w:pPr>
              <w:ind w:right="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984" w:type="dxa"/>
          </w:tcPr>
          <w:p w14:paraId="57107809" w14:textId="77777777" w:rsidR="00DD43CC" w:rsidRPr="00A42502" w:rsidRDefault="00DD43CC" w:rsidP="005E47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3821" w:type="dxa"/>
          </w:tcPr>
          <w:p w14:paraId="2DD9E842" w14:textId="77777777" w:rsidR="00DD43CC" w:rsidRPr="00A42502" w:rsidRDefault="00DD43CC" w:rsidP="005E47E1">
            <w:pPr>
              <w:ind w:right="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DD43CC" w14:paraId="77329A10" w14:textId="77777777" w:rsidTr="005E47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47AB9953" w14:textId="77777777" w:rsidR="00DD43CC" w:rsidRPr="00A42502" w:rsidRDefault="00DD43CC" w:rsidP="005E47E1">
            <w:pPr>
              <w:ind w:right="11"/>
              <w:rPr>
                <w:sz w:val="20"/>
              </w:rPr>
            </w:pPr>
            <w:r w:rsidRPr="00A42502">
              <w:rPr>
                <w:sz w:val="20"/>
              </w:rPr>
              <w:t>K-10</w:t>
            </w:r>
          </w:p>
        </w:tc>
        <w:tc>
          <w:tcPr>
            <w:tcW w:w="1701" w:type="dxa"/>
          </w:tcPr>
          <w:p w14:paraId="1D25F207" w14:textId="77777777" w:rsidR="00DD43CC" w:rsidRPr="00A42502" w:rsidRDefault="00DD43CC" w:rsidP="005E47E1">
            <w:pPr>
              <w:ind w:right="3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984" w:type="dxa"/>
          </w:tcPr>
          <w:p w14:paraId="53C2A718" w14:textId="77777777" w:rsidR="00DD43CC" w:rsidRPr="00A42502" w:rsidRDefault="00DD43CC" w:rsidP="005E47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3821" w:type="dxa"/>
          </w:tcPr>
          <w:p w14:paraId="6D913888" w14:textId="77777777" w:rsidR="00DD43CC" w:rsidRPr="00A42502" w:rsidRDefault="00DD43CC" w:rsidP="005E47E1">
            <w:pPr>
              <w:ind w:right="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DD43CC" w14:paraId="2A50BBA6" w14:textId="77777777" w:rsidTr="005E47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6B4D3DF0" w14:textId="77777777" w:rsidR="00DD43CC" w:rsidRPr="00A42502" w:rsidRDefault="00DD43CC" w:rsidP="005E47E1">
            <w:pPr>
              <w:ind w:right="11"/>
              <w:rPr>
                <w:sz w:val="20"/>
              </w:rPr>
            </w:pPr>
            <w:r w:rsidRPr="00A42502">
              <w:rPr>
                <w:sz w:val="20"/>
              </w:rPr>
              <w:t>K-11</w:t>
            </w:r>
          </w:p>
        </w:tc>
        <w:tc>
          <w:tcPr>
            <w:tcW w:w="1701" w:type="dxa"/>
          </w:tcPr>
          <w:p w14:paraId="0D4E1035" w14:textId="77777777" w:rsidR="00DD43CC" w:rsidRPr="00A42502" w:rsidRDefault="00DD43CC" w:rsidP="005E47E1">
            <w:pPr>
              <w:ind w:right="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984" w:type="dxa"/>
          </w:tcPr>
          <w:p w14:paraId="06D08A03" w14:textId="77777777" w:rsidR="00DD43CC" w:rsidRPr="00A42502" w:rsidRDefault="00DD43CC" w:rsidP="005E47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3821" w:type="dxa"/>
          </w:tcPr>
          <w:p w14:paraId="094B56E1" w14:textId="77777777" w:rsidR="00DD43CC" w:rsidRPr="00A42502" w:rsidRDefault="00DD43CC" w:rsidP="005E47E1">
            <w:pPr>
              <w:ind w:right="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DD43CC" w14:paraId="4139B5CC" w14:textId="77777777" w:rsidTr="005E47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763B94D6" w14:textId="77777777" w:rsidR="00DD43CC" w:rsidRPr="00A42502" w:rsidRDefault="00DD43CC" w:rsidP="005E47E1">
            <w:pPr>
              <w:ind w:right="11"/>
              <w:rPr>
                <w:sz w:val="20"/>
              </w:rPr>
            </w:pPr>
            <w:r w:rsidRPr="00A42502">
              <w:rPr>
                <w:sz w:val="20"/>
              </w:rPr>
              <w:t>K-12</w:t>
            </w:r>
          </w:p>
        </w:tc>
        <w:tc>
          <w:tcPr>
            <w:tcW w:w="1701" w:type="dxa"/>
          </w:tcPr>
          <w:p w14:paraId="66C9C529" w14:textId="77777777" w:rsidR="00DD43CC" w:rsidRPr="00A42502" w:rsidRDefault="00DD43CC" w:rsidP="005E47E1">
            <w:pPr>
              <w:ind w:right="3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984" w:type="dxa"/>
          </w:tcPr>
          <w:p w14:paraId="659D93A1" w14:textId="77777777" w:rsidR="00DD43CC" w:rsidRPr="00A42502" w:rsidRDefault="00DD43CC" w:rsidP="005E47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3821" w:type="dxa"/>
          </w:tcPr>
          <w:p w14:paraId="69356A3E" w14:textId="77777777" w:rsidR="00DD43CC" w:rsidRPr="00A42502" w:rsidRDefault="00DD43CC" w:rsidP="005E47E1">
            <w:pPr>
              <w:ind w:right="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5A398A" w14:paraId="61E90390" w14:textId="77777777" w:rsidTr="005E47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6F7ACB8B" w14:textId="6E30FD28" w:rsidR="005A398A" w:rsidRPr="00A42502" w:rsidRDefault="005A398A" w:rsidP="005E47E1">
            <w:pPr>
              <w:ind w:right="11"/>
              <w:rPr>
                <w:sz w:val="20"/>
              </w:rPr>
            </w:pPr>
            <w:r>
              <w:rPr>
                <w:sz w:val="20"/>
              </w:rPr>
              <w:t>K-13</w:t>
            </w:r>
          </w:p>
        </w:tc>
        <w:tc>
          <w:tcPr>
            <w:tcW w:w="1701" w:type="dxa"/>
          </w:tcPr>
          <w:p w14:paraId="54DF7D5E" w14:textId="77777777" w:rsidR="005A398A" w:rsidRPr="00A42502" w:rsidRDefault="005A398A" w:rsidP="005E47E1">
            <w:pPr>
              <w:ind w:right="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984" w:type="dxa"/>
          </w:tcPr>
          <w:p w14:paraId="1CD97251" w14:textId="77777777" w:rsidR="005A398A" w:rsidRPr="00A42502" w:rsidRDefault="005A398A" w:rsidP="005E47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3821" w:type="dxa"/>
          </w:tcPr>
          <w:p w14:paraId="5D0347DE" w14:textId="77777777" w:rsidR="005A398A" w:rsidRPr="00A42502" w:rsidRDefault="005A398A" w:rsidP="005E47E1">
            <w:pPr>
              <w:ind w:right="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</w:tbl>
    <w:p w14:paraId="5E0034D0" w14:textId="77777777" w:rsidR="005446C1" w:rsidRPr="00E23CC6" w:rsidRDefault="005446C1" w:rsidP="005446C1">
      <w:pPr>
        <w:rPr>
          <w:szCs w:val="23"/>
        </w:rPr>
      </w:pPr>
    </w:p>
    <w:p w14:paraId="48F70A5F" w14:textId="77777777" w:rsidR="005446C1" w:rsidRPr="00DD43CC" w:rsidRDefault="005446C1" w:rsidP="00DD43CC">
      <w:pPr>
        <w:rPr>
          <w:szCs w:val="23"/>
        </w:rPr>
      </w:pPr>
      <w:r w:rsidRPr="00DD43CC">
        <w:rPr>
          <w:szCs w:val="23"/>
        </w:rPr>
        <w:br w:type="page"/>
      </w:r>
    </w:p>
    <w:bookmarkEnd w:id="47"/>
    <w:p w14:paraId="4855AD30" w14:textId="4D2E9286" w:rsidR="005446C1" w:rsidRPr="00261492" w:rsidRDefault="00E84EFB" w:rsidP="005446C1">
      <w:pPr>
        <w:spacing w:line="276" w:lineRule="auto"/>
        <w:rPr>
          <w:sz w:val="44"/>
          <w:szCs w:val="44"/>
        </w:rPr>
      </w:pPr>
      <w:r>
        <w:rPr>
          <w:sz w:val="44"/>
          <w:szCs w:val="44"/>
        </w:rPr>
        <w:lastRenderedPageBreak/>
        <w:fldChar w:fldCharType="begin"/>
      </w:r>
      <w:r>
        <w:rPr>
          <w:sz w:val="44"/>
          <w:szCs w:val="44"/>
        </w:rPr>
        <w:instrText xml:space="preserve"> REF _Ref504380922 \r \h </w:instrText>
      </w:r>
      <w:r>
        <w:rPr>
          <w:sz w:val="44"/>
          <w:szCs w:val="44"/>
        </w:rPr>
      </w:r>
      <w:r>
        <w:rPr>
          <w:sz w:val="44"/>
          <w:szCs w:val="44"/>
        </w:rPr>
        <w:fldChar w:fldCharType="separate"/>
      </w:r>
      <w:r w:rsidR="00BC3C7E">
        <w:rPr>
          <w:sz w:val="44"/>
          <w:szCs w:val="44"/>
        </w:rPr>
        <w:t>Bilag 12.d.i</w:t>
      </w:r>
      <w:r>
        <w:rPr>
          <w:sz w:val="44"/>
          <w:szCs w:val="44"/>
        </w:rPr>
        <w:fldChar w:fldCharType="end"/>
      </w:r>
      <w:r w:rsidR="009A30C0">
        <w:rPr>
          <w:sz w:val="44"/>
          <w:szCs w:val="44"/>
        </w:rPr>
        <w:t xml:space="preserve"> </w:t>
      </w:r>
      <w:bookmarkStart w:id="49" w:name="_Toc503901132"/>
      <w:r w:rsidR="009A30C0">
        <w:rPr>
          <w:sz w:val="44"/>
          <w:szCs w:val="44"/>
        </w:rPr>
        <w:t xml:space="preserve">- </w:t>
      </w:r>
      <w:r w:rsidR="005446C1" w:rsidRPr="00261492">
        <w:rPr>
          <w:sz w:val="44"/>
          <w:szCs w:val="44"/>
        </w:rPr>
        <w:t>Leverandørens Løsningsbeskrivelse</w:t>
      </w:r>
      <w:bookmarkEnd w:id="49"/>
    </w:p>
    <w:p w14:paraId="19E1D9A4" w14:textId="77777777" w:rsidR="009A30C0" w:rsidRDefault="009A30C0" w:rsidP="005446C1">
      <w:pPr>
        <w:pStyle w:val="Introtekst"/>
        <w:framePr w:hSpace="0" w:wrap="auto" w:vAnchor="margin" w:yAlign="inline"/>
        <w:suppressOverlap w:val="0"/>
        <w:rPr>
          <w:color w:val="auto"/>
        </w:rPr>
      </w:pPr>
    </w:p>
    <w:p w14:paraId="08671BD5" w14:textId="77777777" w:rsidR="009A30C0" w:rsidRDefault="009A30C0" w:rsidP="009A30C0">
      <w:pPr>
        <w:pStyle w:val="PunktafsnitIndrykkettekst"/>
      </w:pPr>
      <w:r>
        <w:t>[</w:t>
      </w:r>
      <w:r w:rsidRPr="008D566C">
        <w:rPr>
          <w:highlight w:val="yellow"/>
        </w:rPr>
        <w:t>Projektnavn</w:t>
      </w:r>
      <w:r>
        <w:t>]</w:t>
      </w:r>
    </w:p>
    <w:p w14:paraId="76A37725" w14:textId="77777777" w:rsidR="009A30C0" w:rsidRDefault="009A30C0" w:rsidP="009A30C0">
      <w:r>
        <w:t>[</w:t>
      </w:r>
      <w:r w:rsidRPr="008D566C">
        <w:rPr>
          <w:highlight w:val="yellow"/>
        </w:rPr>
        <w:t>Måned + år</w:t>
      </w:r>
      <w:r>
        <w:t>]</w:t>
      </w:r>
    </w:p>
    <w:p w14:paraId="781EAC31" w14:textId="77777777" w:rsidR="009A30C0" w:rsidRDefault="009A30C0" w:rsidP="009A30C0">
      <w:pPr>
        <w:pStyle w:val="Introtekst"/>
        <w:framePr w:hSpace="0" w:wrap="auto" w:vAnchor="margin" w:yAlign="inline"/>
        <w:suppressOverlap w:val="0"/>
        <w:rPr>
          <w:color w:val="auto"/>
        </w:rPr>
      </w:pPr>
      <w:r>
        <w:br w:type="page"/>
      </w:r>
    </w:p>
    <w:p w14:paraId="3B1F5C46" w14:textId="14320FB0" w:rsidR="004F4413" w:rsidRDefault="00611D80" w:rsidP="00D02891">
      <w:pPr>
        <w:tabs>
          <w:tab w:val="left" w:pos="567"/>
        </w:tabs>
        <w:ind w:left="567" w:hanging="567"/>
        <w:rPr>
          <w:b/>
        </w:rPr>
      </w:pPr>
      <w:r w:rsidRPr="00D02891">
        <w:rPr>
          <w:b/>
        </w:rPr>
        <w:lastRenderedPageBreak/>
        <w:t>1</w:t>
      </w:r>
      <w:r w:rsidR="00D02891" w:rsidRPr="00D02891">
        <w:rPr>
          <w:b/>
        </w:rPr>
        <w:t>.</w:t>
      </w:r>
      <w:r w:rsidRPr="00D02891">
        <w:rPr>
          <w:b/>
        </w:rPr>
        <w:t xml:space="preserve"> </w:t>
      </w:r>
      <w:r w:rsidR="00D02891">
        <w:rPr>
          <w:b/>
        </w:rPr>
        <w:tab/>
      </w:r>
      <w:r w:rsidR="00D02891" w:rsidRPr="00D02891">
        <w:rPr>
          <w:b/>
        </w:rPr>
        <w:t xml:space="preserve">LEVERANDØRENS LØSNINGSBESKRIVELSE </w:t>
      </w:r>
    </w:p>
    <w:p w14:paraId="343CD3B8" w14:textId="77777777" w:rsidR="00D02891" w:rsidRPr="00D02891" w:rsidRDefault="00D02891" w:rsidP="00611D80">
      <w:pPr>
        <w:rPr>
          <w:b/>
        </w:rPr>
      </w:pPr>
    </w:p>
    <w:p w14:paraId="4BC0C76A" w14:textId="03BE6B19" w:rsidR="005446C1" w:rsidRPr="009A30C0" w:rsidRDefault="005446C1" w:rsidP="009A30C0">
      <w:pPr>
        <w:rPr>
          <w:b/>
          <w:i/>
        </w:rPr>
      </w:pPr>
      <w:r w:rsidRPr="009A30C0">
        <w:rPr>
          <w:b/>
          <w:i/>
        </w:rPr>
        <w:t xml:space="preserve">[Vejledning til </w:t>
      </w:r>
      <w:r w:rsidR="00933E01">
        <w:rPr>
          <w:b/>
          <w:i/>
        </w:rPr>
        <w:t>Leverandøren</w:t>
      </w:r>
      <w:r w:rsidRPr="009A30C0">
        <w:rPr>
          <w:b/>
          <w:i/>
        </w:rPr>
        <w:t>:</w:t>
      </w:r>
    </w:p>
    <w:p w14:paraId="3DAF11D6" w14:textId="24B0D55F" w:rsidR="005446C1" w:rsidRPr="009A30C0" w:rsidRDefault="005446C1" w:rsidP="009A30C0">
      <w:pPr>
        <w:rPr>
          <w:i/>
        </w:rPr>
      </w:pPr>
      <w:r w:rsidRPr="009A30C0">
        <w:rPr>
          <w:i/>
        </w:rPr>
        <w:t xml:space="preserve">Her </w:t>
      </w:r>
      <w:r w:rsidR="004F4413">
        <w:rPr>
          <w:i/>
        </w:rPr>
        <w:t xml:space="preserve">bedes </w:t>
      </w:r>
      <w:r w:rsidR="00933E01">
        <w:rPr>
          <w:i/>
        </w:rPr>
        <w:t>Leverandøren</w:t>
      </w:r>
      <w:r w:rsidR="00933E01" w:rsidRPr="009A30C0">
        <w:rPr>
          <w:i/>
        </w:rPr>
        <w:t xml:space="preserve"> </w:t>
      </w:r>
      <w:r w:rsidRPr="009A30C0">
        <w:rPr>
          <w:i/>
        </w:rPr>
        <w:t>besvare de krav, som</w:t>
      </w:r>
      <w:r w:rsidR="004F4413">
        <w:rPr>
          <w:i/>
        </w:rPr>
        <w:t xml:space="preserve"> er forudsat besvaret i vejledning til Leverandøren til</w:t>
      </w:r>
      <w:r w:rsidRPr="009A30C0">
        <w:rPr>
          <w:i/>
        </w:rPr>
        <w:t xml:space="preserve"> </w:t>
      </w:r>
      <w:r w:rsidR="009A30C0">
        <w:rPr>
          <w:i/>
        </w:rPr>
        <w:t>Bilag</w:t>
      </w:r>
      <w:r w:rsidRPr="009A30C0">
        <w:rPr>
          <w:i/>
        </w:rPr>
        <w:t xml:space="preserve"> 12.d.]</w:t>
      </w:r>
    </w:p>
    <w:p w14:paraId="004C20E7" w14:textId="77777777" w:rsidR="005446C1" w:rsidRPr="009A30C0" w:rsidRDefault="005446C1" w:rsidP="009A30C0">
      <w:pPr>
        <w:rPr>
          <w:i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  <w:tblCaption w:val="Leverandørens løsningsbeskrivelse"/>
        <w:tblDescription w:val="Her bedes Leverandøren besvare de krav, som er forudsat besvaret i vejledning til Leverandøren til Bilag 12.d."/>
      </w:tblPr>
      <w:tblGrid>
        <w:gridCol w:w="2313"/>
        <w:gridCol w:w="6181"/>
      </w:tblGrid>
      <w:tr w:rsidR="005D5C09" w:rsidRPr="004D2BFC" w14:paraId="22B2CC2F" w14:textId="77777777" w:rsidTr="006A4C97">
        <w:trPr>
          <w:tblHeader/>
        </w:trPr>
        <w:tc>
          <w:tcPr>
            <w:tcW w:w="2313" w:type="dxa"/>
            <w:shd w:val="clear" w:color="auto" w:fill="B8AFA6" w:themeFill="accent5"/>
          </w:tcPr>
          <w:p w14:paraId="316F56E4" w14:textId="77777777" w:rsidR="005D5C09" w:rsidRPr="004D2BFC" w:rsidRDefault="005D5C09" w:rsidP="006A4C97">
            <w:pPr>
              <w:overflowPunct/>
              <w:autoSpaceDE/>
              <w:autoSpaceDN/>
              <w:adjustRightInd/>
              <w:spacing w:after="160" w:line="259" w:lineRule="auto"/>
              <w:ind w:right="42"/>
              <w:textAlignment w:val="auto"/>
              <w:rPr>
                <w:sz w:val="23"/>
                <w:szCs w:val="23"/>
              </w:rPr>
            </w:pPr>
            <w:r w:rsidRPr="004D2BFC">
              <w:rPr>
                <w:sz w:val="23"/>
                <w:szCs w:val="23"/>
              </w:rPr>
              <w:t>Krav ID</w:t>
            </w:r>
          </w:p>
        </w:tc>
        <w:tc>
          <w:tcPr>
            <w:tcW w:w="6181" w:type="dxa"/>
            <w:shd w:val="clear" w:color="auto" w:fill="B8AFA6" w:themeFill="accent5"/>
          </w:tcPr>
          <w:p w14:paraId="17654272" w14:textId="098F7C7F" w:rsidR="005D5C09" w:rsidRPr="004D2BFC" w:rsidRDefault="005D5C09" w:rsidP="006A4C97">
            <w:pPr>
              <w:overflowPunct/>
              <w:autoSpaceDE/>
              <w:autoSpaceDN/>
              <w:adjustRightInd/>
              <w:spacing w:after="160" w:line="259" w:lineRule="auto"/>
              <w:ind w:right="29"/>
              <w:textAlignment w:val="auto"/>
              <w:rPr>
                <w:sz w:val="23"/>
                <w:szCs w:val="23"/>
              </w:rPr>
            </w:pPr>
            <w:r w:rsidRPr="004D2BFC">
              <w:rPr>
                <w:sz w:val="23"/>
                <w:szCs w:val="23"/>
              </w:rPr>
              <w:t>Overskrift</w:t>
            </w:r>
          </w:p>
        </w:tc>
      </w:tr>
      <w:tr w:rsidR="005D5C09" w:rsidRPr="004D2BFC" w14:paraId="16D00333" w14:textId="77777777" w:rsidTr="006A4C97">
        <w:tc>
          <w:tcPr>
            <w:tcW w:w="2313" w:type="dxa"/>
          </w:tcPr>
          <w:p w14:paraId="404FE677" w14:textId="67A7967F" w:rsidR="005D5C09" w:rsidRPr="004D2BFC" w:rsidRDefault="003F6B12" w:rsidP="006A4C97">
            <w:pPr>
              <w:overflowPunct/>
              <w:autoSpaceDE/>
              <w:autoSpaceDN/>
              <w:adjustRightInd/>
              <w:spacing w:after="160" w:line="259" w:lineRule="auto"/>
              <w:ind w:right="42"/>
              <w:textAlignment w:val="auto"/>
              <w:rPr>
                <w:sz w:val="23"/>
                <w:szCs w:val="23"/>
              </w:rPr>
            </w:pPr>
            <w:r w:rsidRPr="004D2BFC">
              <w:rPr>
                <w:sz w:val="23"/>
                <w:szCs w:val="23"/>
              </w:rPr>
              <w:fldChar w:fldCharType="begin"/>
            </w:r>
            <w:r w:rsidRPr="004D2BFC">
              <w:rPr>
                <w:sz w:val="23"/>
                <w:szCs w:val="23"/>
              </w:rPr>
              <w:instrText xml:space="preserve"> REF _Ref511392515 \r \h </w:instrText>
            </w:r>
            <w:r w:rsidR="004D2BFC">
              <w:rPr>
                <w:sz w:val="23"/>
                <w:szCs w:val="23"/>
              </w:rPr>
              <w:instrText xml:space="preserve"> \* MERGEFORMAT </w:instrText>
            </w:r>
            <w:r w:rsidRPr="004D2BFC">
              <w:rPr>
                <w:sz w:val="23"/>
                <w:szCs w:val="23"/>
              </w:rPr>
            </w:r>
            <w:r w:rsidRPr="004D2BFC">
              <w:rPr>
                <w:sz w:val="23"/>
                <w:szCs w:val="23"/>
              </w:rPr>
              <w:fldChar w:fldCharType="separate"/>
            </w:r>
            <w:r w:rsidR="00BC3C7E" w:rsidRPr="004D2BFC">
              <w:rPr>
                <w:sz w:val="23"/>
                <w:szCs w:val="23"/>
              </w:rPr>
              <w:t>K-1</w:t>
            </w:r>
            <w:r w:rsidRPr="004D2BFC">
              <w:rPr>
                <w:sz w:val="23"/>
                <w:szCs w:val="23"/>
              </w:rPr>
              <w:fldChar w:fldCharType="end"/>
            </w:r>
          </w:p>
        </w:tc>
        <w:tc>
          <w:tcPr>
            <w:tcW w:w="6181" w:type="dxa"/>
          </w:tcPr>
          <w:p w14:paraId="54493055" w14:textId="261B0300" w:rsidR="005D5C09" w:rsidRPr="004D2BFC" w:rsidRDefault="005D5C09" w:rsidP="006A4C97">
            <w:pPr>
              <w:overflowPunct/>
              <w:autoSpaceDE/>
              <w:autoSpaceDN/>
              <w:adjustRightInd/>
              <w:spacing w:after="160" w:line="259" w:lineRule="auto"/>
              <w:ind w:right="29"/>
              <w:textAlignment w:val="auto"/>
              <w:rPr>
                <w:sz w:val="23"/>
                <w:szCs w:val="23"/>
              </w:rPr>
            </w:pPr>
            <w:r w:rsidRPr="004D2BFC">
              <w:rPr>
                <w:sz w:val="23"/>
                <w:szCs w:val="23"/>
              </w:rPr>
              <w:t>Lokation</w:t>
            </w:r>
          </w:p>
        </w:tc>
      </w:tr>
      <w:tr w:rsidR="005D5C09" w:rsidRPr="004D2BFC" w14:paraId="307A3A7C" w14:textId="77777777" w:rsidTr="006A4C97">
        <w:tc>
          <w:tcPr>
            <w:tcW w:w="8494" w:type="dxa"/>
            <w:gridSpan w:val="2"/>
          </w:tcPr>
          <w:p w14:paraId="45177898" w14:textId="77777777" w:rsidR="005D5C09" w:rsidRPr="004D2BFC" w:rsidRDefault="005D5C09" w:rsidP="006A4C97">
            <w:pPr>
              <w:overflowPunct/>
              <w:autoSpaceDE/>
              <w:autoSpaceDN/>
              <w:adjustRightInd/>
              <w:spacing w:after="160" w:line="259" w:lineRule="auto"/>
              <w:ind w:right="29"/>
              <w:textAlignment w:val="auto"/>
              <w:rPr>
                <w:i/>
                <w:sz w:val="23"/>
                <w:szCs w:val="23"/>
              </w:rPr>
            </w:pPr>
            <w:r w:rsidRPr="004D2BFC">
              <w:rPr>
                <w:sz w:val="23"/>
                <w:szCs w:val="23"/>
              </w:rPr>
              <w:t>Besvarelse</w:t>
            </w:r>
            <w:r w:rsidRPr="004D2BFC">
              <w:rPr>
                <w:i/>
                <w:sz w:val="23"/>
                <w:szCs w:val="23"/>
              </w:rPr>
              <w:t>: [Leverandørens besvarelse]</w:t>
            </w:r>
          </w:p>
        </w:tc>
      </w:tr>
      <w:tr w:rsidR="005D5C09" w:rsidRPr="004D2BFC" w14:paraId="3F2B04BF" w14:textId="77777777" w:rsidTr="006A4C97">
        <w:tc>
          <w:tcPr>
            <w:tcW w:w="2313" w:type="dxa"/>
          </w:tcPr>
          <w:p w14:paraId="5C2263AA" w14:textId="23457ABA" w:rsidR="005D5C09" w:rsidRPr="004D2BFC" w:rsidRDefault="005A398A" w:rsidP="006A4C97">
            <w:pPr>
              <w:overflowPunct/>
              <w:autoSpaceDE/>
              <w:autoSpaceDN/>
              <w:adjustRightInd/>
              <w:spacing w:after="160" w:line="259" w:lineRule="auto"/>
              <w:ind w:right="42"/>
              <w:textAlignment w:val="auto"/>
              <w:rPr>
                <w:sz w:val="23"/>
                <w:szCs w:val="23"/>
              </w:rPr>
            </w:pPr>
            <w:r w:rsidRPr="004D2BFC">
              <w:rPr>
                <w:sz w:val="23"/>
                <w:szCs w:val="23"/>
              </w:rPr>
              <w:fldChar w:fldCharType="begin"/>
            </w:r>
            <w:r w:rsidRPr="004D2BFC">
              <w:rPr>
                <w:sz w:val="23"/>
                <w:szCs w:val="23"/>
              </w:rPr>
              <w:instrText xml:space="preserve"> REF _Ref510627496 \r \h </w:instrText>
            </w:r>
            <w:r w:rsidR="004D2BFC">
              <w:rPr>
                <w:sz w:val="23"/>
                <w:szCs w:val="23"/>
              </w:rPr>
              <w:instrText xml:space="preserve"> \* MERGEFORMAT </w:instrText>
            </w:r>
            <w:r w:rsidRPr="004D2BFC">
              <w:rPr>
                <w:sz w:val="23"/>
                <w:szCs w:val="23"/>
              </w:rPr>
            </w:r>
            <w:r w:rsidRPr="004D2BFC">
              <w:rPr>
                <w:sz w:val="23"/>
                <w:szCs w:val="23"/>
              </w:rPr>
              <w:fldChar w:fldCharType="separate"/>
            </w:r>
            <w:r w:rsidR="00BC3C7E" w:rsidRPr="004D2BFC">
              <w:rPr>
                <w:sz w:val="23"/>
                <w:szCs w:val="23"/>
              </w:rPr>
              <w:t>K-4</w:t>
            </w:r>
            <w:r w:rsidRPr="004D2BFC">
              <w:rPr>
                <w:sz w:val="23"/>
                <w:szCs w:val="23"/>
              </w:rPr>
              <w:fldChar w:fldCharType="end"/>
            </w:r>
          </w:p>
        </w:tc>
        <w:tc>
          <w:tcPr>
            <w:tcW w:w="6181" w:type="dxa"/>
          </w:tcPr>
          <w:p w14:paraId="2E564893" w14:textId="11C90580" w:rsidR="005D5C09" w:rsidRPr="004D2BFC" w:rsidRDefault="005D5C09" w:rsidP="006A4C97">
            <w:pPr>
              <w:overflowPunct/>
              <w:autoSpaceDE/>
              <w:autoSpaceDN/>
              <w:adjustRightInd/>
              <w:spacing w:after="160" w:line="259" w:lineRule="auto"/>
              <w:ind w:right="29"/>
              <w:textAlignment w:val="auto"/>
              <w:rPr>
                <w:sz w:val="23"/>
                <w:szCs w:val="23"/>
              </w:rPr>
            </w:pPr>
            <w:r w:rsidRPr="004D2BFC">
              <w:rPr>
                <w:sz w:val="23"/>
                <w:szCs w:val="23"/>
              </w:rPr>
              <w:t>Skalering</w:t>
            </w:r>
          </w:p>
        </w:tc>
      </w:tr>
      <w:tr w:rsidR="005D5C09" w:rsidRPr="004D2BFC" w14:paraId="7732C31C" w14:textId="77777777" w:rsidTr="006A4C97">
        <w:tc>
          <w:tcPr>
            <w:tcW w:w="8494" w:type="dxa"/>
            <w:gridSpan w:val="2"/>
          </w:tcPr>
          <w:p w14:paraId="7061E8F4" w14:textId="77777777" w:rsidR="005D5C09" w:rsidRPr="004D2BFC" w:rsidRDefault="005D5C09" w:rsidP="006A4C97">
            <w:pPr>
              <w:overflowPunct/>
              <w:autoSpaceDE/>
              <w:autoSpaceDN/>
              <w:adjustRightInd/>
              <w:spacing w:after="160" w:line="259" w:lineRule="auto"/>
              <w:ind w:right="29"/>
              <w:textAlignment w:val="auto"/>
              <w:rPr>
                <w:i/>
                <w:sz w:val="23"/>
                <w:szCs w:val="23"/>
              </w:rPr>
            </w:pPr>
            <w:r w:rsidRPr="004D2BFC">
              <w:rPr>
                <w:sz w:val="23"/>
                <w:szCs w:val="23"/>
              </w:rPr>
              <w:t>Besvarelse</w:t>
            </w:r>
            <w:r w:rsidRPr="004D2BFC">
              <w:rPr>
                <w:i/>
                <w:sz w:val="23"/>
                <w:szCs w:val="23"/>
              </w:rPr>
              <w:t>: [Leverandørens besvarelse]</w:t>
            </w:r>
          </w:p>
        </w:tc>
      </w:tr>
      <w:tr w:rsidR="005D5C09" w:rsidRPr="004D2BFC" w14:paraId="6F72A6DA" w14:textId="77777777" w:rsidTr="006A4C97">
        <w:tc>
          <w:tcPr>
            <w:tcW w:w="2313" w:type="dxa"/>
          </w:tcPr>
          <w:p w14:paraId="71740DB8" w14:textId="30A4F7C2" w:rsidR="005D5C09" w:rsidRPr="004D2BFC" w:rsidRDefault="005D5C09" w:rsidP="006A4C97">
            <w:pPr>
              <w:overflowPunct/>
              <w:autoSpaceDE/>
              <w:autoSpaceDN/>
              <w:adjustRightInd/>
              <w:spacing w:after="160" w:line="259" w:lineRule="auto"/>
              <w:ind w:right="29"/>
              <w:textAlignment w:val="auto"/>
              <w:rPr>
                <w:sz w:val="23"/>
                <w:szCs w:val="23"/>
              </w:rPr>
            </w:pPr>
            <w:r w:rsidRPr="004D2BFC">
              <w:rPr>
                <w:sz w:val="23"/>
                <w:szCs w:val="23"/>
                <w:highlight w:val="yellow"/>
              </w:rPr>
              <w:t>[…]</w:t>
            </w:r>
          </w:p>
        </w:tc>
        <w:tc>
          <w:tcPr>
            <w:tcW w:w="6181" w:type="dxa"/>
          </w:tcPr>
          <w:p w14:paraId="0C3F3220" w14:textId="7DFD2988" w:rsidR="005D5C09" w:rsidRPr="004D2BFC" w:rsidRDefault="005D5C09" w:rsidP="006A4C97">
            <w:pPr>
              <w:overflowPunct/>
              <w:autoSpaceDE/>
              <w:autoSpaceDN/>
              <w:adjustRightInd/>
              <w:spacing w:after="160" w:line="259" w:lineRule="auto"/>
              <w:ind w:right="29"/>
              <w:textAlignment w:val="auto"/>
              <w:rPr>
                <w:sz w:val="23"/>
                <w:szCs w:val="23"/>
              </w:rPr>
            </w:pPr>
            <w:r w:rsidRPr="004D2BFC">
              <w:rPr>
                <w:sz w:val="23"/>
                <w:szCs w:val="23"/>
                <w:highlight w:val="yellow"/>
              </w:rPr>
              <w:t>[…]</w:t>
            </w:r>
          </w:p>
        </w:tc>
      </w:tr>
      <w:tr w:rsidR="005D5C09" w:rsidRPr="004D2BFC" w14:paraId="3DD91B92" w14:textId="77777777" w:rsidTr="006A4C97">
        <w:tc>
          <w:tcPr>
            <w:tcW w:w="8494" w:type="dxa"/>
            <w:gridSpan w:val="2"/>
          </w:tcPr>
          <w:p w14:paraId="1C77E000" w14:textId="77777777" w:rsidR="005D5C09" w:rsidRPr="004D2BFC" w:rsidRDefault="005D5C09" w:rsidP="006A4C97">
            <w:pPr>
              <w:overflowPunct/>
              <w:autoSpaceDE/>
              <w:autoSpaceDN/>
              <w:adjustRightInd/>
              <w:spacing w:after="160" w:line="259" w:lineRule="auto"/>
              <w:ind w:right="29"/>
              <w:textAlignment w:val="auto"/>
              <w:rPr>
                <w:sz w:val="23"/>
                <w:szCs w:val="23"/>
              </w:rPr>
            </w:pPr>
            <w:r w:rsidRPr="004D2BFC">
              <w:rPr>
                <w:sz w:val="23"/>
                <w:szCs w:val="23"/>
              </w:rPr>
              <w:t>Besvarelse</w:t>
            </w:r>
            <w:r w:rsidRPr="004D2BFC">
              <w:rPr>
                <w:i/>
                <w:sz w:val="23"/>
                <w:szCs w:val="23"/>
              </w:rPr>
              <w:t>: [Leverandørens besvarelse]</w:t>
            </w:r>
          </w:p>
        </w:tc>
      </w:tr>
    </w:tbl>
    <w:p w14:paraId="0396EF73" w14:textId="77777777" w:rsidR="005446C1" w:rsidRDefault="005446C1" w:rsidP="005446C1"/>
    <w:p w14:paraId="506CC4BA" w14:textId="77777777" w:rsidR="005446C1" w:rsidRPr="00F416BD" w:rsidRDefault="005446C1" w:rsidP="005446C1"/>
    <w:p w14:paraId="77C3F363" w14:textId="77777777" w:rsidR="005446C1" w:rsidRPr="005446C1" w:rsidRDefault="005446C1" w:rsidP="005446C1"/>
    <w:sectPr w:rsidR="005446C1" w:rsidRPr="005446C1" w:rsidSect="007D35C5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466" w:right="1134" w:bottom="1134" w:left="2268" w:header="567" w:footer="5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FCA1EC" w14:textId="77777777" w:rsidR="00332663" w:rsidRDefault="00332663" w:rsidP="007D35C5">
      <w:pPr>
        <w:spacing w:line="240" w:lineRule="auto"/>
      </w:pPr>
      <w:r>
        <w:separator/>
      </w:r>
    </w:p>
  </w:endnote>
  <w:endnote w:type="continuationSeparator" w:id="0">
    <w:p w14:paraId="4710B140" w14:textId="77777777" w:rsidR="00332663" w:rsidRDefault="00332663" w:rsidP="007D35C5">
      <w:pPr>
        <w:spacing w:line="240" w:lineRule="auto"/>
      </w:pPr>
      <w:r>
        <w:continuationSeparator/>
      </w:r>
    </w:p>
  </w:endnote>
  <w:endnote w:type="continuationNotice" w:id="1">
    <w:p w14:paraId="766EB6E2" w14:textId="77777777" w:rsidR="00332663" w:rsidRDefault="0033266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04C9E4" w14:textId="49AA6E5E" w:rsidR="005E47E1" w:rsidRDefault="005E47E1" w:rsidP="00727E61">
    <w:pPr>
      <w:pStyle w:val="Sidefod"/>
      <w:spacing w:line="240" w:lineRule="auto"/>
      <w:jc w:val="both"/>
    </w:pPr>
  </w:p>
  <w:p w14:paraId="3DC21A87" w14:textId="41A5A8A3" w:rsidR="005E47E1" w:rsidRDefault="00332663" w:rsidP="00B23C97">
    <w:pPr>
      <w:pStyle w:val="Sidefod"/>
      <w:spacing w:line="240" w:lineRule="auto"/>
      <w:jc w:val="right"/>
    </w:pPr>
    <w:sdt>
      <w:sdtPr>
        <w:alias w:val="Page"/>
        <w:tag w:val="Page"/>
        <w:id w:val="909508879"/>
        <w:placeholder>
          <w:docPart w:val="0B5F83B26815487DBC3E21F7CEE7207D"/>
        </w:placeholder>
        <w:text/>
      </w:sdtPr>
      <w:sdtEndPr/>
      <w:sdtContent>
        <w:r w:rsidR="005E47E1">
          <w:t>Side</w:t>
        </w:r>
      </w:sdtContent>
    </w:sdt>
    <w:r w:rsidR="005E47E1">
      <w:t xml:space="preserve"> </w:t>
    </w:r>
    <w:r w:rsidR="005E47E1">
      <w:fldChar w:fldCharType="begin"/>
    </w:r>
    <w:r w:rsidR="005E47E1">
      <w:instrText xml:space="preserve"> PAGE   \* MERGEFORMAT </w:instrText>
    </w:r>
    <w:r w:rsidR="005E47E1">
      <w:fldChar w:fldCharType="separate"/>
    </w:r>
    <w:r w:rsidR="00727E61">
      <w:rPr>
        <w:noProof/>
      </w:rPr>
      <w:t>8</w:t>
    </w:r>
    <w:r w:rsidR="005E47E1">
      <w:rPr>
        <w:noProof/>
      </w:rPr>
      <w:fldChar w:fldCharType="end"/>
    </w:r>
    <w:r w:rsidR="005E47E1">
      <w:rPr>
        <w:noProof/>
      </w:rPr>
      <w:t>/</w:t>
    </w:r>
    <w:r w:rsidR="005E47E1">
      <w:rPr>
        <w:noProof/>
      </w:rPr>
      <w:fldChar w:fldCharType="begin"/>
    </w:r>
    <w:r w:rsidR="005E47E1">
      <w:rPr>
        <w:noProof/>
      </w:rPr>
      <w:instrText xml:space="preserve"> NUMPAGES  \* Arabic  \* MERGEFORMAT </w:instrText>
    </w:r>
    <w:r w:rsidR="005E47E1">
      <w:rPr>
        <w:noProof/>
      </w:rPr>
      <w:fldChar w:fldCharType="separate"/>
    </w:r>
    <w:r w:rsidR="00727E61">
      <w:rPr>
        <w:noProof/>
      </w:rPr>
      <w:t>8</w:t>
    </w:r>
    <w:r w:rsidR="005E47E1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-Gitter"/>
      <w:tblpPr w:vertAnchor="page" w:horzAnchor="page" w:tblpX="2269" w:tblpY="15707"/>
      <w:tblOverlap w:val="never"/>
      <w:tblW w:w="850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84"/>
      <w:gridCol w:w="142"/>
      <w:gridCol w:w="1985"/>
      <w:gridCol w:w="142"/>
      <w:gridCol w:w="1928"/>
      <w:gridCol w:w="2324"/>
    </w:tblGrid>
    <w:tr w:rsidR="005E47E1" w14:paraId="047C8DE2" w14:textId="77777777" w:rsidTr="00727E61">
      <w:trPr>
        <w:trHeight w:val="567"/>
        <w:tblHeader/>
      </w:trPr>
      <w:tc>
        <w:tcPr>
          <w:tcW w:w="1985" w:type="dxa"/>
          <w:noWrap/>
        </w:tcPr>
        <w:sdt>
          <w:sdtPr>
            <w:rPr>
              <w:b/>
            </w:rPr>
            <w:alias w:val="Office City"/>
            <w:tag w:val="Office City"/>
            <w:id w:val="-63113151"/>
            <w:text w:multiLine="1"/>
          </w:sdtPr>
          <w:sdtEndPr/>
          <w:sdtContent>
            <w:p w14:paraId="4F0FCD6E" w14:textId="77777777" w:rsidR="005E47E1" w:rsidRDefault="005E47E1" w:rsidP="00C816BC">
              <w:pPr>
                <w:pStyle w:val="AdresseOplysninger"/>
                <w:ind w:right="0"/>
                <w:jc w:val="left"/>
                <w:rPr>
                  <w:b/>
                </w:rPr>
              </w:pPr>
              <w:r>
                <w:rPr>
                  <w:b/>
                </w:rPr>
                <w:t>København</w:t>
              </w:r>
            </w:p>
          </w:sdtContent>
        </w:sdt>
        <w:sdt>
          <w:sdtPr>
            <w:alias w:val="Office Address"/>
            <w:tag w:val="Office Address"/>
            <w:id w:val="1571231890"/>
            <w:text w:multiLine="1"/>
          </w:sdtPr>
          <w:sdtEndPr/>
          <w:sdtContent>
            <w:p w14:paraId="2C48D253" w14:textId="77777777" w:rsidR="005E47E1" w:rsidRPr="004B1B38" w:rsidRDefault="005E47E1" w:rsidP="00C816BC">
              <w:pPr>
                <w:pStyle w:val="AdresseOplysninger"/>
                <w:ind w:right="0"/>
                <w:jc w:val="left"/>
              </w:pPr>
              <w:r>
                <w:t>Vester Farimagsgade 23</w:t>
              </w:r>
              <w:r>
                <w:br/>
                <w:t>DK-1606 København V</w:t>
              </w:r>
            </w:p>
          </w:sdtContent>
        </w:sdt>
      </w:tc>
      <w:tc>
        <w:tcPr>
          <w:tcW w:w="142" w:type="dxa"/>
          <w:noWrap/>
        </w:tcPr>
        <w:p w14:paraId="00B97A12" w14:textId="77777777" w:rsidR="005E47E1" w:rsidRPr="004B1B38" w:rsidRDefault="005E47E1" w:rsidP="005E47E1">
          <w:pPr>
            <w:pStyle w:val="AdresseOplysninger"/>
          </w:pPr>
          <w:r>
            <w:rPr>
              <w:noProof/>
              <w:szCs w:val="16"/>
            </w:rPr>
            <mc:AlternateContent>
              <mc:Choice Requires="wps">
                <w:drawing>
                  <wp:anchor distT="0" distB="0" distL="114300" distR="114300" simplePos="0" relativeHeight="251657216" behindDoc="0" locked="1" layoutInCell="1" allowOverlap="0" wp14:anchorId="26F2EA21" wp14:editId="500CC8E2">
                    <wp:simplePos x="0" y="0"/>
                    <wp:positionH relativeFrom="column">
                      <wp:posOffset>0</wp:posOffset>
                    </wp:positionH>
                    <wp:positionV relativeFrom="page">
                      <wp:posOffset>6985</wp:posOffset>
                    </wp:positionV>
                    <wp:extent cx="0" cy="360000"/>
                    <wp:effectExtent l="0" t="0" r="19050" b="21590"/>
                    <wp:wrapNone/>
                    <wp:docPr id="2" name="AutoShape 4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0" cy="36000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shapetype w14:anchorId="561D9CD4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41" o:spid="_x0000_s1026" type="#_x0000_t32" style="position:absolute;margin-left:0;margin-top:.55pt;width:0;height:28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" o:allowoverlap="f">
                    <v:stroke dashstyle="1 1" endcap="round"/>
                    <w10:wrap anchory="page"/>
                    <w10:anchorlock/>
                  </v:shape>
                </w:pict>
              </mc:Fallback>
            </mc:AlternateContent>
          </w:r>
        </w:p>
      </w:tc>
      <w:tc>
        <w:tcPr>
          <w:tcW w:w="1985" w:type="dxa"/>
          <w:noWrap/>
        </w:tcPr>
        <w:p w14:paraId="668CB5B1" w14:textId="77777777" w:rsidR="005E47E1" w:rsidRDefault="005E47E1" w:rsidP="00C816BC">
          <w:pPr>
            <w:pStyle w:val="AdresseOplysninger"/>
            <w:ind w:right="0"/>
            <w:jc w:val="left"/>
            <w:rPr>
              <w:i/>
              <w:sz w:val="14"/>
            </w:rPr>
          </w:pPr>
          <w:r w:rsidRPr="002B76DB">
            <w:rPr>
              <w:b/>
            </w:rPr>
            <w:t>Aarhus</w:t>
          </w:r>
        </w:p>
        <w:sdt>
          <w:sdtPr>
            <w:alias w:val="Office Address 2"/>
            <w:tag w:val="Office Address 2"/>
            <w:id w:val="1018424654"/>
            <w:text w:multiLine="1"/>
          </w:sdtPr>
          <w:sdtEndPr/>
          <w:sdtContent>
            <w:p w14:paraId="3F232723" w14:textId="77777777" w:rsidR="005E47E1" w:rsidRPr="00AB20EE" w:rsidRDefault="005E47E1" w:rsidP="00C816BC">
              <w:pPr>
                <w:pStyle w:val="AdresseOplysninger"/>
                <w:ind w:right="0"/>
                <w:jc w:val="left"/>
              </w:pPr>
              <w:r>
                <w:t>Åboulevarden 49</w:t>
              </w:r>
              <w:r>
                <w:br/>
                <w:t>DK-8000 Aarhus</w:t>
              </w:r>
            </w:p>
          </w:sdtContent>
        </w:sdt>
      </w:tc>
      <w:tc>
        <w:tcPr>
          <w:tcW w:w="142" w:type="dxa"/>
          <w:noWrap/>
        </w:tcPr>
        <w:p w14:paraId="42A134DE" w14:textId="77777777" w:rsidR="005E47E1" w:rsidRDefault="005E47E1" w:rsidP="005E47E1">
          <w:pPr>
            <w:pStyle w:val="AdresseOplysninger"/>
            <w:jc w:val="left"/>
          </w:pPr>
          <w:r>
            <w:rPr>
              <w:noProof/>
              <w:szCs w:val="16"/>
            </w:rPr>
            <mc:AlternateContent>
              <mc:Choice Requires="wps">
                <w:drawing>
                  <wp:anchor distT="0" distB="0" distL="114300" distR="114300" simplePos="0" relativeHeight="251659264" behindDoc="0" locked="1" layoutInCell="1" allowOverlap="0" wp14:anchorId="1583583A" wp14:editId="6ADC5F8A">
                    <wp:simplePos x="0" y="0"/>
                    <wp:positionH relativeFrom="column">
                      <wp:posOffset>0</wp:posOffset>
                    </wp:positionH>
                    <wp:positionV relativeFrom="page">
                      <wp:posOffset>6985</wp:posOffset>
                    </wp:positionV>
                    <wp:extent cx="0" cy="360000"/>
                    <wp:effectExtent l="0" t="0" r="19050" b="21590"/>
                    <wp:wrapNone/>
                    <wp:docPr id="4" name="AutoShape 4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0" cy="36000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shape w14:anchorId="402D399C" id="AutoShape 41" o:spid="_x0000_s1026" type="#_x0000_t32" style="position:absolute;margin-left:0;margin-top:.55pt;width:0;height:2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" o:allowoverlap="f">
                    <v:stroke dashstyle="1 1" endcap="round"/>
                    <w10:wrap anchory="page"/>
                    <w10:anchorlock/>
                  </v:shape>
                </w:pict>
              </mc:Fallback>
            </mc:AlternateContent>
          </w:r>
        </w:p>
      </w:tc>
      <w:tc>
        <w:tcPr>
          <w:tcW w:w="1928" w:type="dxa"/>
          <w:noWrap/>
        </w:tcPr>
        <w:p w14:paraId="3D76099B" w14:textId="77777777" w:rsidR="005E47E1" w:rsidRPr="00AB20EE" w:rsidRDefault="00332663" w:rsidP="00C816BC">
          <w:pPr>
            <w:pStyle w:val="AdresseOplysninger"/>
            <w:ind w:right="0"/>
            <w:jc w:val="left"/>
          </w:pPr>
          <w:sdt>
            <w:sdtPr>
              <w:alias w:val="labTelephone"/>
              <w:tag w:val="labTelephone"/>
              <w:id w:val="-769399021"/>
              <w:text w:multiLine="1"/>
            </w:sdtPr>
            <w:sdtEndPr/>
            <w:sdtContent>
              <w:r w:rsidR="005E47E1">
                <w:t>Telefon</w:t>
              </w:r>
            </w:sdtContent>
          </w:sdt>
          <w:r w:rsidR="005E47E1">
            <w:t xml:space="preserve">  </w:t>
          </w:r>
          <w:sdt>
            <w:sdtPr>
              <w:alias w:val="Office Telephone"/>
              <w:tag w:val="Office Telephone"/>
              <w:id w:val="1944339858"/>
              <w:text w:multiLine="1"/>
            </w:sdtPr>
            <w:sdtEndPr/>
            <w:sdtContent>
              <w:r w:rsidR="005E47E1">
                <w:t>+45 33 15 20 10</w:t>
              </w:r>
            </w:sdtContent>
          </w:sdt>
        </w:p>
        <w:p w14:paraId="745B5ACB" w14:textId="77777777" w:rsidR="005E47E1" w:rsidRPr="00AB20EE" w:rsidRDefault="005E47E1" w:rsidP="00C816BC">
          <w:pPr>
            <w:pStyle w:val="AdresseOplysninger"/>
            <w:ind w:right="0"/>
            <w:jc w:val="left"/>
          </w:pPr>
          <w:r w:rsidRPr="00AB20EE">
            <w:t xml:space="preserve">Fax </w:t>
          </w:r>
          <w:r>
            <w:t xml:space="preserve"> </w:t>
          </w:r>
          <w:sdt>
            <w:sdtPr>
              <w:alias w:val="Office Fax"/>
              <w:tag w:val="Office Fax"/>
              <w:id w:val="-1046368771"/>
              <w:text w:multiLine="1"/>
            </w:sdtPr>
            <w:sdtEndPr/>
            <w:sdtContent>
              <w:r>
                <w:t>+45 33 15 61 15</w:t>
              </w:r>
            </w:sdtContent>
          </w:sdt>
        </w:p>
        <w:sdt>
          <w:sdtPr>
            <w:alias w:val="Office Website"/>
            <w:tag w:val="Office Website"/>
            <w:id w:val="2117317895"/>
            <w:text w:multiLine="1"/>
          </w:sdtPr>
          <w:sdtEndPr/>
          <w:sdtContent>
            <w:p w14:paraId="6FB715A1" w14:textId="77777777" w:rsidR="005E47E1" w:rsidRDefault="005E47E1" w:rsidP="00C816BC">
              <w:pPr>
                <w:pStyle w:val="AdresseOplysninger"/>
                <w:ind w:right="0"/>
                <w:jc w:val="left"/>
              </w:pPr>
              <w:r>
                <w:t>www.kammeradvokaten.dk</w:t>
              </w:r>
            </w:p>
          </w:sdtContent>
        </w:sdt>
      </w:tc>
      <w:tc>
        <w:tcPr>
          <w:tcW w:w="2325" w:type="dxa"/>
          <w:vAlign w:val="bottom"/>
        </w:tcPr>
        <w:p w14:paraId="5DC5B34E" w14:textId="3C76FC64" w:rsidR="005E47E1" w:rsidRDefault="005E47E1" w:rsidP="00C816BC">
          <w:pPr>
            <w:pStyle w:val="AdresseOplysninger"/>
            <w:ind w:right="0"/>
            <w:jc w:val="right"/>
          </w:pPr>
          <w:r w:rsidRPr="009D79E8">
            <w:rPr>
              <w:sz w:val="14"/>
              <w:szCs w:val="14"/>
            </w:rPr>
            <w:fldChar w:fldCharType="begin"/>
          </w:r>
          <w:r w:rsidRPr="009D79E8">
            <w:rPr>
              <w:sz w:val="14"/>
              <w:szCs w:val="14"/>
            </w:rPr>
            <w:instrText xml:space="preserve"> FILENAME   \* MERGEFORMAT </w:instrText>
          </w:r>
          <w:r w:rsidRPr="009D79E8">
            <w:rPr>
              <w:sz w:val="14"/>
              <w:szCs w:val="14"/>
            </w:rPr>
            <w:fldChar w:fldCharType="separate"/>
          </w:r>
          <w:r w:rsidR="008D7C5E">
            <w:rPr>
              <w:noProof/>
              <w:sz w:val="14"/>
              <w:szCs w:val="14"/>
            </w:rPr>
            <w:t>13451384_15</w:t>
          </w:r>
          <w:r w:rsidRPr="009D79E8">
            <w:rPr>
              <w:sz w:val="14"/>
              <w:szCs w:val="14"/>
            </w:rPr>
            <w:fldChar w:fldCharType="end"/>
          </w:r>
        </w:p>
      </w:tc>
    </w:tr>
  </w:tbl>
  <w:p w14:paraId="491CCDB1" w14:textId="5F419273" w:rsidR="005E47E1" w:rsidRDefault="005E47E1" w:rsidP="00727E61">
    <w:pPr>
      <w:pStyle w:val="Sidefod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0756C7" w14:textId="77777777" w:rsidR="00332663" w:rsidRDefault="00332663" w:rsidP="007D35C5">
      <w:pPr>
        <w:spacing w:line="240" w:lineRule="auto"/>
      </w:pPr>
      <w:r>
        <w:separator/>
      </w:r>
    </w:p>
  </w:footnote>
  <w:footnote w:type="continuationSeparator" w:id="0">
    <w:p w14:paraId="4D433F04" w14:textId="77777777" w:rsidR="00332663" w:rsidRDefault="00332663" w:rsidP="007D35C5">
      <w:pPr>
        <w:spacing w:line="240" w:lineRule="auto"/>
      </w:pPr>
      <w:r>
        <w:continuationSeparator/>
      </w:r>
    </w:p>
  </w:footnote>
  <w:footnote w:type="continuationNotice" w:id="1">
    <w:p w14:paraId="41D764D4" w14:textId="77777777" w:rsidR="00332663" w:rsidRDefault="00332663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DB25E2" w14:textId="09B32840" w:rsidR="005E47E1" w:rsidRPr="003B448E" w:rsidRDefault="004D2BFC" w:rsidP="003B448E">
    <w:pPr>
      <w:pStyle w:val="Sidehoved"/>
    </w:pPr>
    <w:r>
      <w:rPr>
        <w:noProof/>
      </w:rPr>
      <w:drawing>
        <wp:anchor distT="0" distB="0" distL="114300" distR="114300" simplePos="0" relativeHeight="251662336" behindDoc="1" locked="0" layoutInCell="1" allowOverlap="1" wp14:anchorId="2546D5A0" wp14:editId="24AB1F5E">
          <wp:simplePos x="0" y="0"/>
          <wp:positionH relativeFrom="page">
            <wp:align>center</wp:align>
          </wp:positionH>
          <wp:positionV relativeFrom="paragraph">
            <wp:posOffset>195772</wp:posOffset>
          </wp:positionV>
          <wp:extent cx="2115820" cy="414655"/>
          <wp:effectExtent l="0" t="0" r="0" b="4445"/>
          <wp:wrapNone/>
          <wp:docPr id="11" name="Billede 11" descr="Adobe Syste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ide_1_2" descr="Adobe Systems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5820" cy="414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54197A" w14:textId="779E29B6" w:rsidR="005E47E1" w:rsidRDefault="004D2BFC" w:rsidP="006D1319">
    <w:pPr>
      <w:pStyle w:val="Sidehoved"/>
      <w:spacing w:line="240" w:lineRule="auto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B304537" wp14:editId="3666C5FF">
          <wp:simplePos x="0" y="0"/>
          <wp:positionH relativeFrom="page">
            <wp:align>center</wp:align>
          </wp:positionH>
          <wp:positionV relativeFrom="paragraph">
            <wp:posOffset>139493</wp:posOffset>
          </wp:positionV>
          <wp:extent cx="2115820" cy="414655"/>
          <wp:effectExtent l="0" t="0" r="0" b="4445"/>
          <wp:wrapNone/>
          <wp:docPr id="6" name="Billede 6" descr="Adobe Syste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ide_1_2" descr="Adobe Systems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5820" cy="414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FACA5E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D7E908A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C28338A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CD0CF70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1D0B318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55ABD12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39CA202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FFA75EA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B1A080C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92EABE0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1E48A9"/>
    <w:multiLevelType w:val="hybridMultilevel"/>
    <w:tmpl w:val="646ACA0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8C3DE0"/>
    <w:multiLevelType w:val="multilevel"/>
    <w:tmpl w:val="BAC6E3F2"/>
    <w:lvl w:ilvl="0">
      <w:start w:val="1"/>
      <w:numFmt w:val="decimal"/>
      <w:pStyle w:val="Overskrift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15A871FA"/>
    <w:multiLevelType w:val="multilevel"/>
    <w:tmpl w:val="A7EA5CE6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caps/>
        <w:smallCaps w:val="0"/>
        <w:sz w:val="23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sz w:val="23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sz w:val="23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sz w:val="23"/>
      </w:rPr>
    </w:lvl>
    <w:lvl w:ilvl="4">
      <w:start w:val="1"/>
      <w:numFmt w:val="lowerLetter"/>
      <w:lvlRestart w:val="2"/>
      <w:lvlText w:val="%5)"/>
      <w:lvlJc w:val="left"/>
      <w:pPr>
        <w:tabs>
          <w:tab w:val="num" w:pos="1276"/>
        </w:tabs>
        <w:ind w:left="1276" w:hanging="425"/>
      </w:pPr>
      <w:rPr>
        <w:rFonts w:ascii="Times New Roman" w:hAnsi="Times New Roman" w:hint="default"/>
        <w:b w:val="0"/>
        <w:sz w:val="23"/>
      </w:rPr>
    </w:lvl>
    <w:lvl w:ilvl="5">
      <w:start w:val="1"/>
      <w:numFmt w:val="decimal"/>
      <w:pStyle w:val="Punktafsnita"/>
      <w:lvlText w:val="K-%6"/>
      <w:lvlJc w:val="left"/>
      <w:pPr>
        <w:tabs>
          <w:tab w:val="num" w:pos="1701"/>
        </w:tabs>
        <w:ind w:left="1701" w:hanging="425"/>
      </w:pPr>
      <w:rPr>
        <w:rFonts w:ascii="Times New Roman" w:hAnsi="Times New Roman" w:hint="default"/>
        <w:b w:val="0"/>
        <w:i/>
        <w:sz w:val="23"/>
      </w:rPr>
    </w:lvl>
    <w:lvl w:ilvl="6">
      <w:start w:val="1"/>
      <w:numFmt w:val="none"/>
      <w:lvlText w:val=""/>
      <w:lvlJc w:val="left"/>
      <w:pPr>
        <w:tabs>
          <w:tab w:val="num" w:pos="1134"/>
        </w:tabs>
        <w:ind w:left="1134" w:firstLine="0"/>
      </w:pPr>
      <w:rPr>
        <w:rFonts w:ascii="Times New Roman" w:hAnsi="Times New Roman" w:hint="default"/>
        <w:sz w:val="23"/>
      </w:rPr>
    </w:lvl>
    <w:lvl w:ilvl="7">
      <w:start w:val="1"/>
      <w:numFmt w:val="none"/>
      <w:lvlText w:val=""/>
      <w:lvlJc w:val="left"/>
      <w:pPr>
        <w:tabs>
          <w:tab w:val="num" w:pos="1134"/>
        </w:tabs>
        <w:ind w:left="1134" w:firstLine="0"/>
      </w:pPr>
      <w:rPr>
        <w:rFonts w:ascii="Times New Roman" w:hAnsi="Times New Roman" w:hint="default"/>
        <w:sz w:val="23"/>
      </w:rPr>
    </w:lvl>
    <w:lvl w:ilvl="8">
      <w:start w:val="1"/>
      <w:numFmt w:val="none"/>
      <w:lvlText w:val=""/>
      <w:lvlJc w:val="left"/>
      <w:pPr>
        <w:tabs>
          <w:tab w:val="num" w:pos="1134"/>
        </w:tabs>
        <w:ind w:left="1134" w:firstLine="0"/>
      </w:pPr>
      <w:rPr>
        <w:rFonts w:ascii="Times New Roman" w:hAnsi="Times New Roman" w:hint="default"/>
        <w:sz w:val="23"/>
      </w:rPr>
    </w:lvl>
  </w:abstractNum>
  <w:abstractNum w:abstractNumId="13" w15:restartNumberingAfterBreak="0">
    <w:nsid w:val="19BB46A6"/>
    <w:multiLevelType w:val="multilevel"/>
    <w:tmpl w:val="5B205BA2"/>
    <w:lvl w:ilvl="0">
      <w:start w:val="1"/>
      <w:numFmt w:val="decimal"/>
      <w:pStyle w:val="Indlg"/>
      <w:isLgl/>
      <w:lvlText w:val="%1."/>
      <w:lvlJc w:val="left"/>
      <w:pPr>
        <w:tabs>
          <w:tab w:val="num" w:pos="0"/>
        </w:tabs>
        <w:ind w:left="0" w:hanging="567"/>
      </w:pPr>
      <w:rPr>
        <w:rFonts w:ascii="Times New Roman" w:hAnsi="Times New Roman" w:hint="default"/>
        <w:sz w:val="23"/>
      </w:rPr>
    </w:lvl>
    <w:lvl w:ilvl="1">
      <w:start w:val="1"/>
      <w:numFmt w:val="none"/>
      <w:lvlRestart w:val="0"/>
      <w:pStyle w:val="Indlgafsnit"/>
      <w:lvlText w:val="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59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31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03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75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47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9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913" w:hanging="180"/>
      </w:pPr>
      <w:rPr>
        <w:rFonts w:hint="default"/>
      </w:rPr>
    </w:lvl>
  </w:abstractNum>
  <w:abstractNum w:abstractNumId="14" w15:restartNumberingAfterBreak="0">
    <w:nsid w:val="22B11F7A"/>
    <w:multiLevelType w:val="hybridMultilevel"/>
    <w:tmpl w:val="2BDE71BC"/>
    <w:lvl w:ilvl="0" w:tplc="B81EE87E">
      <w:start w:val="1"/>
      <w:numFmt w:val="bullet"/>
      <w:pStyle w:val="Punktopstilling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8D1206"/>
    <w:multiLevelType w:val="hybridMultilevel"/>
    <w:tmpl w:val="56148E6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CD1842"/>
    <w:multiLevelType w:val="hybridMultilevel"/>
    <w:tmpl w:val="D8B41720"/>
    <w:lvl w:ilvl="0" w:tplc="25A6AD38">
      <w:start w:val="1"/>
      <w:numFmt w:val="lowerRoman"/>
      <w:lvlText w:val="Bilag 12.d.%1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126088"/>
    <w:multiLevelType w:val="multilevel"/>
    <w:tmpl w:val="F05466D8"/>
    <w:lvl w:ilvl="0">
      <w:start w:val="1"/>
      <w:numFmt w:val="decimal"/>
      <w:pStyle w:val="Punktafsnit1"/>
      <w:lvlText w:val="%1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caps/>
        <w:smallCaps w:val="0"/>
        <w:sz w:val="23"/>
      </w:rPr>
    </w:lvl>
    <w:lvl w:ilvl="1">
      <w:start w:val="1"/>
      <w:numFmt w:val="decimal"/>
      <w:pStyle w:val="Punktafsnit2"/>
      <w:lvlText w:val="%1.%2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sz w:val="23"/>
      </w:rPr>
    </w:lvl>
    <w:lvl w:ilvl="2">
      <w:start w:val="1"/>
      <w:numFmt w:val="decimal"/>
      <w:pStyle w:val="Punktafsnit3"/>
      <w:lvlText w:val="%1.%2.%3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sz w:val="23"/>
      </w:rPr>
    </w:lvl>
    <w:lvl w:ilvl="3">
      <w:start w:val="1"/>
      <w:numFmt w:val="decimal"/>
      <w:pStyle w:val="Punktafsnit4"/>
      <w:lvlText w:val="%1.%2.%3.%4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sz w:val="23"/>
      </w:rPr>
    </w:lvl>
    <w:lvl w:ilvl="4">
      <w:start w:val="1"/>
      <w:numFmt w:val="lowerLetter"/>
      <w:lvlRestart w:val="2"/>
      <w:lvlText w:val="%5)"/>
      <w:lvlJc w:val="left"/>
      <w:pPr>
        <w:tabs>
          <w:tab w:val="num" w:pos="1276"/>
        </w:tabs>
        <w:ind w:left="1276" w:hanging="425"/>
      </w:pPr>
      <w:rPr>
        <w:rFonts w:ascii="Times New Roman" w:hAnsi="Times New Roman" w:hint="default"/>
        <w:b w:val="0"/>
        <w:sz w:val="23"/>
      </w:rPr>
    </w:lvl>
    <w:lvl w:ilvl="5">
      <w:start w:val="1"/>
      <w:numFmt w:val="lowerRoman"/>
      <w:lvlText w:val="%6)"/>
      <w:lvlJc w:val="left"/>
      <w:pPr>
        <w:tabs>
          <w:tab w:val="num" w:pos="1701"/>
        </w:tabs>
        <w:ind w:left="1701" w:hanging="425"/>
      </w:pPr>
      <w:rPr>
        <w:rFonts w:ascii="Times New Roman" w:hAnsi="Times New Roman" w:hint="default"/>
        <w:sz w:val="23"/>
      </w:rPr>
    </w:lvl>
    <w:lvl w:ilvl="6">
      <w:start w:val="1"/>
      <w:numFmt w:val="none"/>
      <w:lvlText w:val=""/>
      <w:lvlJc w:val="left"/>
      <w:pPr>
        <w:tabs>
          <w:tab w:val="num" w:pos="1134"/>
        </w:tabs>
        <w:ind w:left="1134" w:firstLine="0"/>
      </w:pPr>
      <w:rPr>
        <w:rFonts w:ascii="Times New Roman" w:hAnsi="Times New Roman" w:hint="default"/>
        <w:sz w:val="23"/>
      </w:rPr>
    </w:lvl>
    <w:lvl w:ilvl="7">
      <w:start w:val="1"/>
      <w:numFmt w:val="none"/>
      <w:lvlText w:val=""/>
      <w:lvlJc w:val="left"/>
      <w:pPr>
        <w:tabs>
          <w:tab w:val="num" w:pos="1134"/>
        </w:tabs>
        <w:ind w:left="1134" w:firstLine="0"/>
      </w:pPr>
      <w:rPr>
        <w:rFonts w:ascii="Times New Roman" w:hAnsi="Times New Roman" w:hint="default"/>
        <w:sz w:val="23"/>
      </w:rPr>
    </w:lvl>
    <w:lvl w:ilvl="8">
      <w:start w:val="1"/>
      <w:numFmt w:val="none"/>
      <w:lvlText w:val=""/>
      <w:lvlJc w:val="left"/>
      <w:pPr>
        <w:tabs>
          <w:tab w:val="num" w:pos="1134"/>
        </w:tabs>
        <w:ind w:left="1134" w:firstLine="0"/>
      </w:pPr>
      <w:rPr>
        <w:rFonts w:ascii="Times New Roman" w:hAnsi="Times New Roman" w:hint="default"/>
        <w:sz w:val="23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3"/>
  </w:num>
  <w:num w:numId="14">
    <w:abstractNumId w:val="17"/>
  </w:num>
  <w:num w:numId="15">
    <w:abstractNumId w:val="15"/>
  </w:num>
  <w:num w:numId="16">
    <w:abstractNumId w:val="12"/>
  </w:num>
  <w:num w:numId="17">
    <w:abstractNumId w:val="16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TMS_Culture_ID" w:val="23"/>
    <w:docVar w:name="TMS_Office_ID" w:val="15"/>
    <w:docVar w:name="TMS_Template_ID" w:val="153"/>
    <w:docVar w:name="TMS_Unit_ID" w:val="30"/>
  </w:docVars>
  <w:rsids>
    <w:rsidRoot w:val="009C3138"/>
    <w:rsid w:val="00005E8C"/>
    <w:rsid w:val="00005F06"/>
    <w:rsid w:val="00007E3C"/>
    <w:rsid w:val="000132D0"/>
    <w:rsid w:val="00033560"/>
    <w:rsid w:val="000632BB"/>
    <w:rsid w:val="000655F2"/>
    <w:rsid w:val="00074FBD"/>
    <w:rsid w:val="00091ACC"/>
    <w:rsid w:val="00095488"/>
    <w:rsid w:val="000A5BD0"/>
    <w:rsid w:val="000B42D2"/>
    <w:rsid w:val="000B5A64"/>
    <w:rsid w:val="000B680B"/>
    <w:rsid w:val="000C1044"/>
    <w:rsid w:val="000C7AEC"/>
    <w:rsid w:val="000D5C3D"/>
    <w:rsid w:val="000D6D45"/>
    <w:rsid w:val="000E0583"/>
    <w:rsid w:val="000E3950"/>
    <w:rsid w:val="000E603A"/>
    <w:rsid w:val="000F0B68"/>
    <w:rsid w:val="001224E6"/>
    <w:rsid w:val="0012701F"/>
    <w:rsid w:val="001358D5"/>
    <w:rsid w:val="0014063F"/>
    <w:rsid w:val="00142474"/>
    <w:rsid w:val="00156825"/>
    <w:rsid w:val="0017193F"/>
    <w:rsid w:val="00174A33"/>
    <w:rsid w:val="0017614A"/>
    <w:rsid w:val="00182C8D"/>
    <w:rsid w:val="00182C95"/>
    <w:rsid w:val="001A69F6"/>
    <w:rsid w:val="001B25FC"/>
    <w:rsid w:val="001D7F70"/>
    <w:rsid w:val="001E2EC6"/>
    <w:rsid w:val="001F58EA"/>
    <w:rsid w:val="00220252"/>
    <w:rsid w:val="00240845"/>
    <w:rsid w:val="00240E0D"/>
    <w:rsid w:val="0027168A"/>
    <w:rsid w:val="00274803"/>
    <w:rsid w:val="00280ACD"/>
    <w:rsid w:val="00294841"/>
    <w:rsid w:val="002B3496"/>
    <w:rsid w:val="002B48F3"/>
    <w:rsid w:val="002C380B"/>
    <w:rsid w:val="002E474B"/>
    <w:rsid w:val="002F2190"/>
    <w:rsid w:val="00332663"/>
    <w:rsid w:val="00357656"/>
    <w:rsid w:val="003604FF"/>
    <w:rsid w:val="0036551C"/>
    <w:rsid w:val="00370A56"/>
    <w:rsid w:val="00371661"/>
    <w:rsid w:val="00372D65"/>
    <w:rsid w:val="00392997"/>
    <w:rsid w:val="00397057"/>
    <w:rsid w:val="003A0909"/>
    <w:rsid w:val="003B448E"/>
    <w:rsid w:val="003C0D40"/>
    <w:rsid w:val="003C1091"/>
    <w:rsid w:val="003F6B12"/>
    <w:rsid w:val="00406235"/>
    <w:rsid w:val="004160A8"/>
    <w:rsid w:val="004329F4"/>
    <w:rsid w:val="00452A54"/>
    <w:rsid w:val="0046480C"/>
    <w:rsid w:val="00472457"/>
    <w:rsid w:val="00474926"/>
    <w:rsid w:val="004A2E85"/>
    <w:rsid w:val="004A5962"/>
    <w:rsid w:val="004D2BFC"/>
    <w:rsid w:val="004D6D43"/>
    <w:rsid w:val="004E3D76"/>
    <w:rsid w:val="004F4413"/>
    <w:rsid w:val="005030DB"/>
    <w:rsid w:val="00520281"/>
    <w:rsid w:val="00524B22"/>
    <w:rsid w:val="00537C2C"/>
    <w:rsid w:val="00540640"/>
    <w:rsid w:val="005446C1"/>
    <w:rsid w:val="00597625"/>
    <w:rsid w:val="005A398A"/>
    <w:rsid w:val="005A5D08"/>
    <w:rsid w:val="005A6427"/>
    <w:rsid w:val="005B5773"/>
    <w:rsid w:val="005C36E5"/>
    <w:rsid w:val="005D1268"/>
    <w:rsid w:val="005D5C09"/>
    <w:rsid w:val="005E1090"/>
    <w:rsid w:val="005E2D08"/>
    <w:rsid w:val="005E47E1"/>
    <w:rsid w:val="005F0E3E"/>
    <w:rsid w:val="005F137E"/>
    <w:rsid w:val="005F6D57"/>
    <w:rsid w:val="006033AF"/>
    <w:rsid w:val="00606582"/>
    <w:rsid w:val="00611D80"/>
    <w:rsid w:val="006375E8"/>
    <w:rsid w:val="00643498"/>
    <w:rsid w:val="0065232B"/>
    <w:rsid w:val="006528B4"/>
    <w:rsid w:val="00655AB4"/>
    <w:rsid w:val="00664602"/>
    <w:rsid w:val="00665ECD"/>
    <w:rsid w:val="00665F3C"/>
    <w:rsid w:val="006863A6"/>
    <w:rsid w:val="00686C2E"/>
    <w:rsid w:val="00692A12"/>
    <w:rsid w:val="0069523C"/>
    <w:rsid w:val="006955AD"/>
    <w:rsid w:val="006A2F6F"/>
    <w:rsid w:val="006D1319"/>
    <w:rsid w:val="006D17CC"/>
    <w:rsid w:val="006F5055"/>
    <w:rsid w:val="006F6E6A"/>
    <w:rsid w:val="00714662"/>
    <w:rsid w:val="00727E61"/>
    <w:rsid w:val="00741BAA"/>
    <w:rsid w:val="00763451"/>
    <w:rsid w:val="0079075D"/>
    <w:rsid w:val="007B5B8F"/>
    <w:rsid w:val="007C25D5"/>
    <w:rsid w:val="007C4585"/>
    <w:rsid w:val="007C6447"/>
    <w:rsid w:val="007D35C5"/>
    <w:rsid w:val="007F29BD"/>
    <w:rsid w:val="00800D8A"/>
    <w:rsid w:val="008058C4"/>
    <w:rsid w:val="00821E7D"/>
    <w:rsid w:val="00823F85"/>
    <w:rsid w:val="00827339"/>
    <w:rsid w:val="0083570A"/>
    <w:rsid w:val="00841B58"/>
    <w:rsid w:val="00845CD0"/>
    <w:rsid w:val="00850B70"/>
    <w:rsid w:val="008658E0"/>
    <w:rsid w:val="008725FE"/>
    <w:rsid w:val="00891EBA"/>
    <w:rsid w:val="008B1610"/>
    <w:rsid w:val="008C7753"/>
    <w:rsid w:val="008D0263"/>
    <w:rsid w:val="008D7C5E"/>
    <w:rsid w:val="008E6C2B"/>
    <w:rsid w:val="008F3AAC"/>
    <w:rsid w:val="00912166"/>
    <w:rsid w:val="00914A8B"/>
    <w:rsid w:val="0092492E"/>
    <w:rsid w:val="00930204"/>
    <w:rsid w:val="00933E01"/>
    <w:rsid w:val="00937017"/>
    <w:rsid w:val="00942560"/>
    <w:rsid w:val="00961DA0"/>
    <w:rsid w:val="009720D3"/>
    <w:rsid w:val="00974F93"/>
    <w:rsid w:val="00980D85"/>
    <w:rsid w:val="009964DC"/>
    <w:rsid w:val="009A1888"/>
    <w:rsid w:val="009A30C0"/>
    <w:rsid w:val="009B3E05"/>
    <w:rsid w:val="009C3138"/>
    <w:rsid w:val="009D79E8"/>
    <w:rsid w:val="00A12C82"/>
    <w:rsid w:val="00A32DC7"/>
    <w:rsid w:val="00A80180"/>
    <w:rsid w:val="00AA1E0E"/>
    <w:rsid w:val="00AA6475"/>
    <w:rsid w:val="00AB0728"/>
    <w:rsid w:val="00AB6439"/>
    <w:rsid w:val="00AC359D"/>
    <w:rsid w:val="00AC48CF"/>
    <w:rsid w:val="00B052B2"/>
    <w:rsid w:val="00B10AA7"/>
    <w:rsid w:val="00B11A0E"/>
    <w:rsid w:val="00B23C97"/>
    <w:rsid w:val="00B25918"/>
    <w:rsid w:val="00B5366D"/>
    <w:rsid w:val="00B80466"/>
    <w:rsid w:val="00B83560"/>
    <w:rsid w:val="00B92D94"/>
    <w:rsid w:val="00B951B1"/>
    <w:rsid w:val="00BA1633"/>
    <w:rsid w:val="00BA4C10"/>
    <w:rsid w:val="00BB6A2A"/>
    <w:rsid w:val="00BC367D"/>
    <w:rsid w:val="00BC3C7E"/>
    <w:rsid w:val="00BC48E0"/>
    <w:rsid w:val="00C03D45"/>
    <w:rsid w:val="00C069D5"/>
    <w:rsid w:val="00C10135"/>
    <w:rsid w:val="00C13C9A"/>
    <w:rsid w:val="00C212BD"/>
    <w:rsid w:val="00C35050"/>
    <w:rsid w:val="00C44EDB"/>
    <w:rsid w:val="00C56004"/>
    <w:rsid w:val="00C56F4F"/>
    <w:rsid w:val="00C816BC"/>
    <w:rsid w:val="00C81DD7"/>
    <w:rsid w:val="00C942CF"/>
    <w:rsid w:val="00CA2508"/>
    <w:rsid w:val="00CA7EA7"/>
    <w:rsid w:val="00CD6ACA"/>
    <w:rsid w:val="00CE1B7D"/>
    <w:rsid w:val="00CE6B77"/>
    <w:rsid w:val="00CF1488"/>
    <w:rsid w:val="00CF2536"/>
    <w:rsid w:val="00D02891"/>
    <w:rsid w:val="00D3485F"/>
    <w:rsid w:val="00D36A2F"/>
    <w:rsid w:val="00D45DD3"/>
    <w:rsid w:val="00D476BF"/>
    <w:rsid w:val="00D51118"/>
    <w:rsid w:val="00D5439D"/>
    <w:rsid w:val="00D56D45"/>
    <w:rsid w:val="00D64E92"/>
    <w:rsid w:val="00D72ADF"/>
    <w:rsid w:val="00D730BE"/>
    <w:rsid w:val="00D80256"/>
    <w:rsid w:val="00D81F98"/>
    <w:rsid w:val="00D90A74"/>
    <w:rsid w:val="00DB3BE4"/>
    <w:rsid w:val="00DB6455"/>
    <w:rsid w:val="00DC55B3"/>
    <w:rsid w:val="00DD43CC"/>
    <w:rsid w:val="00DD6828"/>
    <w:rsid w:val="00DE2826"/>
    <w:rsid w:val="00DE3A54"/>
    <w:rsid w:val="00DF42CA"/>
    <w:rsid w:val="00E01019"/>
    <w:rsid w:val="00E07CE9"/>
    <w:rsid w:val="00E11B52"/>
    <w:rsid w:val="00E301CD"/>
    <w:rsid w:val="00E50092"/>
    <w:rsid w:val="00E84EFB"/>
    <w:rsid w:val="00E9554B"/>
    <w:rsid w:val="00EA26A3"/>
    <w:rsid w:val="00EB1DE7"/>
    <w:rsid w:val="00EB2DB2"/>
    <w:rsid w:val="00F15F49"/>
    <w:rsid w:val="00F21DD8"/>
    <w:rsid w:val="00F31DC5"/>
    <w:rsid w:val="00F325D7"/>
    <w:rsid w:val="00F35119"/>
    <w:rsid w:val="00F367A3"/>
    <w:rsid w:val="00F65DD3"/>
    <w:rsid w:val="00F81D96"/>
    <w:rsid w:val="00FB543E"/>
    <w:rsid w:val="00FC6BD4"/>
    <w:rsid w:val="00FF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B18DED"/>
  <w15:docId w15:val="{8814DEE6-A1A4-4D0A-A664-526AABE7B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2BFC"/>
    <w:pPr>
      <w:overflowPunct w:val="0"/>
      <w:autoSpaceDE w:val="0"/>
      <w:autoSpaceDN w:val="0"/>
      <w:adjustRightInd w:val="0"/>
      <w:spacing w:after="0" w:line="300" w:lineRule="exact"/>
      <w:jc w:val="both"/>
      <w:textAlignment w:val="baseline"/>
    </w:pPr>
    <w:rPr>
      <w:rFonts w:ascii="Garamond" w:eastAsia="Times New Roman" w:hAnsi="Garamond" w:cs="Times New Roman"/>
      <w:bCs/>
      <w:sz w:val="24"/>
      <w:szCs w:val="20"/>
      <w:lang w:val="da-DK" w:eastAsia="da-DK"/>
    </w:rPr>
  </w:style>
  <w:style w:type="paragraph" w:styleId="Overskrift1">
    <w:name w:val="heading 1"/>
    <w:basedOn w:val="Normal"/>
    <w:next w:val="Normal"/>
    <w:link w:val="Overskrift1Tegn"/>
    <w:qFormat/>
    <w:rsid w:val="007D35C5"/>
    <w:pPr>
      <w:keepNext/>
      <w:numPr>
        <w:numId w:val="1"/>
      </w:numPr>
      <w:tabs>
        <w:tab w:val="clear" w:pos="567"/>
      </w:tabs>
      <w:spacing w:after="160" w:line="240" w:lineRule="auto"/>
      <w:outlineLvl w:val="0"/>
    </w:pPr>
    <w:rPr>
      <w:b/>
      <w:caps/>
    </w:rPr>
  </w:style>
  <w:style w:type="paragraph" w:styleId="Overskrift2">
    <w:name w:val="heading 2"/>
    <w:basedOn w:val="Normal"/>
    <w:next w:val="Normal"/>
    <w:link w:val="Overskrift2Tegn"/>
    <w:qFormat/>
    <w:rsid w:val="007D35C5"/>
    <w:pPr>
      <w:keepNext/>
      <w:numPr>
        <w:ilvl w:val="1"/>
        <w:numId w:val="1"/>
      </w:numPr>
      <w:spacing w:line="240" w:lineRule="auto"/>
      <w:outlineLvl w:val="1"/>
    </w:pPr>
    <w:rPr>
      <w:b/>
      <w:bCs w:val="0"/>
      <w:iCs/>
      <w:szCs w:val="28"/>
    </w:rPr>
  </w:style>
  <w:style w:type="paragraph" w:styleId="Overskrift3">
    <w:name w:val="heading 3"/>
    <w:basedOn w:val="Normal"/>
    <w:next w:val="Normal"/>
    <w:link w:val="Overskrift3Tegn"/>
    <w:qFormat/>
    <w:rsid w:val="007D35C5"/>
    <w:pPr>
      <w:keepNext/>
      <w:numPr>
        <w:ilvl w:val="2"/>
        <w:numId w:val="1"/>
      </w:numPr>
      <w:spacing w:line="240" w:lineRule="auto"/>
      <w:outlineLvl w:val="2"/>
    </w:pPr>
    <w:rPr>
      <w:b/>
      <w:bCs w:val="0"/>
      <w:i/>
      <w:szCs w:val="26"/>
    </w:rPr>
  </w:style>
  <w:style w:type="paragraph" w:styleId="Overskrift4">
    <w:name w:val="heading 4"/>
    <w:basedOn w:val="Normal"/>
    <w:next w:val="Normal"/>
    <w:link w:val="Overskrift4Tegn"/>
    <w:qFormat/>
    <w:rsid w:val="007D35C5"/>
    <w:pPr>
      <w:keepNext/>
      <w:numPr>
        <w:ilvl w:val="3"/>
        <w:numId w:val="1"/>
      </w:numPr>
      <w:spacing w:line="240" w:lineRule="auto"/>
      <w:outlineLvl w:val="3"/>
    </w:pPr>
    <w:rPr>
      <w:i/>
      <w:szCs w:val="28"/>
    </w:rPr>
  </w:style>
  <w:style w:type="paragraph" w:styleId="Overskrift5">
    <w:name w:val="heading 5"/>
    <w:basedOn w:val="Overskrift1"/>
    <w:next w:val="Normal"/>
    <w:link w:val="Overskrift5Tegn"/>
    <w:qFormat/>
    <w:rsid w:val="007D35C5"/>
    <w:pPr>
      <w:numPr>
        <w:numId w:val="0"/>
      </w:numPr>
      <w:outlineLvl w:val="4"/>
    </w:pPr>
    <w:rPr>
      <w:bCs w:val="0"/>
      <w:iCs/>
      <w:szCs w:val="26"/>
    </w:rPr>
  </w:style>
  <w:style w:type="paragraph" w:styleId="Overskrift6">
    <w:name w:val="heading 6"/>
    <w:basedOn w:val="Overskrift2"/>
    <w:next w:val="Normal"/>
    <w:link w:val="Overskrift6Tegn"/>
    <w:qFormat/>
    <w:rsid w:val="007D35C5"/>
    <w:pPr>
      <w:numPr>
        <w:ilvl w:val="0"/>
        <w:numId w:val="0"/>
      </w:numPr>
      <w:tabs>
        <w:tab w:val="left" w:pos="709"/>
      </w:tabs>
      <w:outlineLvl w:val="5"/>
    </w:pPr>
    <w:rPr>
      <w:bCs/>
      <w:szCs w:val="22"/>
    </w:rPr>
  </w:style>
  <w:style w:type="paragraph" w:styleId="Overskrift7">
    <w:name w:val="heading 7"/>
    <w:basedOn w:val="Overskrift3"/>
    <w:next w:val="Normal"/>
    <w:link w:val="Overskrift7Tegn"/>
    <w:qFormat/>
    <w:rsid w:val="007D35C5"/>
    <w:pPr>
      <w:numPr>
        <w:ilvl w:val="0"/>
        <w:numId w:val="0"/>
      </w:numPr>
      <w:tabs>
        <w:tab w:val="left" w:pos="851"/>
      </w:tabs>
      <w:outlineLvl w:val="6"/>
    </w:pPr>
    <w:rPr>
      <w:szCs w:val="24"/>
    </w:rPr>
  </w:style>
  <w:style w:type="paragraph" w:styleId="Overskrift8">
    <w:name w:val="heading 8"/>
    <w:basedOn w:val="Overskrift4"/>
    <w:next w:val="Normal"/>
    <w:link w:val="Overskrift8Tegn"/>
    <w:qFormat/>
    <w:rsid w:val="007D35C5"/>
    <w:pPr>
      <w:numPr>
        <w:ilvl w:val="0"/>
        <w:numId w:val="0"/>
      </w:numPr>
      <w:tabs>
        <w:tab w:val="left" w:pos="992"/>
      </w:tabs>
      <w:outlineLvl w:val="7"/>
    </w:pPr>
    <w:rPr>
      <w:iCs/>
      <w:szCs w:val="24"/>
    </w:rPr>
  </w:style>
  <w:style w:type="paragraph" w:styleId="Overskrift9">
    <w:name w:val="heading 9"/>
    <w:basedOn w:val="Normal"/>
    <w:next w:val="Normal"/>
    <w:link w:val="Overskrift9Tegn"/>
    <w:qFormat/>
    <w:rsid w:val="007D35C5"/>
    <w:pPr>
      <w:keepNext/>
      <w:spacing w:after="240" w:line="240" w:lineRule="auto"/>
      <w:jc w:val="left"/>
      <w:outlineLvl w:val="8"/>
    </w:pPr>
    <w:rPr>
      <w:rFonts w:cs="Arial"/>
      <w:b/>
      <w:sz w:val="30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AdresseOplysninger">
    <w:name w:val="AdresseOplysninger"/>
    <w:basedOn w:val="Normal"/>
    <w:link w:val="AdresseOplysningerTegn"/>
    <w:qFormat/>
    <w:rsid w:val="007D35C5"/>
    <w:pPr>
      <w:tabs>
        <w:tab w:val="left" w:pos="2183"/>
      </w:tabs>
      <w:spacing w:line="240" w:lineRule="auto"/>
    </w:pPr>
    <w:rPr>
      <w:sz w:val="16"/>
    </w:rPr>
  </w:style>
  <w:style w:type="character" w:customStyle="1" w:styleId="AdresseOplysningerTegn">
    <w:name w:val="AdresseOplysninger Tegn"/>
    <w:basedOn w:val="Standardskrifttypeiafsnit"/>
    <w:link w:val="AdresseOplysninger"/>
    <w:rsid w:val="007D35C5"/>
    <w:rPr>
      <w:rFonts w:ascii="Times New Roman" w:eastAsia="Times New Roman" w:hAnsi="Times New Roman" w:cs="Times New Roman"/>
      <w:bCs/>
      <w:sz w:val="16"/>
      <w:szCs w:val="20"/>
      <w:lang w:val="da-DK" w:eastAsia="da-DK"/>
    </w:rPr>
  </w:style>
  <w:style w:type="paragraph" w:customStyle="1" w:styleId="adresseskrift">
    <w:name w:val="adresseskrift"/>
    <w:basedOn w:val="Normal"/>
    <w:rsid w:val="007D35C5"/>
    <w:pPr>
      <w:framePr w:w="2160" w:h="1389" w:hRule="exact" w:hSpace="142" w:vSpace="142" w:wrap="around" w:vAnchor="page" w:hAnchor="page" w:x="9413" w:y="1498" w:anchorLock="1"/>
      <w:suppressAutoHyphens/>
      <w:spacing w:line="240" w:lineRule="auto"/>
      <w:jc w:val="left"/>
    </w:pPr>
    <w:rPr>
      <w:rFonts w:eastAsia="MS Mincho" w:cs="Tahoma"/>
      <w:bCs w:val="0"/>
      <w:color w:val="000000"/>
      <w:spacing w:val="-1"/>
      <w:sz w:val="14"/>
    </w:rPr>
  </w:style>
  <w:style w:type="paragraph" w:styleId="Markeringsbobletekst">
    <w:name w:val="Balloon Text"/>
    <w:basedOn w:val="Normal"/>
    <w:link w:val="MarkeringsbobletekstTegn"/>
    <w:rsid w:val="007D35C5"/>
    <w:pPr>
      <w:spacing w:line="240" w:lineRule="auto"/>
    </w:pPr>
    <w:rPr>
      <w:rFonts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7D35C5"/>
    <w:rPr>
      <w:rFonts w:ascii="Times New Roman" w:eastAsia="Times New Roman" w:hAnsi="Times New Roman" w:cs="Tahoma"/>
      <w:bCs/>
      <w:sz w:val="16"/>
      <w:szCs w:val="16"/>
      <w:lang w:val="da-DK" w:eastAsia="da-DK"/>
    </w:rPr>
  </w:style>
  <w:style w:type="paragraph" w:customStyle="1" w:styleId="Brevoverskrift">
    <w:name w:val="Brevoverskrift"/>
    <w:basedOn w:val="Normal"/>
    <w:rsid w:val="007D35C5"/>
    <w:rPr>
      <w:b/>
      <w:bCs w:val="0"/>
    </w:rPr>
  </w:style>
  <w:style w:type="character" w:styleId="Kommentarhenvisning">
    <w:name w:val="annotation reference"/>
    <w:basedOn w:val="Standardskrifttypeiafsnit"/>
    <w:semiHidden/>
    <w:rsid w:val="007D35C5"/>
    <w:rPr>
      <w:sz w:val="16"/>
      <w:szCs w:val="16"/>
    </w:rPr>
  </w:style>
  <w:style w:type="paragraph" w:styleId="Kommentartekst">
    <w:name w:val="annotation text"/>
    <w:basedOn w:val="Normal"/>
    <w:link w:val="KommentartekstTegn"/>
    <w:semiHidden/>
    <w:rsid w:val="007D35C5"/>
  </w:style>
  <w:style w:type="character" w:customStyle="1" w:styleId="KommentartekstTegn">
    <w:name w:val="Kommentartekst Tegn"/>
    <w:basedOn w:val="Standardskrifttypeiafsnit"/>
    <w:link w:val="Kommentartekst"/>
    <w:semiHidden/>
    <w:rsid w:val="007D35C5"/>
    <w:rPr>
      <w:rFonts w:ascii="Times New Roman" w:eastAsia="Times New Roman" w:hAnsi="Times New Roman" w:cs="Times New Roman"/>
      <w:bCs/>
      <w:sz w:val="23"/>
      <w:szCs w:val="20"/>
      <w:lang w:val="da-DK" w:eastAsia="da-DK"/>
    </w:rPr>
  </w:style>
  <w:style w:type="paragraph" w:customStyle="1" w:styleId="DatoFelt">
    <w:name w:val="DatoFelt"/>
    <w:basedOn w:val="Normal"/>
    <w:next w:val="Normal"/>
    <w:qFormat/>
    <w:rsid w:val="007D35C5"/>
    <w:pPr>
      <w:spacing w:after="200" w:line="220" w:lineRule="exact"/>
    </w:pPr>
    <w:rPr>
      <w:b/>
      <w:caps/>
      <w:sz w:val="16"/>
      <w:szCs w:val="16"/>
    </w:rPr>
  </w:style>
  <w:style w:type="paragraph" w:customStyle="1" w:styleId="Default">
    <w:name w:val="Default"/>
    <w:rsid w:val="007D35C5"/>
    <w:pPr>
      <w:autoSpaceDE w:val="0"/>
      <w:autoSpaceDN w:val="0"/>
      <w:adjustRightInd w:val="0"/>
      <w:spacing w:line="300" w:lineRule="exact"/>
      <w:ind w:right="851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da-DK" w:eastAsia="da-DK"/>
    </w:rPr>
  </w:style>
  <w:style w:type="paragraph" w:customStyle="1" w:styleId="Direkte">
    <w:name w:val="Direkte"/>
    <w:basedOn w:val="Normal"/>
    <w:next w:val="Normal"/>
    <w:rsid w:val="007D35C5"/>
    <w:pPr>
      <w:framePr w:w="2466" w:hSpace="142" w:vSpace="142" w:wrap="around" w:vAnchor="page" w:hAnchor="page" w:x="9413" w:y="2581" w:anchorLock="1"/>
      <w:suppressAutoHyphens/>
      <w:spacing w:line="240" w:lineRule="auto"/>
      <w:jc w:val="left"/>
    </w:pPr>
    <w:rPr>
      <w:rFonts w:eastAsia="MS Mincho" w:cs="Tahoma"/>
      <w:bCs w:val="0"/>
      <w:spacing w:val="-1"/>
      <w:sz w:val="14"/>
    </w:rPr>
  </w:style>
  <w:style w:type="paragraph" w:customStyle="1" w:styleId="DirekteOplysninger">
    <w:name w:val="DirekteOplysninger"/>
    <w:basedOn w:val="Normal"/>
    <w:qFormat/>
    <w:rsid w:val="007D35C5"/>
    <w:pPr>
      <w:spacing w:line="240" w:lineRule="auto"/>
    </w:pPr>
    <w:rPr>
      <w:sz w:val="16"/>
      <w:szCs w:val="16"/>
    </w:rPr>
  </w:style>
  <w:style w:type="character" w:styleId="Slutnotehenvisning">
    <w:name w:val="endnote reference"/>
    <w:basedOn w:val="Standardskrifttypeiafsnit"/>
    <w:semiHidden/>
    <w:rsid w:val="007D35C5"/>
    <w:rPr>
      <w:sz w:val="17"/>
      <w:vertAlign w:val="superscript"/>
    </w:rPr>
  </w:style>
  <w:style w:type="paragraph" w:styleId="Slutnotetekst">
    <w:name w:val="endnote text"/>
    <w:basedOn w:val="Normal"/>
    <w:link w:val="SlutnotetekstTegn"/>
    <w:semiHidden/>
    <w:rsid w:val="007D35C5"/>
    <w:pPr>
      <w:tabs>
        <w:tab w:val="left" w:pos="369"/>
      </w:tabs>
      <w:spacing w:line="240" w:lineRule="auto"/>
      <w:ind w:left="369" w:hanging="369"/>
    </w:pPr>
    <w:rPr>
      <w:sz w:val="17"/>
    </w:rPr>
  </w:style>
  <w:style w:type="character" w:customStyle="1" w:styleId="SlutnotetekstTegn">
    <w:name w:val="Slutnotetekst Tegn"/>
    <w:basedOn w:val="Standardskrifttypeiafsnit"/>
    <w:link w:val="Slutnotetekst"/>
    <w:semiHidden/>
    <w:rsid w:val="007D35C5"/>
    <w:rPr>
      <w:rFonts w:ascii="Times New Roman" w:eastAsia="Times New Roman" w:hAnsi="Times New Roman" w:cs="Times New Roman"/>
      <w:bCs/>
      <w:sz w:val="17"/>
      <w:szCs w:val="20"/>
      <w:lang w:val="da-DK" w:eastAsia="da-DK"/>
    </w:rPr>
  </w:style>
  <w:style w:type="paragraph" w:customStyle="1" w:styleId="Flytning">
    <w:name w:val="Flytning"/>
    <w:basedOn w:val="Normal"/>
    <w:rsid w:val="007D35C5"/>
    <w:pPr>
      <w:spacing w:line="240" w:lineRule="auto"/>
      <w:jc w:val="right"/>
    </w:pPr>
    <w:rPr>
      <w:b/>
    </w:rPr>
  </w:style>
  <w:style w:type="paragraph" w:customStyle="1" w:styleId="Flytning2">
    <w:name w:val="Flytning2"/>
    <w:basedOn w:val="Flytning"/>
    <w:rsid w:val="007D35C5"/>
    <w:pPr>
      <w:spacing w:before="120"/>
    </w:pPr>
    <w:rPr>
      <w:b w:val="0"/>
    </w:rPr>
  </w:style>
  <w:style w:type="paragraph" w:styleId="Sidefod">
    <w:name w:val="footer"/>
    <w:basedOn w:val="Normal"/>
    <w:link w:val="SidefodTegn"/>
    <w:uiPriority w:val="99"/>
    <w:rsid w:val="007D35C5"/>
    <w:pPr>
      <w:jc w:val="center"/>
    </w:pPr>
    <w:rPr>
      <w:sz w:val="14"/>
    </w:rPr>
  </w:style>
  <w:style w:type="character" w:customStyle="1" w:styleId="SidefodTegn">
    <w:name w:val="Sidefod Tegn"/>
    <w:basedOn w:val="Standardskrifttypeiafsnit"/>
    <w:link w:val="Sidefod"/>
    <w:uiPriority w:val="99"/>
    <w:rsid w:val="007D35C5"/>
    <w:rPr>
      <w:rFonts w:ascii="Times New Roman" w:eastAsia="Times New Roman" w:hAnsi="Times New Roman" w:cs="Times New Roman"/>
      <w:bCs/>
      <w:sz w:val="14"/>
      <w:szCs w:val="20"/>
      <w:lang w:val="da-DK" w:eastAsia="da-DK"/>
    </w:rPr>
  </w:style>
  <w:style w:type="character" w:styleId="Fodnotehenvisning">
    <w:name w:val="footnote reference"/>
    <w:basedOn w:val="Standardskrifttypeiafsnit"/>
    <w:semiHidden/>
    <w:rsid w:val="007D35C5"/>
    <w:rPr>
      <w:sz w:val="17"/>
      <w:vertAlign w:val="superscript"/>
    </w:rPr>
  </w:style>
  <w:style w:type="paragraph" w:styleId="Fodnotetekst">
    <w:name w:val="footnote text"/>
    <w:basedOn w:val="Normal"/>
    <w:link w:val="FodnotetekstTegn"/>
    <w:semiHidden/>
    <w:rsid w:val="000C1044"/>
    <w:pPr>
      <w:overflowPunct/>
      <w:autoSpaceDE/>
      <w:autoSpaceDN/>
      <w:adjustRightInd/>
      <w:spacing w:line="240" w:lineRule="auto"/>
      <w:textAlignment w:val="auto"/>
    </w:pPr>
    <w:rPr>
      <w:bCs w:val="0"/>
      <w:sz w:val="17"/>
      <w:szCs w:val="23"/>
    </w:rPr>
  </w:style>
  <w:style w:type="character" w:customStyle="1" w:styleId="FodnotetekstTegn">
    <w:name w:val="Fodnotetekst Tegn"/>
    <w:basedOn w:val="Standardskrifttypeiafsnit"/>
    <w:link w:val="Fodnotetekst"/>
    <w:semiHidden/>
    <w:rsid w:val="007D35C5"/>
    <w:rPr>
      <w:rFonts w:ascii="Times New Roman" w:eastAsia="Times New Roman" w:hAnsi="Times New Roman" w:cs="Times New Roman"/>
      <w:sz w:val="17"/>
      <w:szCs w:val="23"/>
      <w:lang w:val="da-DK" w:eastAsia="da-DK"/>
    </w:rPr>
  </w:style>
  <w:style w:type="paragraph" w:styleId="Sidehoved">
    <w:name w:val="header"/>
    <w:basedOn w:val="Normal"/>
    <w:link w:val="SidehovedTegn"/>
    <w:uiPriority w:val="99"/>
    <w:rsid w:val="007D35C5"/>
  </w:style>
  <w:style w:type="character" w:customStyle="1" w:styleId="SidehovedTegn">
    <w:name w:val="Sidehoved Tegn"/>
    <w:basedOn w:val="Standardskrifttypeiafsnit"/>
    <w:link w:val="Sidehoved"/>
    <w:uiPriority w:val="99"/>
    <w:rsid w:val="007D35C5"/>
    <w:rPr>
      <w:rFonts w:ascii="Times New Roman" w:eastAsia="Times New Roman" w:hAnsi="Times New Roman" w:cs="Times New Roman"/>
      <w:bCs/>
      <w:sz w:val="23"/>
      <w:szCs w:val="20"/>
      <w:lang w:val="da-DK" w:eastAsia="da-DK"/>
    </w:rPr>
  </w:style>
  <w:style w:type="character" w:customStyle="1" w:styleId="Overskrift1Tegn">
    <w:name w:val="Overskrift 1 Tegn"/>
    <w:basedOn w:val="Standardskrifttypeiafsnit"/>
    <w:link w:val="Overskrift1"/>
    <w:rsid w:val="007D35C5"/>
    <w:rPr>
      <w:rFonts w:ascii="Times New Roman" w:eastAsia="Times New Roman" w:hAnsi="Times New Roman" w:cs="Times New Roman"/>
      <w:b/>
      <w:bCs/>
      <w:caps/>
      <w:sz w:val="23"/>
      <w:szCs w:val="20"/>
      <w:lang w:val="da-DK" w:eastAsia="da-DK"/>
    </w:rPr>
  </w:style>
  <w:style w:type="character" w:customStyle="1" w:styleId="Overskrift2Tegn">
    <w:name w:val="Overskrift 2 Tegn"/>
    <w:basedOn w:val="Standardskrifttypeiafsnit"/>
    <w:link w:val="Overskrift2"/>
    <w:rsid w:val="007D35C5"/>
    <w:rPr>
      <w:rFonts w:ascii="Times New Roman" w:eastAsia="Times New Roman" w:hAnsi="Times New Roman" w:cs="Times New Roman"/>
      <w:b/>
      <w:iCs/>
      <w:sz w:val="23"/>
      <w:szCs w:val="28"/>
      <w:lang w:val="da-DK" w:eastAsia="da-DK"/>
    </w:rPr>
  </w:style>
  <w:style w:type="character" w:customStyle="1" w:styleId="Overskrift3Tegn">
    <w:name w:val="Overskrift 3 Tegn"/>
    <w:basedOn w:val="Standardskrifttypeiafsnit"/>
    <w:link w:val="Overskrift3"/>
    <w:rsid w:val="007D35C5"/>
    <w:rPr>
      <w:rFonts w:ascii="Times New Roman" w:eastAsia="Times New Roman" w:hAnsi="Times New Roman" w:cs="Times New Roman"/>
      <w:b/>
      <w:i/>
      <w:sz w:val="23"/>
      <w:szCs w:val="26"/>
      <w:lang w:val="da-DK" w:eastAsia="da-DK"/>
    </w:rPr>
  </w:style>
  <w:style w:type="character" w:customStyle="1" w:styleId="Overskrift4Tegn">
    <w:name w:val="Overskrift 4 Tegn"/>
    <w:basedOn w:val="Standardskrifttypeiafsnit"/>
    <w:link w:val="Overskrift4"/>
    <w:rsid w:val="007D35C5"/>
    <w:rPr>
      <w:rFonts w:ascii="Times New Roman" w:eastAsia="Times New Roman" w:hAnsi="Times New Roman" w:cs="Times New Roman"/>
      <w:bCs/>
      <w:i/>
      <w:sz w:val="23"/>
      <w:szCs w:val="28"/>
      <w:lang w:val="da-DK" w:eastAsia="da-DK"/>
    </w:rPr>
  </w:style>
  <w:style w:type="character" w:customStyle="1" w:styleId="Overskrift5Tegn">
    <w:name w:val="Overskrift 5 Tegn"/>
    <w:basedOn w:val="Standardskrifttypeiafsnit"/>
    <w:link w:val="Overskrift5"/>
    <w:rsid w:val="007D35C5"/>
    <w:rPr>
      <w:rFonts w:ascii="Times New Roman" w:eastAsia="Times New Roman" w:hAnsi="Times New Roman" w:cs="Times New Roman"/>
      <w:b/>
      <w:iCs/>
      <w:caps/>
      <w:sz w:val="23"/>
      <w:szCs w:val="26"/>
      <w:lang w:val="da-DK" w:eastAsia="da-DK"/>
    </w:rPr>
  </w:style>
  <w:style w:type="character" w:customStyle="1" w:styleId="Overskrift6Tegn">
    <w:name w:val="Overskrift 6 Tegn"/>
    <w:basedOn w:val="Standardskrifttypeiafsnit"/>
    <w:link w:val="Overskrift6"/>
    <w:rsid w:val="007D35C5"/>
    <w:rPr>
      <w:rFonts w:ascii="Times New Roman" w:eastAsia="Times New Roman" w:hAnsi="Times New Roman" w:cs="Times New Roman"/>
      <w:b/>
      <w:bCs/>
      <w:iCs/>
      <w:sz w:val="23"/>
      <w:lang w:val="da-DK" w:eastAsia="da-DK"/>
    </w:rPr>
  </w:style>
  <w:style w:type="character" w:customStyle="1" w:styleId="Overskrift7Tegn">
    <w:name w:val="Overskrift 7 Tegn"/>
    <w:basedOn w:val="Standardskrifttypeiafsnit"/>
    <w:link w:val="Overskrift7"/>
    <w:rsid w:val="007D35C5"/>
    <w:rPr>
      <w:rFonts w:ascii="Times New Roman" w:eastAsia="Times New Roman" w:hAnsi="Times New Roman" w:cs="Times New Roman"/>
      <w:b/>
      <w:i/>
      <w:sz w:val="23"/>
      <w:szCs w:val="24"/>
      <w:lang w:val="da-DK" w:eastAsia="da-DK"/>
    </w:rPr>
  </w:style>
  <w:style w:type="character" w:customStyle="1" w:styleId="Overskrift8Tegn">
    <w:name w:val="Overskrift 8 Tegn"/>
    <w:basedOn w:val="Standardskrifttypeiafsnit"/>
    <w:link w:val="Overskrift8"/>
    <w:rsid w:val="007D35C5"/>
    <w:rPr>
      <w:rFonts w:ascii="Times New Roman" w:eastAsia="Times New Roman" w:hAnsi="Times New Roman" w:cs="Times New Roman"/>
      <w:bCs/>
      <w:i/>
      <w:iCs/>
      <w:sz w:val="23"/>
      <w:szCs w:val="24"/>
      <w:lang w:val="da-DK" w:eastAsia="da-DK"/>
    </w:rPr>
  </w:style>
  <w:style w:type="character" w:customStyle="1" w:styleId="Overskrift9Tegn">
    <w:name w:val="Overskrift 9 Tegn"/>
    <w:basedOn w:val="Standardskrifttypeiafsnit"/>
    <w:link w:val="Overskrift9"/>
    <w:rsid w:val="007D35C5"/>
    <w:rPr>
      <w:rFonts w:ascii="Times New Roman" w:eastAsia="Times New Roman" w:hAnsi="Times New Roman" w:cs="Arial"/>
      <w:b/>
      <w:bCs/>
      <w:sz w:val="30"/>
      <w:szCs w:val="28"/>
      <w:lang w:val="da-DK" w:eastAsia="da-DK"/>
    </w:rPr>
  </w:style>
  <w:style w:type="paragraph" w:styleId="Listeafsnit">
    <w:name w:val="List Paragraph"/>
    <w:basedOn w:val="Normal"/>
    <w:link w:val="ListeafsnitTegn"/>
    <w:uiPriority w:val="34"/>
    <w:qFormat/>
    <w:rsid w:val="007D35C5"/>
    <w:pPr>
      <w:ind w:left="720"/>
      <w:contextualSpacing/>
    </w:pPr>
  </w:style>
  <w:style w:type="paragraph" w:customStyle="1" w:styleId="Indlg">
    <w:name w:val="Indlæg"/>
    <w:basedOn w:val="Normal"/>
    <w:autoRedefine/>
    <w:qFormat/>
    <w:rsid w:val="00142474"/>
    <w:pPr>
      <w:numPr>
        <w:numId w:val="13"/>
      </w:numPr>
      <w:overflowPunct/>
      <w:autoSpaceDE/>
      <w:autoSpaceDN/>
      <w:adjustRightInd/>
      <w:spacing w:after="300"/>
      <w:textAlignment w:val="auto"/>
      <w:outlineLvl w:val="0"/>
    </w:pPr>
    <w:rPr>
      <w:bCs w:val="0"/>
      <w:szCs w:val="23"/>
    </w:rPr>
  </w:style>
  <w:style w:type="character" w:styleId="Linjenummer">
    <w:name w:val="line number"/>
    <w:basedOn w:val="Standardskrifttypeiafsnit"/>
    <w:rsid w:val="007D35C5"/>
  </w:style>
  <w:style w:type="paragraph" w:styleId="Liste">
    <w:name w:val="List"/>
    <w:basedOn w:val="Normal"/>
    <w:rsid w:val="007D35C5"/>
    <w:pPr>
      <w:ind w:left="283" w:hanging="283"/>
    </w:pPr>
  </w:style>
  <w:style w:type="paragraph" w:styleId="Liste2">
    <w:name w:val="List 2"/>
    <w:basedOn w:val="Normal"/>
    <w:rsid w:val="007D35C5"/>
    <w:pPr>
      <w:ind w:left="566" w:hanging="283"/>
    </w:pPr>
  </w:style>
  <w:style w:type="paragraph" w:styleId="Liste3">
    <w:name w:val="List 3"/>
    <w:basedOn w:val="Normal"/>
    <w:rsid w:val="007D35C5"/>
    <w:pPr>
      <w:ind w:left="849" w:hanging="283"/>
    </w:pPr>
  </w:style>
  <w:style w:type="paragraph" w:styleId="Liste4">
    <w:name w:val="List 4"/>
    <w:basedOn w:val="Normal"/>
    <w:rsid w:val="007D35C5"/>
    <w:pPr>
      <w:ind w:left="1132" w:hanging="283"/>
    </w:pPr>
  </w:style>
  <w:style w:type="paragraph" w:styleId="Liste5">
    <w:name w:val="List 5"/>
    <w:basedOn w:val="Normal"/>
    <w:rsid w:val="007D35C5"/>
    <w:pPr>
      <w:ind w:left="1415" w:hanging="283"/>
    </w:pPr>
  </w:style>
  <w:style w:type="paragraph" w:styleId="Opstilling-punkttegn">
    <w:name w:val="List Bullet"/>
    <w:basedOn w:val="Normal"/>
    <w:autoRedefine/>
    <w:rsid w:val="007D35C5"/>
    <w:pPr>
      <w:numPr>
        <w:numId w:val="2"/>
      </w:numPr>
    </w:pPr>
  </w:style>
  <w:style w:type="paragraph" w:styleId="Opstilling-punkttegn2">
    <w:name w:val="List Bullet 2"/>
    <w:basedOn w:val="Normal"/>
    <w:autoRedefine/>
    <w:rsid w:val="007D35C5"/>
    <w:pPr>
      <w:numPr>
        <w:numId w:val="3"/>
      </w:numPr>
    </w:pPr>
  </w:style>
  <w:style w:type="paragraph" w:styleId="Opstilling-punkttegn3">
    <w:name w:val="List Bullet 3"/>
    <w:basedOn w:val="Normal"/>
    <w:autoRedefine/>
    <w:rsid w:val="007D35C5"/>
    <w:pPr>
      <w:numPr>
        <w:numId w:val="4"/>
      </w:numPr>
    </w:pPr>
  </w:style>
  <w:style w:type="paragraph" w:styleId="Opstilling-punkttegn4">
    <w:name w:val="List Bullet 4"/>
    <w:basedOn w:val="Normal"/>
    <w:autoRedefine/>
    <w:rsid w:val="007D35C5"/>
    <w:pPr>
      <w:numPr>
        <w:numId w:val="5"/>
      </w:numPr>
    </w:pPr>
  </w:style>
  <w:style w:type="paragraph" w:styleId="Opstilling-punkttegn5">
    <w:name w:val="List Bullet 5"/>
    <w:basedOn w:val="Normal"/>
    <w:autoRedefine/>
    <w:rsid w:val="007D35C5"/>
    <w:pPr>
      <w:numPr>
        <w:numId w:val="6"/>
      </w:numPr>
    </w:pPr>
  </w:style>
  <w:style w:type="paragraph" w:styleId="Opstilling-forts">
    <w:name w:val="List Continue"/>
    <w:basedOn w:val="Normal"/>
    <w:rsid w:val="007D35C5"/>
    <w:pPr>
      <w:spacing w:after="120"/>
      <w:ind w:left="283"/>
    </w:pPr>
  </w:style>
  <w:style w:type="paragraph" w:styleId="Opstilling-forts2">
    <w:name w:val="List Continue 2"/>
    <w:basedOn w:val="Normal"/>
    <w:rsid w:val="007D35C5"/>
    <w:pPr>
      <w:spacing w:after="120"/>
      <w:ind w:left="566"/>
    </w:pPr>
  </w:style>
  <w:style w:type="paragraph" w:styleId="Opstilling-forts3">
    <w:name w:val="List Continue 3"/>
    <w:basedOn w:val="Normal"/>
    <w:rsid w:val="007D35C5"/>
    <w:pPr>
      <w:spacing w:after="120"/>
      <w:ind w:left="849"/>
    </w:pPr>
  </w:style>
  <w:style w:type="paragraph" w:styleId="Opstilling-forts4">
    <w:name w:val="List Continue 4"/>
    <w:basedOn w:val="Normal"/>
    <w:rsid w:val="007D35C5"/>
    <w:pPr>
      <w:spacing w:after="120"/>
      <w:ind w:left="1132"/>
    </w:pPr>
  </w:style>
  <w:style w:type="paragraph" w:styleId="Opstilling-forts5">
    <w:name w:val="List Continue 5"/>
    <w:basedOn w:val="Normal"/>
    <w:rsid w:val="007D35C5"/>
    <w:pPr>
      <w:spacing w:after="120"/>
      <w:ind w:left="1415"/>
    </w:pPr>
  </w:style>
  <w:style w:type="paragraph" w:styleId="Opstilling-talellerbogst">
    <w:name w:val="List Number"/>
    <w:basedOn w:val="Normal"/>
    <w:rsid w:val="007D35C5"/>
    <w:pPr>
      <w:numPr>
        <w:numId w:val="7"/>
      </w:numPr>
    </w:pPr>
  </w:style>
  <w:style w:type="paragraph" w:styleId="Opstilling-talellerbogst2">
    <w:name w:val="List Number 2"/>
    <w:basedOn w:val="Normal"/>
    <w:rsid w:val="007D35C5"/>
    <w:pPr>
      <w:numPr>
        <w:numId w:val="8"/>
      </w:numPr>
    </w:pPr>
  </w:style>
  <w:style w:type="paragraph" w:styleId="Opstilling-talellerbogst3">
    <w:name w:val="List Number 3"/>
    <w:basedOn w:val="Normal"/>
    <w:rsid w:val="007D35C5"/>
    <w:pPr>
      <w:numPr>
        <w:numId w:val="9"/>
      </w:numPr>
    </w:pPr>
  </w:style>
  <w:style w:type="paragraph" w:styleId="Opstilling-talellerbogst4">
    <w:name w:val="List Number 4"/>
    <w:basedOn w:val="Normal"/>
    <w:rsid w:val="007D35C5"/>
    <w:pPr>
      <w:numPr>
        <w:numId w:val="10"/>
      </w:numPr>
    </w:pPr>
  </w:style>
  <w:style w:type="paragraph" w:styleId="Opstilling-talellerbogst5">
    <w:name w:val="List Number 5"/>
    <w:basedOn w:val="Normal"/>
    <w:rsid w:val="007D35C5"/>
    <w:pPr>
      <w:numPr>
        <w:numId w:val="11"/>
      </w:numPr>
    </w:pPr>
  </w:style>
  <w:style w:type="paragraph" w:customStyle="1" w:styleId="Logo">
    <w:name w:val="Logo"/>
    <w:basedOn w:val="Normal"/>
    <w:next w:val="Normal"/>
    <w:rsid w:val="007D35C5"/>
    <w:pPr>
      <w:framePr w:w="329" w:h="505" w:hSpace="142" w:vSpace="142" w:wrap="notBeside" w:vAnchor="page" w:hAnchor="margin" w:y="1129"/>
      <w:jc w:val="right"/>
    </w:pPr>
  </w:style>
  <w:style w:type="paragraph" w:styleId="Brevhoved">
    <w:name w:val="Message Header"/>
    <w:basedOn w:val="Normal"/>
    <w:link w:val="BrevhovedTegn"/>
    <w:rsid w:val="007D35C5"/>
    <w:pPr>
      <w:tabs>
        <w:tab w:val="left" w:pos="737"/>
      </w:tabs>
    </w:pPr>
    <w:rPr>
      <w:rFonts w:cs="Arial"/>
      <w:sz w:val="19"/>
      <w:szCs w:val="24"/>
    </w:rPr>
  </w:style>
  <w:style w:type="character" w:customStyle="1" w:styleId="BrevhovedTegn">
    <w:name w:val="Brevhoved Tegn"/>
    <w:basedOn w:val="Standardskrifttypeiafsnit"/>
    <w:link w:val="Brevhoved"/>
    <w:rsid w:val="007D35C5"/>
    <w:rPr>
      <w:rFonts w:ascii="Times New Roman" w:eastAsia="Times New Roman" w:hAnsi="Times New Roman" w:cs="Arial"/>
      <w:bCs/>
      <w:sz w:val="19"/>
      <w:szCs w:val="24"/>
      <w:lang w:val="da-DK" w:eastAsia="da-DK"/>
    </w:rPr>
  </w:style>
  <w:style w:type="paragraph" w:customStyle="1" w:styleId="Modtager">
    <w:name w:val="Modtager"/>
    <w:basedOn w:val="Normal"/>
    <w:rsid w:val="007D35C5"/>
    <w:pPr>
      <w:spacing w:line="240" w:lineRule="auto"/>
    </w:pPr>
  </w:style>
  <w:style w:type="paragraph" w:styleId="NormalWeb">
    <w:name w:val="Normal (Web)"/>
    <w:basedOn w:val="Normal"/>
    <w:rsid w:val="007D35C5"/>
    <w:rPr>
      <w:szCs w:val="24"/>
    </w:rPr>
  </w:style>
  <w:style w:type="paragraph" w:styleId="Normalindrykning">
    <w:name w:val="Normal Indent"/>
    <w:basedOn w:val="Normal"/>
    <w:rsid w:val="007D35C5"/>
    <w:pPr>
      <w:ind w:left="1304"/>
    </w:pPr>
  </w:style>
  <w:style w:type="paragraph" w:customStyle="1" w:styleId="notaoplysninger">
    <w:name w:val="notaoplysninger"/>
    <w:basedOn w:val="Normal"/>
    <w:rsid w:val="007D35C5"/>
    <w:pPr>
      <w:tabs>
        <w:tab w:val="left" w:pos="1080"/>
      </w:tabs>
      <w:spacing w:line="240" w:lineRule="auto"/>
      <w:ind w:left="1077" w:hanging="1077"/>
    </w:pPr>
    <w:rPr>
      <w:rFonts w:cs="Tahoma"/>
      <w:sz w:val="17"/>
    </w:rPr>
  </w:style>
  <w:style w:type="paragraph" w:customStyle="1" w:styleId="notaoverskrift">
    <w:name w:val="notaoverskrift"/>
    <w:basedOn w:val="Normal"/>
    <w:next w:val="Normal"/>
    <w:rsid w:val="007D35C5"/>
    <w:pPr>
      <w:spacing w:before="200" w:after="300" w:line="312" w:lineRule="auto"/>
    </w:pPr>
    <w:rPr>
      <w:b/>
      <w:bCs w:val="0"/>
    </w:rPr>
  </w:style>
  <w:style w:type="paragraph" w:styleId="Noteoverskrift">
    <w:name w:val="Note Heading"/>
    <w:basedOn w:val="Normal"/>
    <w:next w:val="Normal"/>
    <w:link w:val="NoteoverskriftTegn"/>
    <w:rsid w:val="007D35C5"/>
  </w:style>
  <w:style w:type="character" w:customStyle="1" w:styleId="NoteoverskriftTegn">
    <w:name w:val="Noteoverskrift Tegn"/>
    <w:basedOn w:val="Standardskrifttypeiafsnit"/>
    <w:link w:val="Noteoverskrift"/>
    <w:rsid w:val="007D35C5"/>
    <w:rPr>
      <w:rFonts w:ascii="Times New Roman" w:eastAsia="Times New Roman" w:hAnsi="Times New Roman" w:cs="Times New Roman"/>
      <w:bCs/>
      <w:sz w:val="23"/>
      <w:szCs w:val="20"/>
      <w:lang w:val="da-DK" w:eastAsia="da-DK"/>
    </w:rPr>
  </w:style>
  <w:style w:type="character" w:styleId="Sidetal">
    <w:name w:val="page number"/>
    <w:rsid w:val="007D35C5"/>
    <w:rPr>
      <w:sz w:val="16"/>
      <w:szCs w:val="16"/>
    </w:rPr>
  </w:style>
  <w:style w:type="paragraph" w:customStyle="1" w:styleId="SagsnrFelt">
    <w:name w:val="SagsnrFelt"/>
    <w:basedOn w:val="DatoFelt"/>
    <w:next w:val="DirekteOplysninger"/>
    <w:qFormat/>
    <w:rsid w:val="007D35C5"/>
    <w:rPr>
      <w:b w:val="0"/>
      <w:caps w:val="0"/>
    </w:rPr>
  </w:style>
  <w:style w:type="paragraph" w:styleId="Underskrift">
    <w:name w:val="Signature"/>
    <w:basedOn w:val="Normal"/>
    <w:link w:val="UnderskriftTegn"/>
    <w:rsid w:val="007D35C5"/>
    <w:pPr>
      <w:ind w:left="4252"/>
    </w:pPr>
  </w:style>
  <w:style w:type="character" w:customStyle="1" w:styleId="UnderskriftTegn">
    <w:name w:val="Underskrift Tegn"/>
    <w:basedOn w:val="Standardskrifttypeiafsnit"/>
    <w:link w:val="Underskrift"/>
    <w:rsid w:val="007D35C5"/>
    <w:rPr>
      <w:rFonts w:ascii="Times New Roman" w:eastAsia="Times New Roman" w:hAnsi="Times New Roman" w:cs="Times New Roman"/>
      <w:bCs/>
      <w:sz w:val="23"/>
      <w:szCs w:val="20"/>
      <w:lang w:val="da-DK" w:eastAsia="da-DK"/>
    </w:rPr>
  </w:style>
  <w:style w:type="character" w:customStyle="1" w:styleId="Stilling">
    <w:name w:val="Stilling"/>
    <w:uiPriority w:val="99"/>
    <w:rsid w:val="007D35C5"/>
    <w:rPr>
      <w:i/>
      <w:color w:val="auto"/>
      <w:szCs w:val="23"/>
    </w:rPr>
  </w:style>
  <w:style w:type="table" w:styleId="Tabel-Gitter">
    <w:name w:val="Table Grid"/>
    <w:basedOn w:val="Tabel-Normal"/>
    <w:rsid w:val="007D35C5"/>
    <w:pPr>
      <w:spacing w:line="300" w:lineRule="exact"/>
      <w:ind w:right="851"/>
      <w:jc w:val="both"/>
    </w:pPr>
    <w:rPr>
      <w:rFonts w:ascii="Times New Roman" w:eastAsia="Times New Roman" w:hAnsi="Times New Roman" w:cs="Times New Roman"/>
      <w:sz w:val="20"/>
      <w:szCs w:val="20"/>
      <w:lang w:val="da-DK" w:eastAsia="da-DK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el">
    <w:name w:val="Title"/>
    <w:basedOn w:val="Normal"/>
    <w:link w:val="TitelTegn"/>
    <w:qFormat/>
    <w:rsid w:val="007D35C5"/>
    <w:pPr>
      <w:keepNext/>
      <w:spacing w:after="240" w:line="240" w:lineRule="auto"/>
      <w:jc w:val="left"/>
    </w:pPr>
    <w:rPr>
      <w:rFonts w:cs="Arial"/>
      <w:sz w:val="44"/>
      <w:szCs w:val="32"/>
    </w:rPr>
  </w:style>
  <w:style w:type="character" w:customStyle="1" w:styleId="TitelTegn">
    <w:name w:val="Titel Tegn"/>
    <w:basedOn w:val="Standardskrifttypeiafsnit"/>
    <w:link w:val="Titel"/>
    <w:rsid w:val="007D35C5"/>
    <w:rPr>
      <w:rFonts w:ascii="Times New Roman" w:eastAsia="Times New Roman" w:hAnsi="Times New Roman" w:cs="Arial"/>
      <w:bCs/>
      <w:sz w:val="44"/>
      <w:szCs w:val="32"/>
      <w:lang w:val="da-DK" w:eastAsia="da-DK"/>
    </w:rPr>
  </w:style>
  <w:style w:type="paragraph" w:styleId="Indholdsfortegnelse1">
    <w:name w:val="toc 1"/>
    <w:basedOn w:val="Normal"/>
    <w:next w:val="Normal"/>
    <w:uiPriority w:val="39"/>
    <w:rsid w:val="00C56004"/>
    <w:pPr>
      <w:tabs>
        <w:tab w:val="left" w:pos="567"/>
        <w:tab w:val="right" w:leader="dot" w:pos="8505"/>
      </w:tabs>
      <w:spacing w:line="348" w:lineRule="auto"/>
      <w:ind w:left="567" w:hanging="567"/>
      <w:jc w:val="left"/>
    </w:pPr>
    <w:rPr>
      <w:caps/>
      <w:sz w:val="19"/>
    </w:rPr>
  </w:style>
  <w:style w:type="paragraph" w:styleId="Indholdsfortegnelse2">
    <w:name w:val="toc 2"/>
    <w:basedOn w:val="Normal"/>
    <w:next w:val="Normal"/>
    <w:uiPriority w:val="39"/>
    <w:rsid w:val="007D35C5"/>
    <w:pPr>
      <w:tabs>
        <w:tab w:val="left" w:pos="1276"/>
        <w:tab w:val="right" w:leader="dot" w:pos="8823"/>
      </w:tabs>
      <w:spacing w:line="348" w:lineRule="auto"/>
      <w:ind w:left="1276" w:right="567" w:hanging="709"/>
      <w:jc w:val="left"/>
    </w:pPr>
    <w:rPr>
      <w:noProof/>
      <w:sz w:val="19"/>
    </w:rPr>
  </w:style>
  <w:style w:type="paragraph" w:styleId="Indholdsfortegnelse3">
    <w:name w:val="toc 3"/>
    <w:basedOn w:val="Normal"/>
    <w:next w:val="Normal"/>
    <w:semiHidden/>
    <w:rsid w:val="007D35C5"/>
    <w:pPr>
      <w:tabs>
        <w:tab w:val="left" w:pos="2126"/>
        <w:tab w:val="right" w:leader="dot" w:pos="8823"/>
      </w:tabs>
      <w:spacing w:line="348" w:lineRule="auto"/>
      <w:ind w:left="2127" w:right="567" w:hanging="851"/>
      <w:jc w:val="left"/>
    </w:pPr>
    <w:rPr>
      <w:noProof/>
      <w:sz w:val="19"/>
    </w:rPr>
  </w:style>
  <w:style w:type="paragraph" w:styleId="Indholdsfortegnelse4">
    <w:name w:val="toc 4"/>
    <w:basedOn w:val="Normal"/>
    <w:next w:val="Normal"/>
    <w:semiHidden/>
    <w:rsid w:val="007D35C5"/>
    <w:pPr>
      <w:tabs>
        <w:tab w:val="left" w:pos="3119"/>
        <w:tab w:val="right" w:leader="dot" w:pos="8823"/>
      </w:tabs>
      <w:spacing w:line="348" w:lineRule="auto"/>
      <w:ind w:left="3118" w:right="567" w:hanging="992"/>
      <w:jc w:val="left"/>
    </w:pPr>
    <w:rPr>
      <w:noProof/>
      <w:sz w:val="19"/>
    </w:rPr>
  </w:style>
  <w:style w:type="paragraph" w:styleId="Indholdsfortegnelse5">
    <w:name w:val="toc 5"/>
    <w:basedOn w:val="Normal"/>
    <w:next w:val="Normal"/>
    <w:autoRedefine/>
    <w:semiHidden/>
    <w:rsid w:val="007D35C5"/>
    <w:pPr>
      <w:ind w:left="720"/>
    </w:pPr>
  </w:style>
  <w:style w:type="paragraph" w:styleId="Indholdsfortegnelse6">
    <w:name w:val="toc 6"/>
    <w:basedOn w:val="Normal"/>
    <w:next w:val="Normal"/>
    <w:autoRedefine/>
    <w:semiHidden/>
    <w:rsid w:val="007D35C5"/>
    <w:pPr>
      <w:ind w:left="900"/>
    </w:pPr>
  </w:style>
  <w:style w:type="paragraph" w:styleId="Indholdsfortegnelse7">
    <w:name w:val="toc 7"/>
    <w:basedOn w:val="Normal"/>
    <w:next w:val="Normal"/>
    <w:autoRedefine/>
    <w:semiHidden/>
    <w:rsid w:val="007D35C5"/>
    <w:pPr>
      <w:ind w:left="1080"/>
    </w:pPr>
  </w:style>
  <w:style w:type="paragraph" w:styleId="Indholdsfortegnelse8">
    <w:name w:val="toc 8"/>
    <w:basedOn w:val="Normal"/>
    <w:next w:val="Normal"/>
    <w:autoRedefine/>
    <w:semiHidden/>
    <w:rsid w:val="007D35C5"/>
    <w:pPr>
      <w:ind w:left="1260"/>
    </w:pPr>
  </w:style>
  <w:style w:type="paragraph" w:styleId="Indholdsfortegnelse9">
    <w:name w:val="toc 9"/>
    <w:basedOn w:val="Normal"/>
    <w:next w:val="Normal"/>
    <w:autoRedefine/>
    <w:semiHidden/>
    <w:rsid w:val="007D35C5"/>
    <w:pPr>
      <w:ind w:left="1440"/>
    </w:pPr>
  </w:style>
  <w:style w:type="character" w:styleId="Pladsholdertekst">
    <w:name w:val="Placeholder Text"/>
    <w:basedOn w:val="Standardskrifttypeiafsnit"/>
    <w:uiPriority w:val="99"/>
    <w:semiHidden/>
    <w:rsid w:val="002E474B"/>
    <w:rPr>
      <w:color w:val="FFFFFF"/>
    </w:rPr>
  </w:style>
  <w:style w:type="table" w:customStyle="1" w:styleId="Tabel-Gitter1">
    <w:name w:val="Tabel - Gitter1"/>
    <w:basedOn w:val="Tabel-Normal"/>
    <w:next w:val="Tabel-Gitter"/>
    <w:rsid w:val="006528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a-DK" w:eastAsia="da-DK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unktopstilling">
    <w:name w:val="Punktopstilling"/>
    <w:basedOn w:val="Normal"/>
    <w:qFormat/>
    <w:rsid w:val="00397057"/>
    <w:pPr>
      <w:numPr>
        <w:numId w:val="12"/>
      </w:numPr>
      <w:tabs>
        <w:tab w:val="left" w:pos="851"/>
      </w:tabs>
      <w:spacing w:before="120"/>
      <w:ind w:left="851" w:hanging="284"/>
    </w:pPr>
  </w:style>
  <w:style w:type="paragraph" w:customStyle="1" w:styleId="Indlgafsnit">
    <w:name w:val="Indlæg afsnit"/>
    <w:basedOn w:val="Indlg"/>
    <w:qFormat/>
    <w:rsid w:val="00142474"/>
    <w:pPr>
      <w:numPr>
        <w:ilvl w:val="1"/>
      </w:numPr>
    </w:pPr>
  </w:style>
  <w:style w:type="paragraph" w:customStyle="1" w:styleId="Punktafsnit1">
    <w:name w:val="Punktafsnit 1"/>
    <w:basedOn w:val="Normal"/>
    <w:next w:val="Normal"/>
    <w:qFormat/>
    <w:rsid w:val="00142474"/>
    <w:pPr>
      <w:numPr>
        <w:numId w:val="14"/>
      </w:numPr>
      <w:overflowPunct/>
      <w:autoSpaceDE/>
      <w:autoSpaceDN/>
      <w:adjustRightInd/>
      <w:spacing w:after="300"/>
      <w:textAlignment w:val="auto"/>
    </w:pPr>
    <w:rPr>
      <w:b/>
      <w:bCs w:val="0"/>
      <w:caps/>
      <w:szCs w:val="23"/>
    </w:rPr>
  </w:style>
  <w:style w:type="paragraph" w:customStyle="1" w:styleId="Punktafsnit2">
    <w:name w:val="Punktafsnit 2"/>
    <w:basedOn w:val="Overskrift2"/>
    <w:qFormat/>
    <w:rsid w:val="00142474"/>
    <w:pPr>
      <w:keepNext w:val="0"/>
      <w:numPr>
        <w:numId w:val="14"/>
      </w:numPr>
      <w:spacing w:after="300" w:line="300" w:lineRule="exact"/>
    </w:pPr>
    <w:rPr>
      <w:b w:val="0"/>
    </w:rPr>
  </w:style>
  <w:style w:type="paragraph" w:customStyle="1" w:styleId="Punktafsnit3">
    <w:name w:val="Punktafsnit 3"/>
    <w:basedOn w:val="Punktafsnit2"/>
    <w:qFormat/>
    <w:rsid w:val="00142474"/>
    <w:pPr>
      <w:numPr>
        <w:ilvl w:val="2"/>
      </w:numPr>
    </w:pPr>
  </w:style>
  <w:style w:type="paragraph" w:customStyle="1" w:styleId="Punktafsnit4">
    <w:name w:val="Punktafsnit 4"/>
    <w:basedOn w:val="Overskrift4"/>
    <w:qFormat/>
    <w:rsid w:val="00142474"/>
    <w:pPr>
      <w:keepNext w:val="0"/>
      <w:numPr>
        <w:numId w:val="14"/>
      </w:numPr>
      <w:overflowPunct/>
      <w:autoSpaceDE/>
      <w:autoSpaceDN/>
      <w:adjustRightInd/>
      <w:spacing w:after="300" w:line="300" w:lineRule="exact"/>
      <w:textAlignment w:val="auto"/>
    </w:pPr>
    <w:rPr>
      <w:bCs w:val="0"/>
      <w:i w:val="0"/>
    </w:rPr>
  </w:style>
  <w:style w:type="paragraph" w:customStyle="1" w:styleId="Punktafsnita">
    <w:name w:val="Punktafsnit a)"/>
    <w:basedOn w:val="Punktafsnit2"/>
    <w:qFormat/>
    <w:rsid w:val="005446C1"/>
    <w:pPr>
      <w:keepNext/>
      <w:numPr>
        <w:ilvl w:val="5"/>
        <w:numId w:val="16"/>
      </w:numPr>
      <w:tabs>
        <w:tab w:val="clear" w:pos="1701"/>
      </w:tabs>
      <w:spacing w:after="0"/>
      <w:ind w:left="709" w:hanging="709"/>
      <w:contextualSpacing/>
      <w:outlineLvl w:val="9"/>
    </w:pPr>
    <w:rPr>
      <w:bCs/>
      <w:i/>
      <w:iCs w:val="0"/>
      <w:szCs w:val="20"/>
    </w:rPr>
  </w:style>
  <w:style w:type="paragraph" w:customStyle="1" w:styleId="Punktafsniti">
    <w:name w:val="Punktafsnit i)"/>
    <w:basedOn w:val="Punktafsnita"/>
    <w:qFormat/>
    <w:rsid w:val="00142474"/>
    <w:pPr>
      <w:tabs>
        <w:tab w:val="num" w:pos="1701"/>
      </w:tabs>
      <w:ind w:left="1701" w:hanging="425"/>
    </w:pPr>
  </w:style>
  <w:style w:type="paragraph" w:customStyle="1" w:styleId="Punktafsnittekst">
    <w:name w:val="Punktafsnit tekst"/>
    <w:basedOn w:val="Punktafsnit4"/>
    <w:qFormat/>
    <w:rsid w:val="00142474"/>
    <w:pPr>
      <w:numPr>
        <w:ilvl w:val="0"/>
        <w:numId w:val="0"/>
      </w:numPr>
      <w:tabs>
        <w:tab w:val="left" w:pos="1134"/>
      </w:tabs>
      <w:ind w:left="851"/>
      <w:outlineLvl w:val="6"/>
    </w:pPr>
  </w:style>
  <w:style w:type="paragraph" w:customStyle="1" w:styleId="NoOffice">
    <w:name w:val="NoOffice"/>
    <w:basedOn w:val="Normal"/>
    <w:qFormat/>
    <w:rsid w:val="00AC48CF"/>
    <w:pPr>
      <w:spacing w:line="20" w:lineRule="exact"/>
    </w:pPr>
    <w:rPr>
      <w:color w:val="FFFFFF" w:themeColor="background1"/>
      <w:sz w:val="2"/>
    </w:rPr>
  </w:style>
  <w:style w:type="paragraph" w:customStyle="1" w:styleId="PunktafsnitIndrykkettekst">
    <w:name w:val="Punktafsnit (Indrykket tekst)"/>
    <w:basedOn w:val="Normal"/>
    <w:qFormat/>
    <w:rsid w:val="009C3138"/>
    <w:pPr>
      <w:tabs>
        <w:tab w:val="left" w:pos="993"/>
      </w:tabs>
      <w:spacing w:after="300" w:line="276" w:lineRule="auto"/>
    </w:pPr>
  </w:style>
  <w:style w:type="character" w:styleId="Hyperlink">
    <w:name w:val="Hyperlink"/>
    <w:basedOn w:val="Standardskrifttypeiafsnit"/>
    <w:uiPriority w:val="99"/>
    <w:unhideWhenUsed/>
    <w:rsid w:val="009C3138"/>
    <w:rPr>
      <w:color w:val="0563C1" w:themeColor="hyperlink"/>
      <w:u w:val="single"/>
    </w:rPr>
  </w:style>
  <w:style w:type="paragraph" w:customStyle="1" w:styleId="Introtekst">
    <w:name w:val="Introtekst"/>
    <w:basedOn w:val="Normal"/>
    <w:uiPriority w:val="3"/>
    <w:qFormat/>
    <w:rsid w:val="005446C1"/>
    <w:pPr>
      <w:framePr w:hSpace="142" w:wrap="around" w:vAnchor="page" w:hAnchor="text" w:y="568"/>
      <w:tabs>
        <w:tab w:val="left" w:pos="340"/>
      </w:tabs>
      <w:overflowPunct/>
      <w:autoSpaceDE/>
      <w:autoSpaceDN/>
      <w:adjustRightInd/>
      <w:spacing w:before="120" w:after="360" w:line="300" w:lineRule="atLeast"/>
      <w:contextualSpacing/>
      <w:suppressOverlap/>
      <w:jc w:val="left"/>
      <w:textAlignment w:val="auto"/>
    </w:pPr>
    <w:rPr>
      <w:bCs w:val="0"/>
      <w:i/>
      <w:color w:val="940027"/>
      <w:sz w:val="26"/>
      <w:szCs w:val="24"/>
      <w:lang w:eastAsia="en-US"/>
    </w:rPr>
  </w:style>
  <w:style w:type="character" w:customStyle="1" w:styleId="ListeafsnitTegn">
    <w:name w:val="Listeafsnit Tegn"/>
    <w:basedOn w:val="Standardskrifttypeiafsnit"/>
    <w:link w:val="Listeafsnit"/>
    <w:uiPriority w:val="34"/>
    <w:rsid w:val="005446C1"/>
    <w:rPr>
      <w:rFonts w:ascii="Times New Roman" w:eastAsia="Times New Roman" w:hAnsi="Times New Roman" w:cs="Times New Roman"/>
      <w:bCs/>
      <w:sz w:val="23"/>
      <w:szCs w:val="20"/>
      <w:lang w:val="da-DK" w:eastAsia="da-DK"/>
    </w:rPr>
  </w:style>
  <w:style w:type="table" w:styleId="Gittertabel4-farve5">
    <w:name w:val="Grid Table 4 Accent 5"/>
    <w:basedOn w:val="Tabel-Normal"/>
    <w:uiPriority w:val="49"/>
    <w:rsid w:val="00DD43CC"/>
    <w:pPr>
      <w:spacing w:after="0" w:line="240" w:lineRule="auto"/>
    </w:pPr>
    <w:tblPr>
      <w:tblStyleRowBandSize w:val="1"/>
      <w:tblStyleColBandSize w:val="1"/>
      <w:tblBorders>
        <w:top w:val="single" w:sz="4" w:space="0" w:color="D4CEC9" w:themeColor="accent5" w:themeTint="99"/>
        <w:left w:val="single" w:sz="4" w:space="0" w:color="D4CEC9" w:themeColor="accent5" w:themeTint="99"/>
        <w:bottom w:val="single" w:sz="4" w:space="0" w:color="D4CEC9" w:themeColor="accent5" w:themeTint="99"/>
        <w:right w:val="single" w:sz="4" w:space="0" w:color="D4CEC9" w:themeColor="accent5" w:themeTint="99"/>
        <w:insideH w:val="single" w:sz="4" w:space="0" w:color="D4CEC9" w:themeColor="accent5" w:themeTint="99"/>
        <w:insideV w:val="single" w:sz="4" w:space="0" w:color="D4CEC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8AFA6" w:themeColor="accent5"/>
          <w:left w:val="single" w:sz="4" w:space="0" w:color="B8AFA6" w:themeColor="accent5"/>
          <w:bottom w:val="single" w:sz="4" w:space="0" w:color="B8AFA6" w:themeColor="accent5"/>
          <w:right w:val="single" w:sz="4" w:space="0" w:color="B8AFA6" w:themeColor="accent5"/>
          <w:insideH w:val="nil"/>
          <w:insideV w:val="nil"/>
        </w:tcBorders>
        <w:shd w:val="clear" w:color="auto" w:fill="B8AFA6" w:themeFill="accent5"/>
      </w:tcPr>
    </w:tblStylePr>
    <w:tblStylePr w:type="lastRow">
      <w:rPr>
        <w:b/>
        <w:bCs/>
      </w:rPr>
      <w:tblPr/>
      <w:tcPr>
        <w:tcBorders>
          <w:top w:val="double" w:sz="4" w:space="0" w:color="B8AFA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EED" w:themeFill="accent5" w:themeFillTint="33"/>
      </w:tcPr>
    </w:tblStylePr>
    <w:tblStylePr w:type="band1Horz">
      <w:tblPr/>
      <w:tcPr>
        <w:shd w:val="clear" w:color="auto" w:fill="F0EEED" w:themeFill="accent5" w:themeFillTint="33"/>
      </w:tcPr>
    </w:tblStyle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933E01"/>
    <w:pPr>
      <w:spacing w:line="240" w:lineRule="auto"/>
    </w:pPr>
    <w:rPr>
      <w:b/>
      <w:sz w:val="20"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933E01"/>
    <w:rPr>
      <w:rFonts w:ascii="Times New Roman" w:eastAsia="Times New Roman" w:hAnsi="Times New Roman" w:cs="Times New Roman"/>
      <w:b/>
      <w:bCs/>
      <w:sz w:val="20"/>
      <w:szCs w:val="20"/>
      <w:lang w:val="da-DK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4.png@01D406E9.17066A30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4.png@01D406E9.17066A30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S\Templates\Skrif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B5F83B26815487DBC3E21F7CEE7207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EDAD127-B979-46C5-9BDD-394900478B8D}"/>
      </w:docPartPr>
      <w:docPartBody>
        <w:p w:rsidR="00EC29BF" w:rsidRDefault="00EC29BF">
          <w:pPr>
            <w:pStyle w:val="0B5F83B26815487DBC3E21F7CEE7207D"/>
          </w:pPr>
          <w:r w:rsidRPr="00B11DB0">
            <w:rPr>
              <w:rStyle w:val="Pladsholdertekst"/>
            </w:rPr>
            <w:t>Titel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9BF"/>
    <w:rsid w:val="00530E0F"/>
    <w:rsid w:val="006A73E1"/>
    <w:rsid w:val="00BE0E3D"/>
    <w:rsid w:val="00EC2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Pr>
      <w:color w:val="808080"/>
    </w:rPr>
  </w:style>
  <w:style w:type="paragraph" w:customStyle="1" w:styleId="0B5F83B26815487DBC3E21F7CEE7207D">
    <w:name w:val="0B5F83B26815487DBC3E21F7CEE7207D"/>
  </w:style>
  <w:style w:type="paragraph" w:customStyle="1" w:styleId="07BC9345FD1F4018AC64BEC3267F04F3">
    <w:name w:val="07BC9345FD1F4018AC64BEC3267F04F3"/>
  </w:style>
  <w:style w:type="paragraph" w:customStyle="1" w:styleId="3ADF3285FB474431B4694E481345D839">
    <w:name w:val="3ADF3285FB474431B4694E481345D839"/>
  </w:style>
  <w:style w:type="paragraph" w:customStyle="1" w:styleId="67DD262B52D94EC1A087C71ED3101790">
    <w:name w:val="67DD262B52D94EC1A087C71ED3101790"/>
  </w:style>
  <w:style w:type="paragraph" w:customStyle="1" w:styleId="8AC5FB28B0C5423AABBD3501281334C3">
    <w:name w:val="8AC5FB28B0C5423AABBD3501281334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Kammeradvokaten">
      <a:dk1>
        <a:sysClr val="windowText" lastClr="000000"/>
      </a:dk1>
      <a:lt1>
        <a:sysClr val="window" lastClr="FFFFFF"/>
      </a:lt1>
      <a:dk2>
        <a:srgbClr val="8AD2F1"/>
      </a:dk2>
      <a:lt2>
        <a:srgbClr val="8AD2F1"/>
      </a:lt2>
      <a:accent1>
        <a:srgbClr val="000000"/>
      </a:accent1>
      <a:accent2>
        <a:srgbClr val="77675B"/>
      </a:accent2>
      <a:accent3>
        <a:srgbClr val="8AD2F1"/>
      </a:accent3>
      <a:accent4>
        <a:srgbClr val="50D691"/>
      </a:accent4>
      <a:accent5>
        <a:srgbClr val="B8AFA6"/>
      </a:accent5>
      <a:accent6>
        <a:srgbClr val="EAE7E0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7CFE38-A59C-4F84-93DC-4CE018A14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Skrift.dotx</Template>
  <TotalTime>7</TotalTime>
  <Pages>8</Pages>
  <Words>706</Words>
  <Characters>4851</Characters>
  <Application>Microsoft Office Word</Application>
  <DocSecurity>0</DocSecurity>
  <Lines>242</Lines>
  <Paragraphs>126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Kammeradvokaten</Company>
  <LinksUpToDate>false</LinksUpToDate>
  <CharactersWithSpaces>5431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 Wulff</dc:creator>
  <cp:lastModifiedBy>Thor Boe Rasmussen</cp:lastModifiedBy>
  <cp:revision>3</cp:revision>
  <dcterms:created xsi:type="dcterms:W3CDTF">2018-06-21T09:00:00Z</dcterms:created>
  <dcterms:modified xsi:type="dcterms:W3CDTF">2020-06-26T11:58:00Z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DateDialog">
    <vt:lpwstr>Yes</vt:lpwstr>
  </property>
  <property fmtid="{D5CDD505-2E9C-101B-9397-08002B2CF9AE}" pid="3" name="ContentRemapped">
    <vt:lpwstr>true</vt:lpwstr>
  </property>
</Properties>
</file>