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c - Applikationsdrift"/>
      </w:tblPr>
      <w:tblGrid>
        <w:gridCol w:w="8505"/>
      </w:tblGrid>
      <w:tr w:rsidR="00532FE9" w14:paraId="057765BB" w14:textId="77777777" w:rsidTr="009B390A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56BFB8D33BCE4BAEBC56525948CBA517"/>
              </w:placeholder>
              <w:text w:multiLine="1"/>
            </w:sdtPr>
            <w:sdtEndPr/>
            <w:sdtContent>
              <w:p w14:paraId="52769CF4" w14:textId="77777777" w:rsidR="00532FE9" w:rsidRDefault="00532FE9" w:rsidP="00F74457">
                <w:pPr>
                  <w:pStyle w:val="Titel"/>
                </w:pPr>
                <w:r>
                  <w:t>Bilag 12.c - Applikationsdrift</w:t>
                </w:r>
              </w:p>
            </w:sdtContent>
          </w:sdt>
          <w:p w14:paraId="2B701236" w14:textId="77777777" w:rsidR="00532FE9" w:rsidRDefault="00532FE9" w:rsidP="00F74457">
            <w:pPr>
              <w:spacing w:line="240" w:lineRule="auto"/>
            </w:pPr>
          </w:p>
        </w:tc>
      </w:tr>
    </w:tbl>
    <w:p w14:paraId="50866EAE" w14:textId="77777777" w:rsidR="00532FE9" w:rsidRDefault="00532FE9" w:rsidP="00532FE9">
      <w:pPr>
        <w:pStyle w:val="PunktafsnitIndrykkettekst"/>
        <w:spacing w:line="240" w:lineRule="auto"/>
      </w:pPr>
      <w:bookmarkStart w:id="1" w:name="StartHere"/>
      <w:bookmarkEnd w:id="1"/>
      <w:r>
        <w:t>[</w:t>
      </w:r>
      <w:r w:rsidRPr="008D566C">
        <w:rPr>
          <w:highlight w:val="yellow"/>
        </w:rPr>
        <w:t>Projektnavn</w:t>
      </w:r>
      <w:r>
        <w:t>]</w:t>
      </w:r>
    </w:p>
    <w:p w14:paraId="5050E872" w14:textId="77777777" w:rsidR="00532FE9" w:rsidRDefault="00532FE9" w:rsidP="00532FE9">
      <w:pPr>
        <w:spacing w:line="240" w:lineRule="auto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4AF23215" w14:textId="77777777" w:rsidR="00532FE9" w:rsidRDefault="00532FE9" w:rsidP="00532FE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48783335" w14:textId="77777777" w:rsidR="00532FE9" w:rsidRPr="009C3138" w:rsidRDefault="00532FE9" w:rsidP="00532FE9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46516174" w14:textId="77777777" w:rsidR="00532FE9" w:rsidRDefault="00532FE9" w:rsidP="00532FE9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3B1479E1" w14:textId="77777777" w:rsidR="00532FE9" w:rsidRPr="009C3138" w:rsidRDefault="00532FE9" w:rsidP="00532FE9">
      <w:pPr>
        <w:rPr>
          <w:highlight w:val="yellow"/>
        </w:rPr>
      </w:pPr>
    </w:p>
    <w:p w14:paraId="1B94854E" w14:textId="77777777" w:rsidR="00532FE9" w:rsidRDefault="00532FE9" w:rsidP="00532FE9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2BCACFA3" w14:textId="77777777" w:rsidR="00532FE9" w:rsidRDefault="00532FE9" w:rsidP="00532FE9">
      <w:pPr>
        <w:rPr>
          <w:highlight w:val="yellow"/>
        </w:rPr>
      </w:pPr>
    </w:p>
    <w:p w14:paraId="1E8C72F0" w14:textId="77777777" w:rsidR="00532FE9" w:rsidRPr="009C3138" w:rsidRDefault="00532FE9" w:rsidP="00532FE9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c</w:t>
      </w:r>
      <w:r w:rsidRPr="009C3138">
        <w:rPr>
          <w:highlight w:val="yellow"/>
        </w:rPr>
        <w:t xml:space="preserve"> </w:t>
      </w:r>
      <w:r w:rsidR="003244B6">
        <w:rPr>
          <w:highlight w:val="yellow"/>
        </w:rPr>
        <w:t>(</w:t>
      </w:r>
      <w:r>
        <w:rPr>
          <w:highlight w:val="yellow"/>
        </w:rPr>
        <w:t>Applikationsdrift</w:t>
      </w:r>
      <w:r w:rsidR="003244B6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</w:t>
      </w:r>
      <w:r w:rsidRPr="00B806AA">
        <w:rPr>
          <w:b/>
          <w:highlight w:val="yellow"/>
        </w:rPr>
        <w:t>eksempler</w:t>
      </w:r>
      <w:r w:rsidRPr="009C3138">
        <w:rPr>
          <w:highlight w:val="yellow"/>
        </w:rPr>
        <w:t xml:space="preserve">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0D22290C" w14:textId="77777777" w:rsidR="00532FE9" w:rsidRDefault="00532FE9" w:rsidP="00532FE9">
      <w:pPr>
        <w:rPr>
          <w:highlight w:val="yellow"/>
        </w:rPr>
      </w:pPr>
    </w:p>
    <w:p w14:paraId="728D6C40" w14:textId="77777777" w:rsidR="00532FE9" w:rsidRDefault="00532FE9" w:rsidP="00532FE9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367ECA9D" w14:textId="77777777" w:rsidR="00532FE9" w:rsidRPr="009C3138" w:rsidRDefault="00532FE9" w:rsidP="00532FE9">
      <w:pPr>
        <w:rPr>
          <w:highlight w:val="yellow"/>
        </w:rPr>
      </w:pPr>
    </w:p>
    <w:p w14:paraId="392FAA26" w14:textId="77777777" w:rsidR="00532FE9" w:rsidRDefault="00532FE9" w:rsidP="00532FE9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749F47B9" w14:textId="77777777" w:rsidR="00532FE9" w:rsidRDefault="00532FE9" w:rsidP="00532FE9"/>
    <w:p w14:paraId="229BA724" w14:textId="77777777" w:rsidR="00532FE9" w:rsidRPr="009C3138" w:rsidRDefault="00532FE9" w:rsidP="00532FE9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4867C7AD" w14:textId="77777777" w:rsidR="00532FE9" w:rsidRPr="009C3138" w:rsidRDefault="00532FE9" w:rsidP="00532FE9">
      <w:pPr>
        <w:rPr>
          <w:i/>
        </w:rPr>
      </w:pPr>
      <w:bookmarkStart w:id="5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5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50640925" w14:textId="77777777" w:rsidR="00532FE9" w:rsidRPr="009C3138" w:rsidRDefault="00532FE9" w:rsidP="00532FE9">
      <w:pPr>
        <w:rPr>
          <w:i/>
        </w:rPr>
      </w:pPr>
    </w:p>
    <w:p w14:paraId="28BFAD5B" w14:textId="05329956" w:rsidR="00532FE9" w:rsidRDefault="00532FE9" w:rsidP="00532FE9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>B</w:t>
      </w:r>
      <w:r w:rsidRPr="009C3138">
        <w:rPr>
          <w:i/>
        </w:rPr>
        <w:t>ilag 12.</w:t>
      </w:r>
      <w:r>
        <w:rPr>
          <w:i/>
        </w:rPr>
        <w:t>c</w:t>
      </w:r>
      <w:r w:rsidRPr="009C3138">
        <w:rPr>
          <w:i/>
        </w:rPr>
        <w:t xml:space="preserve"> angivne krav i </w:t>
      </w:r>
      <w:r w:rsidR="00D74C54">
        <w:rPr>
          <w:i/>
        </w:rPr>
        <w:t>Bilag 12.c.</w:t>
      </w:r>
      <w:r w:rsidR="00392287">
        <w:rPr>
          <w:i/>
        </w:rPr>
        <w:t>i</w:t>
      </w:r>
      <w:r w:rsidRPr="009C3138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 xml:space="preserve">Leverandørens </w:t>
      </w:r>
      <w:r>
        <w:rPr>
          <w:i/>
        </w:rPr>
        <w:t>l</w:t>
      </w:r>
      <w:r w:rsidRPr="009C3138">
        <w:rPr>
          <w:i/>
        </w:rPr>
        <w:t>øsningsbeskrivelse</w:t>
      </w:r>
      <w:r>
        <w:rPr>
          <w:i/>
        </w:rPr>
        <w:t>”</w:t>
      </w:r>
      <w:r w:rsidR="00D62505">
        <w:rPr>
          <w:i/>
        </w:rPr>
        <w:t xml:space="preserve"> med Leverandørens egen løsning på kravene</w:t>
      </w:r>
      <w:r w:rsidRPr="009C3138">
        <w:rPr>
          <w:i/>
        </w:rPr>
        <w:t>.</w:t>
      </w:r>
    </w:p>
    <w:p w14:paraId="5C6A3886" w14:textId="77777777" w:rsidR="00532FE9" w:rsidRPr="009C3138" w:rsidRDefault="00532FE9" w:rsidP="00532FE9">
      <w:pPr>
        <w:rPr>
          <w:i/>
        </w:rPr>
      </w:pPr>
    </w:p>
    <w:p w14:paraId="72075CEB" w14:textId="77777777" w:rsidR="00532FE9" w:rsidRDefault="00532FE9" w:rsidP="00532FE9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desuden udfylde kravmatricen sidst i bilaget.</w:t>
      </w:r>
    </w:p>
    <w:p w14:paraId="1F84A752" w14:textId="77777777" w:rsidR="00532FE9" w:rsidRPr="009C3138" w:rsidRDefault="00532FE9" w:rsidP="00532FE9">
      <w:pPr>
        <w:rPr>
          <w:i/>
        </w:rPr>
      </w:pPr>
    </w:p>
    <w:p w14:paraId="3F13C9AF" w14:textId="77777777" w:rsidR="00532FE9" w:rsidRDefault="00532FE9" w:rsidP="00532FE9">
      <w:pPr>
        <w:rPr>
          <w:i/>
        </w:rPr>
      </w:pPr>
      <w:bookmarkStart w:id="6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752D10B1" w14:textId="77777777" w:rsidR="00E94430" w:rsidRDefault="00E94430" w:rsidP="00532FE9">
      <w:pPr>
        <w:rPr>
          <w:i/>
        </w:rPr>
      </w:pPr>
    </w:p>
    <w:p w14:paraId="5CE65980" w14:textId="77777777" w:rsidR="00E94430" w:rsidRPr="00012A90" w:rsidRDefault="00E94430" w:rsidP="00E94430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12.c</w:t>
      </w:r>
      <w:r w:rsidRPr="00012A90">
        <w:rPr>
          <w:i/>
        </w:rPr>
        <w:t xml:space="preserve">, </w:t>
      </w:r>
      <w:r>
        <w:rPr>
          <w:i/>
        </w:rPr>
        <w:t>Applikationsdrift</w:t>
      </w:r>
      <w:r w:rsidRPr="00012A90">
        <w:rPr>
          <w:i/>
        </w:rPr>
        <w:t xml:space="preserve"> i følgende punkter: </w:t>
      </w:r>
    </w:p>
    <w:p w14:paraId="0C045F71" w14:textId="77777777" w:rsidR="00E94430" w:rsidRPr="00012A90" w:rsidRDefault="00E94430" w:rsidP="00E94430">
      <w:pPr>
        <w:rPr>
          <w:i/>
        </w:rPr>
      </w:pPr>
    </w:p>
    <w:p w14:paraId="1ECE20A9" w14:textId="77777777" w:rsidR="00E94430" w:rsidRDefault="00E94430" w:rsidP="00E94430">
      <w:pPr>
        <w:pStyle w:val="Listeafsnit"/>
        <w:numPr>
          <w:ilvl w:val="0"/>
          <w:numId w:val="24"/>
        </w:numPr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21</w:t>
      </w:r>
      <w:r w:rsidRPr="00012A90">
        <w:rPr>
          <w:i/>
        </w:rPr>
        <w:t xml:space="preserve"> (</w:t>
      </w:r>
      <w:r w:rsidRPr="00E94430">
        <w:rPr>
          <w:i/>
        </w:rPr>
        <w:t>Applikationsdrif</w:t>
      </w:r>
      <w:r>
        <w:rPr>
          <w:i/>
        </w:rPr>
        <w:t>t</w:t>
      </w:r>
      <w:r w:rsidRPr="00012A90">
        <w:rPr>
          <w:i/>
        </w:rPr>
        <w:t>)</w:t>
      </w:r>
    </w:p>
    <w:bookmarkEnd w:id="7"/>
    <w:p w14:paraId="64C7A61E" w14:textId="77777777" w:rsidR="00E94430" w:rsidRDefault="00E94430" w:rsidP="00532FE9">
      <w:pPr>
        <w:rPr>
          <w:i/>
        </w:rPr>
      </w:pPr>
    </w:p>
    <w:bookmarkEnd w:id="6"/>
    <w:p w14:paraId="5A3CCBFA" w14:textId="77777777" w:rsidR="00532FE9" w:rsidRDefault="00532FE9" w:rsidP="00532FE9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696A120E" w14:textId="77777777" w:rsidR="00532FE9" w:rsidRDefault="00532FE9" w:rsidP="00532FE9">
      <w:pPr>
        <w:rPr>
          <w:i/>
        </w:rPr>
      </w:pPr>
    </w:p>
    <w:p w14:paraId="254393EE" w14:textId="77777777" w:rsidR="00532FE9" w:rsidRDefault="00532FE9" w:rsidP="00532FE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2C8EDA11" w14:textId="77777777" w:rsidR="00532FE9" w:rsidRDefault="00532FE9" w:rsidP="00532FE9">
      <w:pPr>
        <w:pStyle w:val="Overskrift9"/>
      </w:pPr>
      <w:r w:rsidRPr="009C3138">
        <w:lastRenderedPageBreak/>
        <w:t>Indholdsfortegnelse</w:t>
      </w:r>
    </w:p>
    <w:p w14:paraId="565BA50B" w14:textId="508E65CD" w:rsidR="00C4500F" w:rsidRDefault="0024116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65905" w:history="1">
        <w:r w:rsidR="00C4500F" w:rsidRPr="00930782">
          <w:rPr>
            <w:rStyle w:val="Hyperlink"/>
            <w:noProof/>
          </w:rPr>
          <w:t>1.</w:t>
        </w:r>
        <w:r w:rsidR="00C4500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C4500F" w:rsidRPr="00930782">
          <w:rPr>
            <w:rStyle w:val="Hyperlink"/>
            <w:noProof/>
          </w:rPr>
          <w:t>Indledning</w:t>
        </w:r>
        <w:r w:rsidR="00C4500F">
          <w:rPr>
            <w:noProof/>
            <w:webHidden/>
          </w:rPr>
          <w:tab/>
        </w:r>
        <w:r w:rsidR="00C4500F">
          <w:rPr>
            <w:noProof/>
            <w:webHidden/>
          </w:rPr>
          <w:fldChar w:fldCharType="begin"/>
        </w:r>
        <w:r w:rsidR="00C4500F">
          <w:rPr>
            <w:noProof/>
            <w:webHidden/>
          </w:rPr>
          <w:instrText xml:space="preserve"> PAGEREF _Toc517165905 \h </w:instrText>
        </w:r>
        <w:r w:rsidR="00C4500F">
          <w:rPr>
            <w:noProof/>
            <w:webHidden/>
          </w:rPr>
        </w:r>
        <w:r w:rsidR="00C4500F">
          <w:rPr>
            <w:noProof/>
            <w:webHidden/>
          </w:rPr>
          <w:fldChar w:fldCharType="separate"/>
        </w:r>
        <w:r w:rsidR="007F6CEF">
          <w:rPr>
            <w:noProof/>
            <w:webHidden/>
          </w:rPr>
          <w:t>4</w:t>
        </w:r>
        <w:r w:rsidR="00C4500F">
          <w:rPr>
            <w:noProof/>
            <w:webHidden/>
          </w:rPr>
          <w:fldChar w:fldCharType="end"/>
        </w:r>
      </w:hyperlink>
    </w:p>
    <w:p w14:paraId="14D7691F" w14:textId="2F80C882" w:rsidR="00C4500F" w:rsidRDefault="00B0652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906" w:history="1">
        <w:r w:rsidR="00C4500F" w:rsidRPr="00930782">
          <w:rPr>
            <w:rStyle w:val="Hyperlink"/>
            <w:noProof/>
          </w:rPr>
          <w:t>2.</w:t>
        </w:r>
        <w:r w:rsidR="00C4500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C4500F" w:rsidRPr="00930782">
          <w:rPr>
            <w:rStyle w:val="Hyperlink"/>
            <w:noProof/>
          </w:rPr>
          <w:t>Generelle krav</w:t>
        </w:r>
        <w:r w:rsidR="00C4500F">
          <w:rPr>
            <w:noProof/>
            <w:webHidden/>
          </w:rPr>
          <w:tab/>
        </w:r>
        <w:r w:rsidR="00C4500F">
          <w:rPr>
            <w:noProof/>
            <w:webHidden/>
          </w:rPr>
          <w:fldChar w:fldCharType="begin"/>
        </w:r>
        <w:r w:rsidR="00C4500F">
          <w:rPr>
            <w:noProof/>
            <w:webHidden/>
          </w:rPr>
          <w:instrText xml:space="preserve"> PAGEREF _Toc517165906 \h </w:instrText>
        </w:r>
        <w:r w:rsidR="00C4500F">
          <w:rPr>
            <w:noProof/>
            <w:webHidden/>
          </w:rPr>
        </w:r>
        <w:r w:rsidR="00C4500F">
          <w:rPr>
            <w:noProof/>
            <w:webHidden/>
          </w:rPr>
          <w:fldChar w:fldCharType="separate"/>
        </w:r>
        <w:r w:rsidR="007F6CEF">
          <w:rPr>
            <w:noProof/>
            <w:webHidden/>
          </w:rPr>
          <w:t>4</w:t>
        </w:r>
        <w:r w:rsidR="00C4500F">
          <w:rPr>
            <w:noProof/>
            <w:webHidden/>
          </w:rPr>
          <w:fldChar w:fldCharType="end"/>
        </w:r>
      </w:hyperlink>
    </w:p>
    <w:p w14:paraId="26E880BD" w14:textId="5887F0FD" w:rsidR="00C4500F" w:rsidRDefault="00B0652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907" w:history="1">
        <w:r w:rsidR="00C4500F" w:rsidRPr="00930782">
          <w:rPr>
            <w:rStyle w:val="Hyperlink"/>
            <w:noProof/>
          </w:rPr>
          <w:t>3.</w:t>
        </w:r>
        <w:r w:rsidR="00C4500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C4500F" w:rsidRPr="00930782">
          <w:rPr>
            <w:rStyle w:val="Hyperlink"/>
            <w:noProof/>
          </w:rPr>
          <w:t>Specifikke krav</w:t>
        </w:r>
        <w:r w:rsidR="00C4500F">
          <w:rPr>
            <w:noProof/>
            <w:webHidden/>
          </w:rPr>
          <w:tab/>
        </w:r>
        <w:r w:rsidR="00C4500F">
          <w:rPr>
            <w:noProof/>
            <w:webHidden/>
          </w:rPr>
          <w:fldChar w:fldCharType="begin"/>
        </w:r>
        <w:r w:rsidR="00C4500F">
          <w:rPr>
            <w:noProof/>
            <w:webHidden/>
          </w:rPr>
          <w:instrText xml:space="preserve"> PAGEREF _Toc517165907 \h </w:instrText>
        </w:r>
        <w:r w:rsidR="00C4500F">
          <w:rPr>
            <w:noProof/>
            <w:webHidden/>
          </w:rPr>
        </w:r>
        <w:r w:rsidR="00C4500F">
          <w:rPr>
            <w:noProof/>
            <w:webHidden/>
          </w:rPr>
          <w:fldChar w:fldCharType="separate"/>
        </w:r>
        <w:r w:rsidR="007F6CEF">
          <w:rPr>
            <w:noProof/>
            <w:webHidden/>
          </w:rPr>
          <w:t>5</w:t>
        </w:r>
        <w:r w:rsidR="00C4500F">
          <w:rPr>
            <w:noProof/>
            <w:webHidden/>
          </w:rPr>
          <w:fldChar w:fldCharType="end"/>
        </w:r>
      </w:hyperlink>
    </w:p>
    <w:p w14:paraId="409F8829" w14:textId="7837F339" w:rsidR="00C4500F" w:rsidRDefault="00B0652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908" w:history="1">
        <w:r w:rsidR="00C4500F" w:rsidRPr="00930782">
          <w:rPr>
            <w:rStyle w:val="Hyperlink"/>
            <w:noProof/>
          </w:rPr>
          <w:t>4.</w:t>
        </w:r>
        <w:r w:rsidR="00C4500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C4500F" w:rsidRPr="00930782">
          <w:rPr>
            <w:rStyle w:val="Hyperlink"/>
            <w:noProof/>
          </w:rPr>
          <w:t>Kravmatrice</w:t>
        </w:r>
        <w:r w:rsidR="00C4500F">
          <w:rPr>
            <w:noProof/>
            <w:webHidden/>
          </w:rPr>
          <w:tab/>
        </w:r>
        <w:r w:rsidR="00C4500F">
          <w:rPr>
            <w:noProof/>
            <w:webHidden/>
          </w:rPr>
          <w:fldChar w:fldCharType="begin"/>
        </w:r>
        <w:r w:rsidR="00C4500F">
          <w:rPr>
            <w:noProof/>
            <w:webHidden/>
          </w:rPr>
          <w:instrText xml:space="preserve"> PAGEREF _Toc517165908 \h </w:instrText>
        </w:r>
        <w:r w:rsidR="00C4500F">
          <w:rPr>
            <w:noProof/>
            <w:webHidden/>
          </w:rPr>
        </w:r>
        <w:r w:rsidR="00C4500F">
          <w:rPr>
            <w:noProof/>
            <w:webHidden/>
          </w:rPr>
          <w:fldChar w:fldCharType="separate"/>
        </w:r>
        <w:r w:rsidR="007F6CEF">
          <w:rPr>
            <w:noProof/>
            <w:webHidden/>
          </w:rPr>
          <w:t>6</w:t>
        </w:r>
        <w:r w:rsidR="00C4500F">
          <w:rPr>
            <w:noProof/>
            <w:webHidden/>
          </w:rPr>
          <w:fldChar w:fldCharType="end"/>
        </w:r>
      </w:hyperlink>
    </w:p>
    <w:p w14:paraId="7034A4D9" w14:textId="0F84025F" w:rsidR="00532FE9" w:rsidRDefault="0024116F" w:rsidP="00532FE9">
      <w:r>
        <w:rPr>
          <w:caps/>
          <w:sz w:val="19"/>
        </w:rPr>
        <w:fldChar w:fldCharType="end"/>
      </w:r>
    </w:p>
    <w:p w14:paraId="2EA4FF2F" w14:textId="77777777" w:rsidR="00532FE9" w:rsidRDefault="00532FE9" w:rsidP="00532FE9"/>
    <w:p w14:paraId="0ADE8CB6" w14:textId="77777777" w:rsidR="00532FE9" w:rsidRDefault="00532FE9" w:rsidP="00532FE9">
      <w:pPr>
        <w:pStyle w:val="Overskrift9"/>
      </w:pPr>
      <w:r>
        <w:t>Underbilag</w:t>
      </w:r>
    </w:p>
    <w:p w14:paraId="16C8E568" w14:textId="77777777" w:rsidR="00532FE9" w:rsidRPr="004E7529" w:rsidRDefault="00532FE9" w:rsidP="00E94430">
      <w:pPr>
        <w:pStyle w:val="Listeafsnit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ind w:hanging="720"/>
        <w:textAlignment w:val="auto"/>
      </w:pPr>
      <w:bookmarkStart w:id="8" w:name="_Ref504380922"/>
      <w:r>
        <w:t>Leverandørens løsningsbeskrivelse</w:t>
      </w:r>
      <w:bookmarkEnd w:id="8"/>
    </w:p>
    <w:p w14:paraId="34157E9B" w14:textId="77777777" w:rsidR="00532FE9" w:rsidRDefault="00532FE9" w:rsidP="00532FE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7A6C026" w14:textId="77777777" w:rsidR="00532FE9" w:rsidRDefault="00532FE9" w:rsidP="00532FE9">
      <w:pPr>
        <w:pStyle w:val="Overskrift1"/>
        <w:tabs>
          <w:tab w:val="clear" w:pos="567"/>
        </w:tabs>
      </w:pPr>
      <w:bookmarkStart w:id="9" w:name="_Toc517165905"/>
      <w:r>
        <w:lastRenderedPageBreak/>
        <w:t>Indledning</w:t>
      </w:r>
      <w:bookmarkEnd w:id="9"/>
    </w:p>
    <w:p w14:paraId="1326425B" w14:textId="77777777" w:rsidR="00532FE9" w:rsidRDefault="00532FE9" w:rsidP="00532FE9">
      <w:r w:rsidRPr="005446C1">
        <w:t xml:space="preserve">Dette bilag indeholder Kundens krav til den </w:t>
      </w:r>
      <w:r>
        <w:t>Applikationsdrift</w:t>
      </w:r>
      <w:r w:rsidRPr="005446C1">
        <w:t>, som Leverandøren skal levere under Kontrakten</w:t>
      </w:r>
      <w:r w:rsidR="00C97D99">
        <w:t xml:space="preserve">, herunder med henblik på at overholde </w:t>
      </w:r>
      <w:r w:rsidR="00C97D99">
        <w:rPr>
          <w:rFonts w:cs="Arial"/>
          <w:szCs w:val="23"/>
        </w:rPr>
        <w:t>de i bilag 8 (Servicemål) fastlagte Servicemål for Leverandørens levering af drift</w:t>
      </w:r>
      <w:r w:rsidRPr="005446C1">
        <w:t>.</w:t>
      </w:r>
    </w:p>
    <w:p w14:paraId="3DCC5AA6" w14:textId="77777777" w:rsidR="00532FE9" w:rsidRDefault="00532FE9" w:rsidP="00532FE9"/>
    <w:p w14:paraId="63BE77FB" w14:textId="77777777" w:rsidR="00532FE9" w:rsidRDefault="00532FE9" w:rsidP="00532FE9">
      <w:pPr>
        <w:pStyle w:val="Overskrift1"/>
        <w:tabs>
          <w:tab w:val="clear" w:pos="567"/>
        </w:tabs>
      </w:pPr>
      <w:bookmarkStart w:id="10" w:name="_Toc517165906"/>
      <w:r>
        <w:t>Generelle krav</w:t>
      </w:r>
      <w:bookmarkEnd w:id="10"/>
    </w:p>
    <w:p w14:paraId="1D0DC4AF" w14:textId="69EDA45D" w:rsidR="00DD47AB" w:rsidRDefault="00DD47AB" w:rsidP="00DD47AB">
      <w:r>
        <w:t xml:space="preserve">I </w:t>
      </w:r>
      <w:r>
        <w:fldChar w:fldCharType="begin"/>
      </w:r>
      <w:r>
        <w:instrText xml:space="preserve"> REF _Ref507491947 \n \h </w:instrText>
      </w:r>
      <w:r>
        <w:fldChar w:fldCharType="separate"/>
      </w:r>
      <w:r w:rsidR="00F70D89">
        <w:t>K-1</w:t>
      </w:r>
      <w:r>
        <w:fldChar w:fldCharType="end"/>
      </w:r>
      <w:r>
        <w:t xml:space="preserve"> til </w:t>
      </w:r>
      <w:r w:rsidR="00083ED3">
        <w:fldChar w:fldCharType="begin"/>
      </w:r>
      <w:r w:rsidR="00083ED3">
        <w:instrText xml:space="preserve"> REF _Ref507493550 \n \h </w:instrText>
      </w:r>
      <w:r w:rsidR="00083ED3">
        <w:fldChar w:fldCharType="separate"/>
      </w:r>
      <w:r w:rsidR="00F70D89">
        <w:t>K-10</w:t>
      </w:r>
      <w:r w:rsidR="00083ED3">
        <w:fldChar w:fldCharType="end"/>
      </w:r>
      <w:r w:rsidR="00083ED3">
        <w:t xml:space="preserve"> </w:t>
      </w:r>
      <w:r>
        <w:t xml:space="preserve">følger Kundens generelle krav til </w:t>
      </w:r>
      <w:r w:rsidRPr="005446C1">
        <w:t xml:space="preserve">den </w:t>
      </w:r>
      <w:r>
        <w:t>Applikationsdrift, der skal leveres af Leverandøren.</w:t>
      </w:r>
    </w:p>
    <w:p w14:paraId="343F21A7" w14:textId="77777777" w:rsidR="00DD47AB" w:rsidRPr="00DD47AB" w:rsidRDefault="00DD47AB" w:rsidP="00DD47AB"/>
    <w:p w14:paraId="74FAC05B" w14:textId="77777777" w:rsidR="00532FE9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1" w:name="_Ref507491947"/>
      <w:r>
        <w:rPr>
          <w:i/>
        </w:rPr>
        <w:t>Drift af Applikationen</w:t>
      </w:r>
      <w:bookmarkEnd w:id="11"/>
    </w:p>
    <w:p w14:paraId="52B26835" w14:textId="77777777" w:rsidR="00532FE9" w:rsidRPr="00DD47AB" w:rsidRDefault="00532FE9" w:rsidP="00532FE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DD47AB">
        <w:t>Leverandøren skal drive Applikationen.</w:t>
      </w:r>
    </w:p>
    <w:p w14:paraId="21548A8E" w14:textId="77777777" w:rsidR="00532FE9" w:rsidRDefault="00532FE9" w:rsidP="00532FE9">
      <w:pPr>
        <w:rPr>
          <w:i/>
        </w:rPr>
      </w:pPr>
    </w:p>
    <w:p w14:paraId="43542022" w14:textId="77777777" w:rsidR="00532FE9" w:rsidRPr="0011065A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Nye Versioner og Releases</w:t>
      </w:r>
    </w:p>
    <w:p w14:paraId="0D619B2F" w14:textId="77777777" w:rsidR="00532FE9" w:rsidRDefault="00532FE9" w:rsidP="00532FE9">
      <w:r>
        <w:t>Leverandøren skal idriftsætte nye Versioner og Releases af Applikationen.</w:t>
      </w:r>
    </w:p>
    <w:p w14:paraId="748B23F3" w14:textId="77777777" w:rsidR="00532FE9" w:rsidRDefault="00532FE9" w:rsidP="00532FE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43D518E7" w14:textId="77777777" w:rsidR="00532FE9" w:rsidRPr="002833AA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2" w:name="_Ref506209772"/>
      <w:r w:rsidRPr="002833AA">
        <w:rPr>
          <w:i/>
        </w:rPr>
        <w:t>Databaseadministration</w:t>
      </w:r>
      <w:bookmarkEnd w:id="12"/>
    </w:p>
    <w:p w14:paraId="6129403D" w14:textId="77777777" w:rsidR="00532FE9" w:rsidRDefault="00532FE9" w:rsidP="00532FE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bCs/>
        </w:rPr>
      </w:pPr>
      <w:r>
        <w:t>Leverandøren skal administrere databaser, herunder:</w:t>
      </w:r>
    </w:p>
    <w:p w14:paraId="06925AB3" w14:textId="77777777" w:rsidR="00532FE9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Installation og opsætning af databaser</w:t>
      </w:r>
      <w:r w:rsidR="00763509">
        <w:t>.</w:t>
      </w:r>
    </w:p>
    <w:p w14:paraId="37AE4624" w14:textId="77777777" w:rsidR="00532FE9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Installation af database patches</w:t>
      </w:r>
      <w:r w:rsidR="00763509">
        <w:t>.</w:t>
      </w:r>
    </w:p>
    <w:p w14:paraId="33C5A700" w14:textId="77777777" w:rsidR="00532FE9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Installation af database opdateringer</w:t>
      </w:r>
      <w:r w:rsidR="00763509">
        <w:t>.</w:t>
      </w:r>
    </w:p>
    <w:p w14:paraId="40A46F43" w14:textId="77777777" w:rsidR="00532FE9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Fejlretning</w:t>
      </w:r>
      <w:r w:rsidR="00763509">
        <w:t>.</w:t>
      </w:r>
    </w:p>
    <w:p w14:paraId="7F4D2305" w14:textId="77777777" w:rsidR="00532FE9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Udvidelse og modificering af databasestrukturer</w:t>
      </w:r>
      <w:r w:rsidR="00763509">
        <w:t>.</w:t>
      </w:r>
    </w:p>
    <w:p w14:paraId="4D45742C" w14:textId="77777777" w:rsidR="00532FE9" w:rsidRPr="002833AA" w:rsidRDefault="00532FE9" w:rsidP="00532FE9">
      <w:pPr>
        <w:pStyle w:val="Listeafsnit"/>
        <w:numPr>
          <w:ilvl w:val="0"/>
          <w:numId w:val="22"/>
        </w:numPr>
        <w:overflowPunct/>
        <w:autoSpaceDE/>
        <w:autoSpaceDN/>
        <w:adjustRightInd/>
        <w:spacing w:line="280" w:lineRule="atLeast"/>
        <w:jc w:val="left"/>
        <w:textAlignment w:val="auto"/>
      </w:pPr>
      <w:r>
        <w:t>Konfigurering af databaser</w:t>
      </w:r>
      <w:r w:rsidR="00763509">
        <w:t>.</w:t>
      </w:r>
    </w:p>
    <w:p w14:paraId="7C869179" w14:textId="77777777" w:rsidR="00532FE9" w:rsidRDefault="00532FE9" w:rsidP="00532FE9">
      <w:pPr>
        <w:overflowPunct/>
        <w:autoSpaceDE/>
        <w:autoSpaceDN/>
        <w:adjustRightInd/>
        <w:spacing w:line="280" w:lineRule="atLeast"/>
        <w:contextualSpacing/>
        <w:jc w:val="left"/>
        <w:textAlignment w:val="auto"/>
        <w:rPr>
          <w:bCs w:val="0"/>
        </w:rPr>
      </w:pPr>
    </w:p>
    <w:p w14:paraId="5187D8D3" w14:textId="77777777" w:rsidR="00532FE9" w:rsidRPr="00557CFE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3" w:name="_Ref506455993"/>
      <w:r w:rsidRPr="00557CFE">
        <w:rPr>
          <w:i/>
        </w:rPr>
        <w:t>Procedure for databaseadministration</w:t>
      </w:r>
      <w:bookmarkEnd w:id="13"/>
    </w:p>
    <w:p w14:paraId="6395F8E2" w14:textId="6A003688" w:rsidR="00532FE9" w:rsidRDefault="00532FE9" w:rsidP="00532FE9">
      <w:pPr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 xml:space="preserve">Databaseadministration, jf. </w:t>
      </w:r>
      <w:r>
        <w:fldChar w:fldCharType="begin"/>
      </w:r>
      <w:r>
        <w:instrText xml:space="preserve"> REF _Ref506209772 \r \h </w:instrText>
      </w:r>
      <w:r>
        <w:fldChar w:fldCharType="separate"/>
      </w:r>
      <w:r w:rsidR="00F70D89">
        <w:t>K-3</w:t>
      </w:r>
      <w:r>
        <w:fldChar w:fldCharType="end"/>
      </w:r>
      <w:r>
        <w:t xml:space="preserve">, skal følge en dokumenteret procedure. </w:t>
      </w:r>
    </w:p>
    <w:p w14:paraId="0B79D4F7" w14:textId="77777777" w:rsidR="00532FE9" w:rsidRDefault="00532FE9" w:rsidP="00532FE9">
      <w:pPr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</w:p>
    <w:p w14:paraId="5BEBB98E" w14:textId="77777777" w:rsidR="00532FE9" w:rsidRPr="00EE3826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4" w:name="_Ref507149741"/>
      <w:r w:rsidRPr="00EE3826">
        <w:rPr>
          <w:i/>
        </w:rPr>
        <w:t>Procedure for databaseadministration</w:t>
      </w:r>
      <w:bookmarkEnd w:id="14"/>
    </w:p>
    <w:p w14:paraId="7D3A74C4" w14:textId="15D85F2D" w:rsidR="00532FE9" w:rsidRDefault="00532FE9" w:rsidP="00532FE9">
      <w:pPr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rPr>
          <w:bCs w:val="0"/>
        </w:rPr>
        <w:t xml:space="preserve">Leverandøren har i </w:t>
      </w:r>
      <w:r w:rsidR="00392287">
        <w:rPr>
          <w:bCs w:val="0"/>
        </w:rPr>
        <w:fldChar w:fldCharType="begin"/>
      </w:r>
      <w:r w:rsidR="00392287">
        <w:rPr>
          <w:bCs w:val="0"/>
          <w:i/>
        </w:rPr>
        <w:instrText xml:space="preserve"> REF _Ref504380922 \r \h </w:instrText>
      </w:r>
      <w:r w:rsidR="00392287">
        <w:rPr>
          <w:bCs w:val="0"/>
        </w:rPr>
      </w:r>
      <w:r w:rsidR="00392287">
        <w:rPr>
          <w:bCs w:val="0"/>
        </w:rPr>
        <w:fldChar w:fldCharType="separate"/>
      </w:r>
      <w:r w:rsidR="00F70D89">
        <w:rPr>
          <w:bCs w:val="0"/>
          <w:i/>
        </w:rPr>
        <w:t>Bilag 12.c.i</w:t>
      </w:r>
      <w:r w:rsidR="00392287">
        <w:rPr>
          <w:bCs w:val="0"/>
        </w:rPr>
        <w:fldChar w:fldCharType="end"/>
      </w:r>
      <w:r w:rsidR="00392287">
        <w:rPr>
          <w:bCs w:val="0"/>
        </w:rPr>
        <w:t xml:space="preserve"> </w:t>
      </w:r>
      <w:r>
        <w:rPr>
          <w:bCs w:val="0"/>
        </w:rPr>
        <w:t>(Leverandørens løsningsbeskrivelse) beskrevet proceduren for databaseadministration.</w:t>
      </w:r>
    </w:p>
    <w:p w14:paraId="469E90E4" w14:textId="77777777" w:rsidR="00532FE9" w:rsidRDefault="00532FE9" w:rsidP="00532FE9">
      <w:pPr>
        <w:overflowPunct/>
        <w:autoSpaceDE/>
        <w:autoSpaceDN/>
        <w:adjustRightInd/>
        <w:spacing w:line="280" w:lineRule="atLeast"/>
        <w:contextualSpacing/>
        <w:jc w:val="left"/>
        <w:textAlignment w:val="auto"/>
        <w:rPr>
          <w:bCs w:val="0"/>
        </w:rPr>
      </w:pPr>
    </w:p>
    <w:p w14:paraId="4C296740" w14:textId="1AE84A3D" w:rsidR="00532FE9" w:rsidRDefault="00532FE9" w:rsidP="00A70424">
      <w:pPr>
        <w:rPr>
          <w:i/>
        </w:rPr>
      </w:pPr>
      <w:r w:rsidRPr="0023235D">
        <w:rPr>
          <w:bCs w:val="0"/>
          <w:i/>
        </w:rPr>
        <w:t xml:space="preserve">[Leverandøren skal i </w:t>
      </w:r>
      <w:r w:rsidR="00392287">
        <w:rPr>
          <w:bCs w:val="0"/>
        </w:rPr>
        <w:fldChar w:fldCharType="begin"/>
      </w:r>
      <w:r w:rsidR="00392287">
        <w:rPr>
          <w:bCs w:val="0"/>
          <w:i/>
        </w:rPr>
        <w:instrText xml:space="preserve"> REF _Ref504380922 \r \h </w:instrText>
      </w:r>
      <w:r w:rsidR="00392287">
        <w:rPr>
          <w:bCs w:val="0"/>
        </w:rPr>
      </w:r>
      <w:r w:rsidR="00392287">
        <w:rPr>
          <w:bCs w:val="0"/>
        </w:rPr>
        <w:fldChar w:fldCharType="separate"/>
      </w:r>
      <w:r w:rsidR="00F70D89">
        <w:rPr>
          <w:bCs w:val="0"/>
          <w:i/>
        </w:rPr>
        <w:t>Bilag 12.c.i</w:t>
      </w:r>
      <w:r w:rsidR="00392287">
        <w:rPr>
          <w:bCs w:val="0"/>
        </w:rPr>
        <w:fldChar w:fldCharType="end"/>
      </w:r>
      <w:r w:rsidR="00392287">
        <w:rPr>
          <w:bCs w:val="0"/>
        </w:rPr>
        <w:t xml:space="preserve"> </w:t>
      </w:r>
      <w:r w:rsidRPr="0023235D">
        <w:rPr>
          <w:bCs w:val="0"/>
          <w:i/>
        </w:rPr>
        <w:t>(Leverandørens løsningsbeskrivelse) beskrive</w:t>
      </w:r>
      <w:r>
        <w:rPr>
          <w:bCs w:val="0"/>
          <w:i/>
        </w:rPr>
        <w:t xml:space="preserve"> proceduren for databaseadministration</w:t>
      </w:r>
      <w:r w:rsidRPr="0023235D">
        <w:rPr>
          <w:bCs w:val="0"/>
          <w:i/>
        </w:rPr>
        <w:t>.]</w:t>
      </w:r>
    </w:p>
    <w:p w14:paraId="6B6AD5B8" w14:textId="77777777" w:rsidR="00532FE9" w:rsidRDefault="00532FE9" w:rsidP="00A70424">
      <w:pPr>
        <w:rPr>
          <w:bCs w:val="0"/>
        </w:rPr>
      </w:pPr>
    </w:p>
    <w:p w14:paraId="7C95DB04" w14:textId="77777777" w:rsidR="00532FE9" w:rsidRPr="00441805" w:rsidRDefault="00532FE9" w:rsidP="00A70424">
      <w:pPr>
        <w:pStyle w:val="Punktafsnita"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441805">
        <w:rPr>
          <w:i/>
        </w:rPr>
        <w:t>Backup af Applikationen</w:t>
      </w:r>
    </w:p>
    <w:p w14:paraId="1C002D4E" w14:textId="77777777" w:rsidR="00532FE9" w:rsidRDefault="00532FE9" w:rsidP="00A70424">
      <w:pPr>
        <w:pStyle w:val="Punktafsnita"/>
        <w:numPr>
          <w:ilvl w:val="0"/>
          <w:numId w:val="0"/>
        </w:numPr>
        <w:spacing w:after="0"/>
        <w:contextualSpacing/>
        <w:outlineLvl w:val="9"/>
      </w:pPr>
      <w:r w:rsidRPr="00441805">
        <w:t xml:space="preserve">Leverandøren </w:t>
      </w:r>
      <w:r w:rsidR="00763509">
        <w:t xml:space="preserve">skal </w:t>
      </w:r>
      <w:r w:rsidRPr="00441805">
        <w:t>fore</w:t>
      </w:r>
      <w:r w:rsidR="00051595">
        <w:t>stå</w:t>
      </w:r>
      <w:r w:rsidRPr="00441805">
        <w:t xml:space="preserve"> backup af </w:t>
      </w:r>
      <w:r>
        <w:t>Applikationen, herunder Programmel og data</w:t>
      </w:r>
      <w:r w:rsidR="00763509">
        <w:t xml:space="preserve">, således at Applikationens enkelte bestanddele kan genskabes i overensstemmelse </w:t>
      </w:r>
      <w:r w:rsidR="00051595">
        <w:t xml:space="preserve">med </w:t>
      </w:r>
      <w:r w:rsidR="00763509">
        <w:t>Servicemål</w:t>
      </w:r>
      <w:r w:rsidR="00051595">
        <w:t xml:space="preserve"> for Applikationen</w:t>
      </w:r>
      <w:r w:rsidRPr="00441805">
        <w:t>.</w:t>
      </w:r>
    </w:p>
    <w:p w14:paraId="4DD6BEC2" w14:textId="77777777" w:rsidR="00051595" w:rsidRDefault="00051595" w:rsidP="00532FE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426105DF" w14:textId="77777777" w:rsidR="00051595" w:rsidRPr="0093071D" w:rsidRDefault="00051595" w:rsidP="00051595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5" w:name="_Ref507493467"/>
      <w:r w:rsidRPr="0093071D">
        <w:rPr>
          <w:i/>
        </w:rPr>
        <w:t xml:space="preserve">Procedure for </w:t>
      </w:r>
      <w:r>
        <w:rPr>
          <w:i/>
        </w:rPr>
        <w:t>backup</w:t>
      </w:r>
      <w:bookmarkEnd w:id="15"/>
    </w:p>
    <w:p w14:paraId="1F2B1D59" w14:textId="08834B8A" w:rsidR="00051595" w:rsidRPr="0093071D" w:rsidRDefault="00051595" w:rsidP="00051595">
      <w:pPr>
        <w:rPr>
          <w:bCs w:val="0"/>
        </w:rPr>
      </w:pPr>
      <w:r>
        <w:rPr>
          <w:bCs w:val="0"/>
        </w:rPr>
        <w:t xml:space="preserve">Leverandøren har i </w:t>
      </w:r>
      <w:r w:rsidR="00392287">
        <w:rPr>
          <w:bCs w:val="0"/>
        </w:rPr>
        <w:fldChar w:fldCharType="begin"/>
      </w:r>
      <w:r w:rsidR="00392287">
        <w:rPr>
          <w:bCs w:val="0"/>
          <w:i/>
        </w:rPr>
        <w:instrText xml:space="preserve"> REF _Ref504380922 \r \h </w:instrText>
      </w:r>
      <w:r w:rsidR="00392287">
        <w:rPr>
          <w:bCs w:val="0"/>
        </w:rPr>
      </w:r>
      <w:r w:rsidR="00392287">
        <w:rPr>
          <w:bCs w:val="0"/>
        </w:rPr>
        <w:fldChar w:fldCharType="separate"/>
      </w:r>
      <w:r w:rsidR="00F70D89">
        <w:rPr>
          <w:bCs w:val="0"/>
          <w:i/>
        </w:rPr>
        <w:t>Bilag 12.c.i</w:t>
      </w:r>
      <w:r w:rsidR="00392287">
        <w:rPr>
          <w:bCs w:val="0"/>
        </w:rPr>
        <w:fldChar w:fldCharType="end"/>
      </w:r>
      <w:r>
        <w:rPr>
          <w:bCs w:val="0"/>
        </w:rPr>
        <w:t xml:space="preserve"> (Leverandørens løsningsbeskrivelse) beskrevet proceduren for backup af Applikationen. </w:t>
      </w:r>
    </w:p>
    <w:p w14:paraId="541190EF" w14:textId="77777777" w:rsidR="00051595" w:rsidRDefault="00051595" w:rsidP="00051595"/>
    <w:p w14:paraId="40F2041B" w14:textId="7FD6F30B" w:rsidR="00051595" w:rsidRDefault="00051595" w:rsidP="00051595">
      <w:pPr>
        <w:rPr>
          <w:i/>
        </w:rPr>
      </w:pPr>
      <w:r w:rsidRPr="0023235D">
        <w:rPr>
          <w:bCs w:val="0"/>
          <w:i/>
        </w:rPr>
        <w:lastRenderedPageBreak/>
        <w:t xml:space="preserve">[Leverandøren skal i </w:t>
      </w:r>
      <w:r w:rsidR="00392287">
        <w:rPr>
          <w:bCs w:val="0"/>
        </w:rPr>
        <w:fldChar w:fldCharType="begin"/>
      </w:r>
      <w:r w:rsidR="00392287">
        <w:rPr>
          <w:bCs w:val="0"/>
          <w:i/>
        </w:rPr>
        <w:instrText xml:space="preserve"> REF _Ref504380922 \r \h </w:instrText>
      </w:r>
      <w:r w:rsidR="00392287">
        <w:rPr>
          <w:bCs w:val="0"/>
        </w:rPr>
      </w:r>
      <w:r w:rsidR="00392287">
        <w:rPr>
          <w:bCs w:val="0"/>
        </w:rPr>
        <w:fldChar w:fldCharType="separate"/>
      </w:r>
      <w:r w:rsidR="00F70D89">
        <w:rPr>
          <w:bCs w:val="0"/>
          <w:i/>
        </w:rPr>
        <w:t>Bilag 12.c.i</w:t>
      </w:r>
      <w:r w:rsidR="00392287">
        <w:rPr>
          <w:bCs w:val="0"/>
        </w:rPr>
        <w:fldChar w:fldCharType="end"/>
      </w:r>
      <w:r w:rsidRPr="0023235D">
        <w:rPr>
          <w:bCs w:val="0"/>
          <w:i/>
        </w:rPr>
        <w:t xml:space="preserve"> (Leverandørens løsningsbeskrivelse) beskrive</w:t>
      </w:r>
      <w:r>
        <w:rPr>
          <w:bCs w:val="0"/>
          <w:i/>
        </w:rPr>
        <w:t xml:space="preserve"> proceduren for backup af Applikationen</w:t>
      </w:r>
      <w:r w:rsidRPr="0023235D">
        <w:rPr>
          <w:bCs w:val="0"/>
          <w:i/>
        </w:rPr>
        <w:t>.]</w:t>
      </w:r>
    </w:p>
    <w:p w14:paraId="1F944D23" w14:textId="77777777" w:rsidR="00532FE9" w:rsidRDefault="00532FE9" w:rsidP="00532FE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175FFC94" w14:textId="77777777" w:rsidR="00532FE9" w:rsidRPr="00EE3826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EE3826">
        <w:rPr>
          <w:i/>
        </w:rPr>
        <w:t>Overvågning af Applikation</w:t>
      </w:r>
    </w:p>
    <w:p w14:paraId="58696A78" w14:textId="77777777" w:rsidR="00532FE9" w:rsidRDefault="00532FE9" w:rsidP="00532FE9">
      <w:bookmarkStart w:id="16" w:name="_Toc503947049"/>
      <w:r>
        <w:t xml:space="preserve">Leverandøren </w:t>
      </w:r>
      <w:r w:rsidR="00051595">
        <w:t>skal forestå</w:t>
      </w:r>
      <w:r>
        <w:t xml:space="preserve"> overvågning af Applikationen, herunder af adgang til og anvendelse af Applikationen, samt den nødvendige overvågning for at kunne dokumentere efterlevelsen af Servicemål for Applikationen.</w:t>
      </w:r>
    </w:p>
    <w:p w14:paraId="5F2659FB" w14:textId="77777777" w:rsidR="00532FE9" w:rsidRDefault="00532FE9" w:rsidP="00532FE9"/>
    <w:bookmarkEnd w:id="16"/>
    <w:p w14:paraId="5D56CA99" w14:textId="77777777" w:rsidR="00532FE9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Afvikling af batch- og jobkørsler</w:t>
      </w:r>
    </w:p>
    <w:p w14:paraId="65A7364F" w14:textId="77777777" w:rsidR="00532FE9" w:rsidRDefault="00532FE9" w:rsidP="00532FE9">
      <w:r>
        <w:t>Leverandøren skal etablere og afvikle faste batch-</w:t>
      </w:r>
      <w:r w:rsidRPr="00301F23">
        <w:t>kørsler</w:t>
      </w:r>
      <w:r w:rsidRPr="00DF1224">
        <w:t xml:space="preserve"> </w:t>
      </w:r>
      <w:r>
        <w:t>i overensstemmelse med d</w:t>
      </w:r>
      <w:r w:rsidRPr="00301F23">
        <w:t>riftsvejledning</w:t>
      </w:r>
      <w:r>
        <w:t>en, jf.</w:t>
      </w:r>
      <w:r w:rsidRPr="00301F23">
        <w:t xml:space="preserve"> Bilag </w:t>
      </w:r>
      <w:r>
        <w:t>13</w:t>
      </w:r>
      <w:r w:rsidRPr="00301F23">
        <w:t xml:space="preserve"> </w:t>
      </w:r>
      <w:r>
        <w:t>(</w:t>
      </w:r>
      <w:r w:rsidRPr="006B2F20">
        <w:t>Dokumentation</w:t>
      </w:r>
      <w:r>
        <w:t>) og Kontraktens krav</w:t>
      </w:r>
      <w:r w:rsidR="00C7070E">
        <w:t xml:space="preserve"> i øvrigt</w:t>
      </w:r>
      <w:r>
        <w:t>.</w:t>
      </w:r>
    </w:p>
    <w:p w14:paraId="5ADB4FA9" w14:textId="77777777" w:rsidR="00051595" w:rsidRDefault="00051595" w:rsidP="00532FE9"/>
    <w:p w14:paraId="2A8BF3DE" w14:textId="77777777" w:rsidR="00051595" w:rsidRPr="00356E0A" w:rsidRDefault="00C7070E" w:rsidP="00356E0A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7" w:name="_Ref507493550"/>
      <w:r w:rsidRPr="00356E0A">
        <w:rPr>
          <w:i/>
          <w:highlight w:val="yellow"/>
        </w:rPr>
        <w:t>[…]</w:t>
      </w:r>
      <w:bookmarkEnd w:id="17"/>
    </w:p>
    <w:p w14:paraId="56174D96" w14:textId="77777777" w:rsidR="00532FE9" w:rsidRDefault="00532FE9" w:rsidP="00532FE9"/>
    <w:p w14:paraId="57084756" w14:textId="77777777" w:rsidR="00532FE9" w:rsidRDefault="00532FE9" w:rsidP="00532FE9">
      <w:pPr>
        <w:pStyle w:val="Overskrift1"/>
        <w:tabs>
          <w:tab w:val="clear" w:pos="567"/>
        </w:tabs>
      </w:pPr>
      <w:bookmarkStart w:id="18" w:name="_Toc517165907"/>
      <w:r>
        <w:t>Specifikke krav</w:t>
      </w:r>
      <w:bookmarkEnd w:id="18"/>
    </w:p>
    <w:p w14:paraId="73A591E5" w14:textId="77777777" w:rsidR="00532FE9" w:rsidRPr="00DD47AB" w:rsidRDefault="00532FE9" w:rsidP="00532FE9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</w:pPr>
      <w:r w:rsidRPr="00DD47AB">
        <w:t>[</w:t>
      </w:r>
      <w:r w:rsidRPr="00DD47AB">
        <w:rPr>
          <w:highlight w:val="yellow"/>
        </w:rPr>
        <w:t>…</w:t>
      </w:r>
      <w:r w:rsidRPr="00DD47AB">
        <w:t>]</w:t>
      </w:r>
    </w:p>
    <w:p w14:paraId="31DAEE5C" w14:textId="77777777" w:rsidR="00532FE9" w:rsidRDefault="00532FE9" w:rsidP="00532FE9">
      <w:r>
        <w:t>[</w:t>
      </w:r>
      <w:r w:rsidRPr="007877EE">
        <w:rPr>
          <w:highlight w:val="yellow"/>
        </w:rPr>
        <w:t>…</w:t>
      </w:r>
      <w:r>
        <w:t>]</w:t>
      </w:r>
    </w:p>
    <w:p w14:paraId="36F7161D" w14:textId="77777777" w:rsidR="00532FE9" w:rsidRDefault="00532FE9" w:rsidP="00532FE9"/>
    <w:p w14:paraId="40183672" w14:textId="77777777" w:rsidR="00532FE9" w:rsidRDefault="00532FE9" w:rsidP="00532FE9">
      <w:pPr>
        <w:overflowPunct/>
        <w:autoSpaceDE/>
        <w:autoSpaceDN/>
        <w:adjustRightInd/>
        <w:spacing w:after="160" w:line="240" w:lineRule="auto"/>
        <w:textAlignment w:val="auto"/>
        <w:rPr>
          <w:b/>
          <w:caps/>
        </w:rPr>
      </w:pPr>
      <w:bookmarkStart w:id="19" w:name="_Toc503947050"/>
      <w:bookmarkStart w:id="20" w:name="_Toc503901131"/>
      <w:r>
        <w:br w:type="page"/>
      </w:r>
    </w:p>
    <w:p w14:paraId="7BED7A11" w14:textId="77777777" w:rsidR="00532FE9" w:rsidRDefault="00532FE9" w:rsidP="00532FE9">
      <w:pPr>
        <w:pStyle w:val="Overskrift1"/>
        <w:tabs>
          <w:tab w:val="clear" w:pos="567"/>
        </w:tabs>
      </w:pPr>
      <w:bookmarkStart w:id="21" w:name="_Toc517165908"/>
      <w:r>
        <w:lastRenderedPageBreak/>
        <w:t>Kravmatrice</w:t>
      </w:r>
      <w:bookmarkEnd w:id="19"/>
      <w:bookmarkEnd w:id="21"/>
    </w:p>
    <w:p w14:paraId="6070E964" w14:textId="77777777" w:rsidR="00532FE9" w:rsidRDefault="00532FE9" w:rsidP="00532FE9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66B68E0C" w14:textId="77777777" w:rsidR="00532FE9" w:rsidRPr="00DD43CC" w:rsidRDefault="00532FE9" w:rsidP="00532FE9"/>
    <w:p w14:paraId="047451B5" w14:textId="77777777" w:rsidR="00532FE9" w:rsidRPr="00DD43CC" w:rsidRDefault="00532FE9" w:rsidP="00532FE9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>
        <w:rPr>
          <w:i/>
        </w:rPr>
        <w:t>c</w:t>
      </w:r>
      <w:r w:rsidRPr="00DD43CC">
        <w:rPr>
          <w:i/>
        </w:rPr>
        <w:t xml:space="preserve"> er opfyldt.]</w:t>
      </w:r>
    </w:p>
    <w:p w14:paraId="7D6F3D14" w14:textId="77777777" w:rsidR="00532FE9" w:rsidRDefault="00532FE9" w:rsidP="00532FE9">
      <w:pPr>
        <w:rPr>
          <w:szCs w:val="23"/>
        </w:rPr>
      </w:pPr>
    </w:p>
    <w:tbl>
      <w:tblPr>
        <w:tblStyle w:val="Gittertabel4-farve510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c er opfyldt."/>
      </w:tblPr>
      <w:tblGrid>
        <w:gridCol w:w="988"/>
        <w:gridCol w:w="1701"/>
        <w:gridCol w:w="1984"/>
        <w:gridCol w:w="3821"/>
      </w:tblGrid>
      <w:tr w:rsidR="00532FE9" w:rsidRPr="0053386C" w14:paraId="36BDCCA1" w14:textId="77777777" w:rsidTr="00F7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872E8A" w14:textId="77777777" w:rsidR="00532FE9" w:rsidRPr="00EE3826" w:rsidRDefault="00532FE9" w:rsidP="00F74457">
            <w:pPr>
              <w:ind w:right="11"/>
              <w:rPr>
                <w:color w:val="000000"/>
                <w:sz w:val="20"/>
              </w:rPr>
            </w:pPr>
            <w:r w:rsidRPr="00EE3826">
              <w:rPr>
                <w:color w:val="000000"/>
                <w:sz w:val="20"/>
              </w:rPr>
              <w:t>Krav ID</w:t>
            </w:r>
          </w:p>
        </w:tc>
        <w:tc>
          <w:tcPr>
            <w:tcW w:w="1701" w:type="dxa"/>
          </w:tcPr>
          <w:p w14:paraId="70112ACA" w14:textId="77777777" w:rsidR="00532FE9" w:rsidRPr="00EE3826" w:rsidRDefault="00532FE9" w:rsidP="00F74457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EE3826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5DA36C3C" w14:textId="77777777" w:rsidR="00532FE9" w:rsidRPr="00EE3826" w:rsidRDefault="00532FE9" w:rsidP="00F7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EE3826">
              <w:rPr>
                <w:color w:val="000000"/>
                <w:sz w:val="20"/>
                <w:lang w:val="da-DK"/>
              </w:rPr>
              <w:t xml:space="preserve">Opfyldelsesgrad </w:t>
            </w:r>
          </w:p>
          <w:p w14:paraId="617C2684" w14:textId="77777777" w:rsidR="00532FE9" w:rsidRPr="00EE3826" w:rsidRDefault="00532FE9" w:rsidP="00F7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EE3826">
              <w:rPr>
                <w:color w:val="000000"/>
                <w:sz w:val="20"/>
                <w:lang w:val="da-DK"/>
              </w:rPr>
              <w:t xml:space="preserve">(Helt / </w:t>
            </w:r>
          </w:p>
          <w:p w14:paraId="72DE854B" w14:textId="77777777" w:rsidR="00532FE9" w:rsidRPr="00EE3826" w:rsidRDefault="00532FE9" w:rsidP="00F7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EE3826">
              <w:rPr>
                <w:color w:val="000000"/>
                <w:sz w:val="20"/>
                <w:lang w:val="da-DK"/>
              </w:rPr>
              <w:t xml:space="preserve">Opfyldes delvist / </w:t>
            </w:r>
          </w:p>
          <w:p w14:paraId="5DAC8B4D" w14:textId="77777777" w:rsidR="00532FE9" w:rsidRPr="00EE3826" w:rsidRDefault="00532FE9" w:rsidP="00F7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EE3826">
              <w:rPr>
                <w:color w:val="000000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3F68E8F5" w14:textId="77777777" w:rsidR="00532FE9" w:rsidRPr="00EE3826" w:rsidRDefault="00532FE9" w:rsidP="00F74457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EE3826">
              <w:rPr>
                <w:color w:val="000000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532FE9" w:rsidRPr="0053386C" w14:paraId="180FBB3A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601D39" w14:textId="77777777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444DDA4A" w14:textId="77777777" w:rsidR="00532FE9" w:rsidRPr="0053386C" w:rsidRDefault="00532FE9" w:rsidP="00F74457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BC26C4" w14:textId="77777777" w:rsidR="00532FE9" w:rsidRPr="0053386C" w:rsidRDefault="00532FE9" w:rsidP="00F7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2281DE5" w14:textId="77777777" w:rsidR="00532FE9" w:rsidRPr="0053386C" w:rsidRDefault="00532FE9" w:rsidP="00F74457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37E4976E" w14:textId="77777777" w:rsidTr="00F7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8E5C2A" w14:textId="77777777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267284A9" w14:textId="77777777" w:rsidR="00532FE9" w:rsidRPr="0053386C" w:rsidRDefault="00532FE9" w:rsidP="00F74457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258133A" w14:textId="77777777" w:rsidR="00532FE9" w:rsidRPr="0053386C" w:rsidRDefault="00532FE9" w:rsidP="00F7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7E644A7" w14:textId="77777777" w:rsidR="00532FE9" w:rsidRPr="0053386C" w:rsidRDefault="00532FE9" w:rsidP="00F74457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4E3794E5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2A1806" w14:textId="48943D0B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1BE89312" w14:textId="77777777" w:rsidR="00532FE9" w:rsidRPr="0053386C" w:rsidRDefault="00532FE9" w:rsidP="00F74457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45EDACD" w14:textId="77777777" w:rsidR="00532FE9" w:rsidRPr="0053386C" w:rsidRDefault="00532FE9" w:rsidP="00F7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5FCCC55" w14:textId="77777777" w:rsidR="00532FE9" w:rsidRPr="0053386C" w:rsidRDefault="00532FE9" w:rsidP="00F74457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503F8496" w14:textId="77777777" w:rsidTr="00F7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5801FD" w14:textId="79F69E6B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5C5116DB" w14:textId="77777777" w:rsidR="00532FE9" w:rsidRPr="0053386C" w:rsidRDefault="00532FE9" w:rsidP="00F74457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DE6C87F" w14:textId="77777777" w:rsidR="00532FE9" w:rsidRPr="0053386C" w:rsidRDefault="00532FE9" w:rsidP="00F7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9A66A0F" w14:textId="77777777" w:rsidR="00532FE9" w:rsidRPr="0053386C" w:rsidRDefault="00532FE9" w:rsidP="00F74457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038BDFDD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CE3EBE" w14:textId="05285D65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1649C71B" w14:textId="77777777" w:rsidR="00532FE9" w:rsidRPr="0053386C" w:rsidRDefault="00532FE9" w:rsidP="00F74457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768269C" w14:textId="77777777" w:rsidR="00532FE9" w:rsidRPr="0053386C" w:rsidRDefault="00532FE9" w:rsidP="00F7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19DF34E" w14:textId="77777777" w:rsidR="00532FE9" w:rsidRPr="0053386C" w:rsidRDefault="00532FE9" w:rsidP="00F74457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5B4AE153" w14:textId="77777777" w:rsidTr="00F7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17E3AC" w14:textId="78939C2B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378614C7" w14:textId="77777777" w:rsidR="00532FE9" w:rsidRPr="0053386C" w:rsidRDefault="00532FE9" w:rsidP="00F74457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DD7E139" w14:textId="77777777" w:rsidR="00532FE9" w:rsidRPr="0053386C" w:rsidRDefault="00532FE9" w:rsidP="00F7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DE813C2" w14:textId="77777777" w:rsidR="00532FE9" w:rsidRPr="0053386C" w:rsidRDefault="00532FE9" w:rsidP="00F74457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6991F2A5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B323E9" w14:textId="51DB0B77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7</w:t>
            </w:r>
          </w:p>
        </w:tc>
        <w:tc>
          <w:tcPr>
            <w:tcW w:w="1701" w:type="dxa"/>
          </w:tcPr>
          <w:p w14:paraId="0D759E07" w14:textId="77777777" w:rsidR="00532FE9" w:rsidRPr="0053386C" w:rsidRDefault="00532FE9" w:rsidP="00F74457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43C3A19" w14:textId="77777777" w:rsidR="00532FE9" w:rsidRPr="0053386C" w:rsidRDefault="00532FE9" w:rsidP="00F7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58DBCD4" w14:textId="77777777" w:rsidR="00532FE9" w:rsidRPr="0053386C" w:rsidRDefault="00532FE9" w:rsidP="00F74457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67506405" w14:textId="77777777" w:rsidTr="00F7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1697C8" w14:textId="5B53B928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8</w:t>
            </w:r>
          </w:p>
        </w:tc>
        <w:tc>
          <w:tcPr>
            <w:tcW w:w="1701" w:type="dxa"/>
          </w:tcPr>
          <w:p w14:paraId="40C9A674" w14:textId="77777777" w:rsidR="00532FE9" w:rsidRPr="0053386C" w:rsidRDefault="00532FE9" w:rsidP="00F74457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3037EF8" w14:textId="77777777" w:rsidR="00532FE9" w:rsidRPr="0053386C" w:rsidRDefault="00532FE9" w:rsidP="00F7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82AA6DF" w14:textId="77777777" w:rsidR="00532FE9" w:rsidRPr="0053386C" w:rsidRDefault="00532FE9" w:rsidP="00F74457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2FE9" w:rsidRPr="0053386C" w14:paraId="174EA84E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19F7B3" w14:textId="35F32712" w:rsidR="00532FE9" w:rsidRPr="00357D2E" w:rsidRDefault="00532FE9" w:rsidP="00F74457">
            <w:pPr>
              <w:ind w:right="11"/>
              <w:rPr>
                <w:sz w:val="20"/>
              </w:rPr>
            </w:pPr>
            <w:r w:rsidRPr="00357D2E">
              <w:rPr>
                <w:sz w:val="20"/>
              </w:rPr>
              <w:t>K-</w:t>
            </w:r>
            <w:r w:rsidR="00A80F95"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09404661" w14:textId="77777777" w:rsidR="00532FE9" w:rsidRPr="0053386C" w:rsidRDefault="00532FE9" w:rsidP="00F74457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1D89B22" w14:textId="77777777" w:rsidR="00532FE9" w:rsidRPr="0053386C" w:rsidRDefault="00532FE9" w:rsidP="00F7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DC41B0D" w14:textId="77777777" w:rsidR="00532FE9" w:rsidRPr="0053386C" w:rsidRDefault="00532FE9" w:rsidP="00F74457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7070E" w:rsidRPr="0053386C" w14:paraId="7E0A6DB1" w14:textId="77777777" w:rsidTr="00F7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9B7601" w14:textId="37C20FF6" w:rsidR="00C7070E" w:rsidRPr="00357D2E" w:rsidRDefault="00C7070E" w:rsidP="00C7070E">
            <w:pPr>
              <w:ind w:right="11"/>
              <w:rPr>
                <w:sz w:val="20"/>
              </w:rPr>
            </w:pPr>
            <w:r w:rsidRPr="006617E7">
              <w:rPr>
                <w:sz w:val="20"/>
              </w:rPr>
              <w:t>K-</w:t>
            </w:r>
            <w:r w:rsidR="00A80F95">
              <w:rPr>
                <w:sz w:val="20"/>
              </w:rPr>
              <w:t>10</w:t>
            </w:r>
          </w:p>
        </w:tc>
        <w:tc>
          <w:tcPr>
            <w:tcW w:w="1701" w:type="dxa"/>
          </w:tcPr>
          <w:p w14:paraId="4A0ACAA5" w14:textId="77777777" w:rsidR="00C7070E" w:rsidRPr="0053386C" w:rsidRDefault="00C7070E" w:rsidP="00C7070E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B0D0452" w14:textId="77777777" w:rsidR="00C7070E" w:rsidRPr="0053386C" w:rsidRDefault="00C7070E" w:rsidP="00C7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D6B723D" w14:textId="77777777" w:rsidR="00C7070E" w:rsidRPr="0053386C" w:rsidRDefault="00C7070E" w:rsidP="00C7070E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7070E" w:rsidRPr="0053386C" w14:paraId="54992430" w14:textId="77777777" w:rsidTr="00F7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11F0FD7" w14:textId="1B0401D3" w:rsidR="00C7070E" w:rsidRPr="00357D2E" w:rsidRDefault="00C7070E" w:rsidP="00C7070E">
            <w:pPr>
              <w:ind w:right="11"/>
              <w:rPr>
                <w:sz w:val="20"/>
              </w:rPr>
            </w:pPr>
            <w:r w:rsidRPr="006617E7">
              <w:rPr>
                <w:sz w:val="20"/>
              </w:rPr>
              <w:t>K-</w:t>
            </w:r>
            <w:r w:rsidR="00A80F95">
              <w:rPr>
                <w:sz w:val="20"/>
              </w:rPr>
              <w:t>11</w:t>
            </w:r>
          </w:p>
        </w:tc>
        <w:tc>
          <w:tcPr>
            <w:tcW w:w="1701" w:type="dxa"/>
          </w:tcPr>
          <w:p w14:paraId="4FAFA4B7" w14:textId="77777777" w:rsidR="00C7070E" w:rsidRPr="0053386C" w:rsidRDefault="00C7070E" w:rsidP="00C7070E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04ED2D4" w14:textId="77777777" w:rsidR="00C7070E" w:rsidRPr="0053386C" w:rsidRDefault="00C7070E" w:rsidP="00C7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AFADA66" w14:textId="77777777" w:rsidR="00C7070E" w:rsidRPr="0053386C" w:rsidRDefault="00C7070E" w:rsidP="00C7070E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20E3AEE" w14:textId="77777777" w:rsidR="00532FE9" w:rsidRPr="00E23CC6" w:rsidRDefault="00532FE9" w:rsidP="00532FE9">
      <w:pPr>
        <w:rPr>
          <w:szCs w:val="23"/>
        </w:rPr>
      </w:pPr>
    </w:p>
    <w:p w14:paraId="46F768BE" w14:textId="77777777" w:rsidR="00532FE9" w:rsidRPr="00261492" w:rsidRDefault="00532FE9" w:rsidP="00532FE9">
      <w:pPr>
        <w:spacing w:line="240" w:lineRule="auto"/>
        <w:rPr>
          <w:sz w:val="44"/>
          <w:szCs w:val="44"/>
        </w:rPr>
      </w:pPr>
      <w:r w:rsidRPr="00DD43CC">
        <w:rPr>
          <w:szCs w:val="23"/>
        </w:rPr>
        <w:br w:type="page"/>
      </w:r>
      <w:r w:rsidRPr="00261492">
        <w:rPr>
          <w:sz w:val="44"/>
          <w:szCs w:val="44"/>
        </w:rPr>
        <w:lastRenderedPageBreak/>
        <w:t>Bilag 12.</w:t>
      </w:r>
      <w:r>
        <w:rPr>
          <w:sz w:val="44"/>
          <w:szCs w:val="44"/>
        </w:rPr>
        <w:t>c</w:t>
      </w:r>
      <w:r w:rsidRPr="00261492">
        <w:rPr>
          <w:sz w:val="44"/>
          <w:szCs w:val="44"/>
        </w:rPr>
        <w:t>.</w:t>
      </w:r>
      <w:bookmarkEnd w:id="20"/>
      <w:r w:rsidR="00392287"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bookmarkStart w:id="22" w:name="_Toc503901132"/>
      <w:r>
        <w:rPr>
          <w:sz w:val="44"/>
          <w:szCs w:val="44"/>
        </w:rPr>
        <w:t xml:space="preserve">- </w:t>
      </w:r>
      <w:r w:rsidRPr="00261492">
        <w:rPr>
          <w:sz w:val="44"/>
          <w:szCs w:val="44"/>
        </w:rPr>
        <w:t xml:space="preserve">Leverandørens </w:t>
      </w:r>
      <w:r>
        <w:rPr>
          <w:sz w:val="44"/>
          <w:szCs w:val="44"/>
        </w:rPr>
        <w:t>l</w:t>
      </w:r>
      <w:r w:rsidRPr="00261492">
        <w:rPr>
          <w:sz w:val="44"/>
          <w:szCs w:val="44"/>
        </w:rPr>
        <w:t>øsningsbeskrivelse</w:t>
      </w:r>
      <w:bookmarkEnd w:id="22"/>
    </w:p>
    <w:p w14:paraId="1C7A2847" w14:textId="77777777" w:rsidR="00532FE9" w:rsidRDefault="00532FE9" w:rsidP="00532FE9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1567EAD0" w14:textId="77777777" w:rsidR="00532FE9" w:rsidRDefault="00532FE9" w:rsidP="00532FE9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4EA7D7D2" w14:textId="77777777" w:rsidR="00532FE9" w:rsidRDefault="00532FE9" w:rsidP="00532FE9">
      <w:r>
        <w:t>[</w:t>
      </w:r>
      <w:r w:rsidRPr="008D566C">
        <w:rPr>
          <w:highlight w:val="yellow"/>
        </w:rPr>
        <w:t>Måned + år</w:t>
      </w:r>
      <w:r>
        <w:t>]</w:t>
      </w:r>
    </w:p>
    <w:p w14:paraId="180F7E37" w14:textId="77777777" w:rsidR="00532FE9" w:rsidRDefault="00532FE9" w:rsidP="00532FE9">
      <w:pPr>
        <w:pStyle w:val="Introtekst"/>
        <w:framePr w:hSpace="0" w:wrap="auto" w:vAnchor="margin" w:yAlign="inline"/>
        <w:suppressOverlap w:val="0"/>
        <w:rPr>
          <w:color w:val="auto"/>
        </w:rPr>
      </w:pPr>
      <w:r>
        <w:br w:type="page"/>
      </w:r>
    </w:p>
    <w:p w14:paraId="2569BF2D" w14:textId="77777777" w:rsidR="00532FE9" w:rsidRPr="009A30C0" w:rsidRDefault="00532FE9" w:rsidP="00532FE9">
      <w:pPr>
        <w:rPr>
          <w:b/>
          <w:i/>
        </w:rPr>
      </w:pPr>
      <w:r w:rsidRPr="009A30C0">
        <w:rPr>
          <w:b/>
          <w:i/>
        </w:rPr>
        <w:lastRenderedPageBreak/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64D7E7DA" w14:textId="77777777" w:rsidR="00532FE9" w:rsidRPr="009A30C0" w:rsidRDefault="00532FE9" w:rsidP="00532FE9">
      <w:pPr>
        <w:rPr>
          <w:i/>
        </w:rPr>
      </w:pPr>
      <w:r w:rsidRPr="009A30C0">
        <w:rPr>
          <w:i/>
        </w:rPr>
        <w:t xml:space="preserve">Her skal </w:t>
      </w:r>
      <w:r>
        <w:rPr>
          <w:i/>
        </w:rPr>
        <w:t>Leverandøren</w:t>
      </w:r>
      <w:r w:rsidRPr="009A30C0">
        <w:rPr>
          <w:i/>
        </w:rPr>
        <w:t xml:space="preserve"> besvare de krav, som fremgår af </w:t>
      </w:r>
      <w:r>
        <w:rPr>
          <w:i/>
        </w:rPr>
        <w:t>Bilag</w:t>
      </w:r>
      <w:r w:rsidRPr="009A30C0">
        <w:rPr>
          <w:i/>
        </w:rPr>
        <w:t xml:space="preserve"> 12.</w:t>
      </w:r>
      <w:r>
        <w:rPr>
          <w:i/>
        </w:rPr>
        <w:t>c</w:t>
      </w:r>
      <w:r w:rsidRPr="009A30C0">
        <w:rPr>
          <w:i/>
        </w:rPr>
        <w:t>.]</w:t>
      </w:r>
    </w:p>
    <w:p w14:paraId="49E6937A" w14:textId="77777777" w:rsidR="00532FE9" w:rsidRDefault="00532FE9" w:rsidP="00532FE9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"/>
        <w:tblDescription w:val="Her skal leverandøren besvare de krav, som fremgår af Bilag 12.c."/>
      </w:tblPr>
      <w:tblGrid>
        <w:gridCol w:w="2313"/>
        <w:gridCol w:w="6181"/>
      </w:tblGrid>
      <w:tr w:rsidR="00532FE9" w:rsidRPr="003D6F31" w14:paraId="2A9FA3B0" w14:textId="77777777" w:rsidTr="00532FE9">
        <w:trPr>
          <w:tblHeader/>
        </w:trPr>
        <w:tc>
          <w:tcPr>
            <w:tcW w:w="2313" w:type="dxa"/>
            <w:shd w:val="clear" w:color="auto" w:fill="B8AFA6" w:themeFill="accent5"/>
          </w:tcPr>
          <w:p w14:paraId="2DB47DC6" w14:textId="77777777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bCs w:val="0"/>
                <w:sz w:val="23"/>
                <w:szCs w:val="23"/>
              </w:rPr>
            </w:pPr>
            <w:r w:rsidRPr="003D6F31">
              <w:rPr>
                <w:bCs w:val="0"/>
                <w:sz w:val="23"/>
                <w:szCs w:val="23"/>
              </w:rPr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0049CF3A" w14:textId="77777777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bCs w:val="0"/>
                <w:sz w:val="23"/>
                <w:szCs w:val="23"/>
              </w:rPr>
            </w:pPr>
            <w:r w:rsidRPr="003D6F31">
              <w:rPr>
                <w:bCs w:val="0"/>
                <w:sz w:val="23"/>
                <w:szCs w:val="23"/>
              </w:rPr>
              <w:t>Overskrift</w:t>
            </w:r>
          </w:p>
        </w:tc>
      </w:tr>
      <w:tr w:rsidR="00532FE9" w:rsidRPr="003D6F31" w14:paraId="424CBC60" w14:textId="77777777" w:rsidTr="00F74457">
        <w:tc>
          <w:tcPr>
            <w:tcW w:w="2313" w:type="dxa"/>
          </w:tcPr>
          <w:p w14:paraId="2809B4CA" w14:textId="7A2B0FCA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fldChar w:fldCharType="begin"/>
            </w:r>
            <w:r w:rsidRPr="003D6F31">
              <w:rPr>
                <w:sz w:val="23"/>
                <w:szCs w:val="23"/>
              </w:rPr>
              <w:instrText xml:space="preserve"> REF _Ref507149741 \r \h </w:instrText>
            </w:r>
            <w:r w:rsidR="00190D5A" w:rsidRPr="003D6F31">
              <w:rPr>
                <w:sz w:val="23"/>
                <w:szCs w:val="23"/>
              </w:rPr>
              <w:instrText xml:space="preserve"> \* MERGEFORMAT </w:instrText>
            </w:r>
            <w:r w:rsidRPr="003D6F31">
              <w:rPr>
                <w:sz w:val="23"/>
                <w:szCs w:val="23"/>
              </w:rPr>
            </w:r>
            <w:r w:rsidRPr="003D6F31">
              <w:rPr>
                <w:sz w:val="23"/>
                <w:szCs w:val="23"/>
              </w:rPr>
              <w:fldChar w:fldCharType="separate"/>
            </w:r>
            <w:r w:rsidR="00F70D89" w:rsidRPr="003D6F31">
              <w:rPr>
                <w:sz w:val="23"/>
                <w:szCs w:val="23"/>
              </w:rPr>
              <w:t>K-5</w:t>
            </w:r>
            <w:r w:rsidRPr="003D6F31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17696B79" w14:textId="77777777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t>Procedure for databaseadministration</w:t>
            </w:r>
          </w:p>
        </w:tc>
      </w:tr>
      <w:tr w:rsidR="00532FE9" w:rsidRPr="003D6F31" w14:paraId="783D036F" w14:textId="77777777" w:rsidTr="00F74457">
        <w:tc>
          <w:tcPr>
            <w:tcW w:w="8494" w:type="dxa"/>
            <w:gridSpan w:val="2"/>
          </w:tcPr>
          <w:p w14:paraId="14E38A4A" w14:textId="77777777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t>Besvarelse</w:t>
            </w:r>
            <w:r w:rsidRPr="003D6F31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532FE9" w:rsidRPr="003D6F31" w14:paraId="5FAFF797" w14:textId="77777777" w:rsidTr="00F74457">
        <w:tc>
          <w:tcPr>
            <w:tcW w:w="2313" w:type="dxa"/>
          </w:tcPr>
          <w:p w14:paraId="57B9AF43" w14:textId="4AB0BE9F" w:rsidR="00532FE9" w:rsidRPr="003D6F31" w:rsidRDefault="00C7070E" w:rsidP="00356E0A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fldChar w:fldCharType="begin"/>
            </w:r>
            <w:r w:rsidRPr="003D6F31">
              <w:rPr>
                <w:sz w:val="23"/>
                <w:szCs w:val="23"/>
              </w:rPr>
              <w:instrText xml:space="preserve"> REF _Ref507493467 \n \h  \* MERGEFORMAT </w:instrText>
            </w:r>
            <w:r w:rsidRPr="003D6F31">
              <w:rPr>
                <w:sz w:val="23"/>
                <w:szCs w:val="23"/>
              </w:rPr>
            </w:r>
            <w:r w:rsidRPr="003D6F31">
              <w:rPr>
                <w:sz w:val="23"/>
                <w:szCs w:val="23"/>
              </w:rPr>
              <w:fldChar w:fldCharType="separate"/>
            </w:r>
            <w:r w:rsidR="00F70D89" w:rsidRPr="003D6F31">
              <w:rPr>
                <w:sz w:val="23"/>
                <w:szCs w:val="23"/>
              </w:rPr>
              <w:t>K-7</w:t>
            </w:r>
            <w:r w:rsidRPr="003D6F31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09857396" w14:textId="6B690C29" w:rsidR="00532FE9" w:rsidRPr="003D6F31" w:rsidRDefault="00C7070E" w:rsidP="00F7445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fldChar w:fldCharType="begin"/>
            </w:r>
            <w:r w:rsidRPr="003D6F31">
              <w:rPr>
                <w:sz w:val="23"/>
                <w:szCs w:val="23"/>
              </w:rPr>
              <w:instrText xml:space="preserve"> REF _Ref507493467 \h  \* MERGEFORMAT </w:instrText>
            </w:r>
            <w:r w:rsidRPr="003D6F31">
              <w:rPr>
                <w:sz w:val="23"/>
                <w:szCs w:val="23"/>
              </w:rPr>
            </w:r>
            <w:r w:rsidRPr="003D6F31">
              <w:rPr>
                <w:sz w:val="23"/>
                <w:szCs w:val="23"/>
              </w:rPr>
              <w:fldChar w:fldCharType="separate"/>
            </w:r>
            <w:r w:rsidR="00F70D89" w:rsidRPr="003D6F31">
              <w:rPr>
                <w:sz w:val="23"/>
                <w:szCs w:val="23"/>
              </w:rPr>
              <w:t>Procedure for backup</w:t>
            </w:r>
            <w:r w:rsidRPr="003D6F31">
              <w:rPr>
                <w:sz w:val="23"/>
                <w:szCs w:val="23"/>
              </w:rPr>
              <w:fldChar w:fldCharType="end"/>
            </w:r>
          </w:p>
        </w:tc>
      </w:tr>
      <w:tr w:rsidR="00532FE9" w:rsidRPr="003D6F31" w14:paraId="0F7F75C5" w14:textId="77777777" w:rsidTr="00F74457">
        <w:tc>
          <w:tcPr>
            <w:tcW w:w="8494" w:type="dxa"/>
            <w:gridSpan w:val="2"/>
          </w:tcPr>
          <w:p w14:paraId="7CBA3B3C" w14:textId="77777777" w:rsidR="00532FE9" w:rsidRPr="003D6F31" w:rsidRDefault="00532FE9" w:rsidP="00F7445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t>Besvarelse</w:t>
            </w:r>
            <w:r w:rsidRPr="003D6F31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C7070E" w:rsidRPr="003D6F31" w14:paraId="09B30454" w14:textId="77777777" w:rsidTr="00EE58F7">
        <w:tc>
          <w:tcPr>
            <w:tcW w:w="2313" w:type="dxa"/>
          </w:tcPr>
          <w:p w14:paraId="27D5BB8B" w14:textId="77777777" w:rsidR="00C7070E" w:rsidRPr="003D6F31" w:rsidRDefault="00C7070E" w:rsidP="00EE58F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  <w:highlight w:val="yellow"/>
              </w:rPr>
              <w:t>[…]</w:t>
            </w:r>
          </w:p>
        </w:tc>
        <w:tc>
          <w:tcPr>
            <w:tcW w:w="6181" w:type="dxa"/>
          </w:tcPr>
          <w:p w14:paraId="4D888715" w14:textId="77777777" w:rsidR="00C7070E" w:rsidRPr="003D6F31" w:rsidRDefault="00C7070E" w:rsidP="00EE58F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  <w:highlight w:val="yellow"/>
              </w:rPr>
              <w:t>[…]</w:t>
            </w:r>
          </w:p>
        </w:tc>
      </w:tr>
      <w:tr w:rsidR="00C7070E" w:rsidRPr="003D6F31" w14:paraId="771C720E" w14:textId="77777777" w:rsidTr="00EE58F7">
        <w:tc>
          <w:tcPr>
            <w:tcW w:w="8494" w:type="dxa"/>
            <w:gridSpan w:val="2"/>
          </w:tcPr>
          <w:p w14:paraId="33B9B9DF" w14:textId="77777777" w:rsidR="00C7070E" w:rsidRPr="003D6F31" w:rsidRDefault="00C7070E" w:rsidP="00EE58F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3D6F31">
              <w:rPr>
                <w:sz w:val="23"/>
                <w:szCs w:val="23"/>
              </w:rPr>
              <w:t>Besvarelse</w:t>
            </w:r>
            <w:r w:rsidRPr="003D6F31">
              <w:rPr>
                <w:i/>
                <w:sz w:val="23"/>
                <w:szCs w:val="23"/>
              </w:rPr>
              <w:t>: [Leverandørens besvarelse]</w:t>
            </w:r>
          </w:p>
        </w:tc>
      </w:tr>
    </w:tbl>
    <w:p w14:paraId="19507F52" w14:textId="77777777" w:rsidR="00532FE9" w:rsidRPr="00C2338C" w:rsidRDefault="00532FE9" w:rsidP="00532FE9"/>
    <w:p w14:paraId="4031268F" w14:textId="77777777" w:rsidR="00387DBA" w:rsidRPr="00532FE9" w:rsidRDefault="00387DBA" w:rsidP="00532FE9"/>
    <w:sectPr w:rsidR="00387DBA" w:rsidRPr="00532FE9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A63F" w14:textId="77777777" w:rsidR="00B0652F" w:rsidRDefault="00B0652F" w:rsidP="00C37D31">
      <w:pPr>
        <w:spacing w:line="240" w:lineRule="auto"/>
      </w:pPr>
      <w:r>
        <w:separator/>
      </w:r>
    </w:p>
  </w:endnote>
  <w:endnote w:type="continuationSeparator" w:id="0">
    <w:p w14:paraId="08301F1A" w14:textId="77777777" w:rsidR="00B0652F" w:rsidRDefault="00B0652F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8FC4" w14:textId="563681F9" w:rsidR="003049EE" w:rsidRPr="008A59A7" w:rsidRDefault="003049EE" w:rsidP="009B390A">
    <w:pPr>
      <w:pStyle w:val="Sidefod"/>
      <w:spacing w:line="240" w:lineRule="auto"/>
      <w:jc w:val="both"/>
      <w:rPr>
        <w:szCs w:val="14"/>
      </w:rPr>
    </w:pPr>
  </w:p>
  <w:p w14:paraId="677B5E51" w14:textId="2FBF0008" w:rsidR="003049EE" w:rsidRPr="008A59A7" w:rsidRDefault="00B0652F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721C26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9B390A">
      <w:rPr>
        <w:noProof/>
        <w:szCs w:val="14"/>
      </w:rPr>
      <w:t>2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9B390A">
      <w:rPr>
        <w:noProof/>
        <w:szCs w:val="14"/>
      </w:rPr>
      <w:t>8</w:t>
    </w:r>
    <w:r w:rsidR="003049EE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E309" w14:textId="7A33E57E" w:rsidR="00B26ECE" w:rsidRPr="005C34E5" w:rsidRDefault="00B26ECE" w:rsidP="009B390A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79FE" w14:textId="77777777" w:rsidR="00B0652F" w:rsidRDefault="00B0652F" w:rsidP="00C37D31">
      <w:pPr>
        <w:spacing w:line="240" w:lineRule="auto"/>
      </w:pPr>
      <w:r>
        <w:separator/>
      </w:r>
    </w:p>
  </w:footnote>
  <w:footnote w:type="continuationSeparator" w:id="0">
    <w:p w14:paraId="7B8DE480" w14:textId="77777777" w:rsidR="00B0652F" w:rsidRDefault="00B0652F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C841" w14:textId="3B2E96EA" w:rsidR="00B26ECE" w:rsidRDefault="003D6F31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FB7F74" wp14:editId="02CA2240">
          <wp:simplePos x="0" y="0"/>
          <wp:positionH relativeFrom="column">
            <wp:posOffset>1284974</wp:posOffset>
          </wp:positionH>
          <wp:positionV relativeFrom="paragraph">
            <wp:posOffset>68772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B1CF" w14:textId="6155FF43" w:rsidR="00B26ECE" w:rsidRDefault="003D6F31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9AD32" wp14:editId="423AB428">
          <wp:simplePos x="0" y="0"/>
          <wp:positionH relativeFrom="column">
            <wp:posOffset>1281341</wp:posOffset>
          </wp:positionH>
          <wp:positionV relativeFrom="paragraph">
            <wp:posOffset>12035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B58EC" w14:textId="2B8C1084" w:rsidR="00B26ECE" w:rsidRDefault="003D6F31" w:rsidP="003D6F31">
    <w:pPr>
      <w:pStyle w:val="Sidehoved"/>
      <w:tabs>
        <w:tab w:val="left" w:pos="16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4332"/>
    <w:multiLevelType w:val="hybridMultilevel"/>
    <w:tmpl w:val="49CA37E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8" w15:restartNumberingAfterBreak="0">
    <w:nsid w:val="3C3B6FA6"/>
    <w:multiLevelType w:val="multilevel"/>
    <w:tmpl w:val="F9085DC0"/>
    <w:lvl w:ilvl="0">
      <w:start w:val="1"/>
      <w:numFmt w:val="lowerRoman"/>
      <w:lvlText w:val="Bilag 12.c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15D4D3C"/>
    <w:multiLevelType w:val="multilevel"/>
    <w:tmpl w:val="8D5CA46E"/>
    <w:lvl w:ilvl="0">
      <w:start w:val="1"/>
      <w:numFmt w:val="lowerRoman"/>
      <w:lvlText w:val="Bilag 17.b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D1842"/>
    <w:multiLevelType w:val="hybridMultilevel"/>
    <w:tmpl w:val="A766947C"/>
    <w:lvl w:ilvl="0" w:tplc="1E0ADB82">
      <w:start w:val="1"/>
      <w:numFmt w:val="decimal"/>
      <w:lvlText w:val="Bilag 12.d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23"/>
  </w:num>
  <w:num w:numId="15">
    <w:abstractNumId w:val="20"/>
  </w:num>
  <w:num w:numId="16">
    <w:abstractNumId w:val="17"/>
  </w:num>
  <w:num w:numId="17">
    <w:abstractNumId w:val="21"/>
  </w:num>
  <w:num w:numId="18">
    <w:abstractNumId w:val="12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23"/>
  </w:num>
  <w:num w:numId="24">
    <w:abstractNumId w:val="10"/>
  </w:num>
  <w:num w:numId="25">
    <w:abstractNumId w:val="18"/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532FE9"/>
    <w:rsid w:val="000178D5"/>
    <w:rsid w:val="00044D43"/>
    <w:rsid w:val="00051595"/>
    <w:rsid w:val="00074A05"/>
    <w:rsid w:val="00083ED3"/>
    <w:rsid w:val="000A1ECA"/>
    <w:rsid w:val="000D1E62"/>
    <w:rsid w:val="000D3057"/>
    <w:rsid w:val="000D711E"/>
    <w:rsid w:val="000F56E6"/>
    <w:rsid w:val="0012178D"/>
    <w:rsid w:val="0012333D"/>
    <w:rsid w:val="00125353"/>
    <w:rsid w:val="00165461"/>
    <w:rsid w:val="00165C01"/>
    <w:rsid w:val="001701C1"/>
    <w:rsid w:val="00187E97"/>
    <w:rsid w:val="00190D5A"/>
    <w:rsid w:val="00194F41"/>
    <w:rsid w:val="001A4644"/>
    <w:rsid w:val="001E412F"/>
    <w:rsid w:val="001E5447"/>
    <w:rsid w:val="001F46E2"/>
    <w:rsid w:val="00205734"/>
    <w:rsid w:val="00206215"/>
    <w:rsid w:val="00222A1F"/>
    <w:rsid w:val="0024116F"/>
    <w:rsid w:val="00243BB2"/>
    <w:rsid w:val="002865DD"/>
    <w:rsid w:val="002B4A8B"/>
    <w:rsid w:val="002C1511"/>
    <w:rsid w:val="002C2EC3"/>
    <w:rsid w:val="00304159"/>
    <w:rsid w:val="003049EE"/>
    <w:rsid w:val="003244B6"/>
    <w:rsid w:val="00356E0A"/>
    <w:rsid w:val="00387DBA"/>
    <w:rsid w:val="00392287"/>
    <w:rsid w:val="00393245"/>
    <w:rsid w:val="00396A98"/>
    <w:rsid w:val="003C0BD2"/>
    <w:rsid w:val="003D6F31"/>
    <w:rsid w:val="003E112D"/>
    <w:rsid w:val="003E7DB2"/>
    <w:rsid w:val="003F447B"/>
    <w:rsid w:val="00422637"/>
    <w:rsid w:val="004423DF"/>
    <w:rsid w:val="00447A6A"/>
    <w:rsid w:val="00456EE1"/>
    <w:rsid w:val="004849E7"/>
    <w:rsid w:val="00504FAB"/>
    <w:rsid w:val="00512419"/>
    <w:rsid w:val="00514298"/>
    <w:rsid w:val="00515A6F"/>
    <w:rsid w:val="00532FE9"/>
    <w:rsid w:val="00562FF1"/>
    <w:rsid w:val="0057064F"/>
    <w:rsid w:val="00577F91"/>
    <w:rsid w:val="005A34B5"/>
    <w:rsid w:val="005C34E5"/>
    <w:rsid w:val="005F5205"/>
    <w:rsid w:val="00606F25"/>
    <w:rsid w:val="0064765F"/>
    <w:rsid w:val="00662FF2"/>
    <w:rsid w:val="0069742A"/>
    <w:rsid w:val="006B6B20"/>
    <w:rsid w:val="006C5B3F"/>
    <w:rsid w:val="006D60C9"/>
    <w:rsid w:val="00701B94"/>
    <w:rsid w:val="00702870"/>
    <w:rsid w:val="00704CA4"/>
    <w:rsid w:val="00707988"/>
    <w:rsid w:val="00721C26"/>
    <w:rsid w:val="0073213B"/>
    <w:rsid w:val="00744323"/>
    <w:rsid w:val="00752D44"/>
    <w:rsid w:val="00762E46"/>
    <w:rsid w:val="00763509"/>
    <w:rsid w:val="00783CB4"/>
    <w:rsid w:val="007C00B4"/>
    <w:rsid w:val="007F5375"/>
    <w:rsid w:val="007F6CEF"/>
    <w:rsid w:val="007F6FEA"/>
    <w:rsid w:val="00811C35"/>
    <w:rsid w:val="00844460"/>
    <w:rsid w:val="00853103"/>
    <w:rsid w:val="00884E12"/>
    <w:rsid w:val="00893D3F"/>
    <w:rsid w:val="008963DC"/>
    <w:rsid w:val="008A1E95"/>
    <w:rsid w:val="008A59A7"/>
    <w:rsid w:val="008B2631"/>
    <w:rsid w:val="008D2F0E"/>
    <w:rsid w:val="008E0FFE"/>
    <w:rsid w:val="008E4751"/>
    <w:rsid w:val="008E4D99"/>
    <w:rsid w:val="00907173"/>
    <w:rsid w:val="00911DD8"/>
    <w:rsid w:val="009135FD"/>
    <w:rsid w:val="009522CF"/>
    <w:rsid w:val="009817A4"/>
    <w:rsid w:val="009A2A97"/>
    <w:rsid w:val="009A302E"/>
    <w:rsid w:val="009A32C9"/>
    <w:rsid w:val="009B390A"/>
    <w:rsid w:val="009B3956"/>
    <w:rsid w:val="009C1CB7"/>
    <w:rsid w:val="009C31EB"/>
    <w:rsid w:val="009D25B9"/>
    <w:rsid w:val="009E18A9"/>
    <w:rsid w:val="009E70B2"/>
    <w:rsid w:val="00A22C4E"/>
    <w:rsid w:val="00A27B9B"/>
    <w:rsid w:val="00A4027B"/>
    <w:rsid w:val="00A523AD"/>
    <w:rsid w:val="00A642C1"/>
    <w:rsid w:val="00A70424"/>
    <w:rsid w:val="00A74197"/>
    <w:rsid w:val="00A76E27"/>
    <w:rsid w:val="00A8090C"/>
    <w:rsid w:val="00A80F95"/>
    <w:rsid w:val="00A82867"/>
    <w:rsid w:val="00A8425F"/>
    <w:rsid w:val="00AB17E4"/>
    <w:rsid w:val="00AE2E01"/>
    <w:rsid w:val="00B0652F"/>
    <w:rsid w:val="00B13EA0"/>
    <w:rsid w:val="00B1487E"/>
    <w:rsid w:val="00B20B9B"/>
    <w:rsid w:val="00B26ECE"/>
    <w:rsid w:val="00B271CD"/>
    <w:rsid w:val="00B3532A"/>
    <w:rsid w:val="00B4695D"/>
    <w:rsid w:val="00B763C1"/>
    <w:rsid w:val="00B806AA"/>
    <w:rsid w:val="00BC3D67"/>
    <w:rsid w:val="00BD70D9"/>
    <w:rsid w:val="00C21C67"/>
    <w:rsid w:val="00C37D31"/>
    <w:rsid w:val="00C4500F"/>
    <w:rsid w:val="00C7070E"/>
    <w:rsid w:val="00C97D99"/>
    <w:rsid w:val="00CA381C"/>
    <w:rsid w:val="00CA683C"/>
    <w:rsid w:val="00CD756F"/>
    <w:rsid w:val="00CE7947"/>
    <w:rsid w:val="00D037BF"/>
    <w:rsid w:val="00D13AC9"/>
    <w:rsid w:val="00D26353"/>
    <w:rsid w:val="00D33259"/>
    <w:rsid w:val="00D62505"/>
    <w:rsid w:val="00D661E5"/>
    <w:rsid w:val="00D733B7"/>
    <w:rsid w:val="00D74C54"/>
    <w:rsid w:val="00D9288A"/>
    <w:rsid w:val="00DC2627"/>
    <w:rsid w:val="00DD47AB"/>
    <w:rsid w:val="00DD7A6A"/>
    <w:rsid w:val="00E02469"/>
    <w:rsid w:val="00E034EF"/>
    <w:rsid w:val="00E06265"/>
    <w:rsid w:val="00E266FC"/>
    <w:rsid w:val="00E27923"/>
    <w:rsid w:val="00E27A09"/>
    <w:rsid w:val="00E459DE"/>
    <w:rsid w:val="00E66C5F"/>
    <w:rsid w:val="00E67A72"/>
    <w:rsid w:val="00E76634"/>
    <w:rsid w:val="00E86ED3"/>
    <w:rsid w:val="00E94430"/>
    <w:rsid w:val="00E96522"/>
    <w:rsid w:val="00EF2766"/>
    <w:rsid w:val="00EF6B5D"/>
    <w:rsid w:val="00F13EF8"/>
    <w:rsid w:val="00F356B7"/>
    <w:rsid w:val="00F55E71"/>
    <w:rsid w:val="00F5735A"/>
    <w:rsid w:val="00F70D89"/>
    <w:rsid w:val="00F84052"/>
    <w:rsid w:val="00F85555"/>
    <w:rsid w:val="00FC2C15"/>
    <w:rsid w:val="00FE2F8B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B95F"/>
  <w15:docId w15:val="{02A1266C-A391-490A-85EE-8FC6C2C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31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24116F"/>
    <w:pPr>
      <w:tabs>
        <w:tab w:val="right" w:leader="dot" w:pos="8505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24116F"/>
    <w:pPr>
      <w:tabs>
        <w:tab w:val="left" w:pos="1276"/>
        <w:tab w:val="right" w:leader="dot" w:pos="8505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532FE9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532FE9"/>
    <w:rPr>
      <w:color w:val="0563C1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532FE9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32FE9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Gittertabel4-farve51">
    <w:name w:val="Gittertabel 4 - farve 51"/>
    <w:basedOn w:val="Tabel-Normal"/>
    <w:uiPriority w:val="49"/>
    <w:rsid w:val="00532FE9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numbering" w:customStyle="1" w:styleId="TalBogstavOpstilling">
    <w:name w:val="TalBogstavOpstilling"/>
    <w:uiPriority w:val="99"/>
    <w:rsid w:val="00532FE9"/>
    <w:pPr>
      <w:numPr>
        <w:numId w:val="21"/>
      </w:numPr>
    </w:pPr>
  </w:style>
  <w:style w:type="table" w:customStyle="1" w:styleId="Gittertabel4-farve510">
    <w:name w:val="Gittertabel 4 - farve 51"/>
    <w:basedOn w:val="Tabel-Normal"/>
    <w:next w:val="Gittertabel4-farve51"/>
    <w:uiPriority w:val="49"/>
    <w:rsid w:val="00532FE9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63C1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63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FB8D33BCE4BAEBC56525948CBA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7C6D4-8845-4FD0-B981-5A29BD5EFC35}"/>
      </w:docPartPr>
      <w:docPartBody>
        <w:p w:rsidR="00232F0C" w:rsidRDefault="003C318F" w:rsidP="003C318F">
          <w:pPr>
            <w:pStyle w:val="56BFB8D33BCE4BAEBC56525948CBA517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8F"/>
    <w:rsid w:val="00232F0C"/>
    <w:rsid w:val="00257D43"/>
    <w:rsid w:val="003C318F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318F"/>
    <w:rPr>
      <w:color w:val="808080"/>
    </w:rPr>
  </w:style>
  <w:style w:type="paragraph" w:customStyle="1" w:styleId="9E10AB0287E2453A8E45939EEF3AA7DC">
    <w:name w:val="9E10AB0287E2453A8E45939EEF3AA7DC"/>
  </w:style>
  <w:style w:type="paragraph" w:customStyle="1" w:styleId="55D8CD726B144EE59279827AD88AA39A">
    <w:name w:val="55D8CD726B144EE59279827AD88AA39A"/>
  </w:style>
  <w:style w:type="paragraph" w:customStyle="1" w:styleId="BEEB6C02E7B3464896A250D7E3E98DC1">
    <w:name w:val="BEEB6C02E7B3464896A250D7E3E98DC1"/>
  </w:style>
  <w:style w:type="paragraph" w:customStyle="1" w:styleId="B394F86865A1450E88647D0CCCDEDA35">
    <w:name w:val="B394F86865A1450E88647D0CCCDEDA35"/>
  </w:style>
  <w:style w:type="paragraph" w:customStyle="1" w:styleId="084E4CCC65764C6D87ABE52788AC3556">
    <w:name w:val="084E4CCC65764C6D87ABE52788AC3556"/>
  </w:style>
  <w:style w:type="paragraph" w:customStyle="1" w:styleId="CF07B07E486749138A5293C032F63208">
    <w:name w:val="CF07B07E486749138A5293C032F63208"/>
    <w:rsid w:val="003C318F"/>
  </w:style>
  <w:style w:type="paragraph" w:customStyle="1" w:styleId="56BFB8D33BCE4BAEBC56525948CBA517">
    <w:name w:val="56BFB8D33BCE4BAEBC56525948CBA517"/>
    <w:rsid w:val="003C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15AA-01BA-4B9F-A191-DEE34DB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3</TotalTime>
  <Pages>8</Pages>
  <Words>749</Words>
  <Characters>5073</Characters>
  <Application>Microsoft Office Word</Application>
  <DocSecurity>0</DocSecurity>
  <Lines>230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3</cp:revision>
  <dcterms:created xsi:type="dcterms:W3CDTF">2018-06-21T08:57:00Z</dcterms:created>
  <dcterms:modified xsi:type="dcterms:W3CDTF">2020-06-26T11:38:00Z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