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11 – Transition Ind"/>
      </w:tblPr>
      <w:tblGrid>
        <w:gridCol w:w="6521"/>
      </w:tblGrid>
      <w:tr w:rsidR="00341115" w14:paraId="39EBA187" w14:textId="77777777" w:rsidTr="00F9405C">
        <w:trPr>
          <w:trHeight w:val="3147"/>
          <w:tblHeader/>
        </w:trPr>
        <w:tc>
          <w:tcPr>
            <w:tcW w:w="6521" w:type="dxa"/>
            <w:noWrap/>
            <w:vAlign w:val="bottom"/>
          </w:tcPr>
          <w:bookmarkStart w:id="0" w:name="TMS_BMK_ParadigmeFil"/>
          <w:bookmarkStart w:id="1" w:name="TMS_INSERT"/>
          <w:bookmarkStart w:id="2" w:name="_Hlk505170766"/>
          <w:bookmarkEnd w:id="0"/>
          <w:bookmarkEnd w:id="1"/>
          <w:p w14:paraId="692F3476" w14:textId="2D7E8A22" w:rsidR="00341115" w:rsidRDefault="00857F80" w:rsidP="00101454">
            <w:pPr>
              <w:pStyle w:val="Titel"/>
            </w:pPr>
            <w:sdt>
              <w:sdtPr>
                <w:alias w:val="Titel"/>
                <w:tag w:val="Titel"/>
                <w:id w:val="-196939739"/>
                <w:placeholder>
                  <w:docPart w:val="50916A4D5BBE4E9A8CE27507CB993EE7"/>
                </w:placeholder>
                <w:text w:multiLine="1"/>
              </w:sdtPr>
              <w:sdtEndPr/>
              <w:sdtContent>
                <w:r w:rsidR="00462C55">
                  <w:t xml:space="preserve">Bilag 11 – </w:t>
                </w:r>
                <w:r w:rsidR="009F6CEB">
                  <w:t>Transition Ind</w:t>
                </w:r>
              </w:sdtContent>
            </w:sdt>
          </w:p>
          <w:p w14:paraId="52FC7399" w14:textId="77777777" w:rsidR="00341115" w:rsidRDefault="00341115" w:rsidP="00101454">
            <w:bookmarkStart w:id="3" w:name="_GoBack"/>
            <w:bookmarkEnd w:id="3"/>
          </w:p>
        </w:tc>
      </w:tr>
    </w:tbl>
    <w:p w14:paraId="1FA095EE" w14:textId="77777777" w:rsidR="00341115" w:rsidRDefault="00341115" w:rsidP="00341115">
      <w:pPr>
        <w:pStyle w:val="NoOffice"/>
      </w:pPr>
      <w:bookmarkStart w:id="4" w:name="StartHere"/>
      <w:bookmarkEnd w:id="4"/>
    </w:p>
    <w:p w14:paraId="6EA495CA" w14:textId="77777777" w:rsidR="00341115" w:rsidRDefault="00341115" w:rsidP="00341115">
      <w:pPr>
        <w:pStyle w:val="PunktafsnitIndrykkettekst"/>
      </w:pPr>
      <w:bookmarkStart w:id="5" w:name="_Hlk503962988"/>
      <w:r>
        <w:t>[</w:t>
      </w:r>
      <w:r w:rsidRPr="008D566C">
        <w:rPr>
          <w:highlight w:val="yellow"/>
        </w:rPr>
        <w:t>Projektnavn</w:t>
      </w:r>
      <w:r>
        <w:t>]</w:t>
      </w:r>
    </w:p>
    <w:p w14:paraId="3B13476A" w14:textId="77777777" w:rsidR="00341115" w:rsidRDefault="00341115" w:rsidP="00341115">
      <w:r>
        <w:t>[</w:t>
      </w:r>
      <w:r w:rsidRPr="008D566C">
        <w:rPr>
          <w:highlight w:val="yellow"/>
        </w:rPr>
        <w:t>Måned + år</w:t>
      </w:r>
      <w:r>
        <w:t>]</w:t>
      </w:r>
    </w:p>
    <w:bookmarkEnd w:id="5"/>
    <w:p w14:paraId="6DA79009" w14:textId="77777777" w:rsidR="00341115" w:rsidRDefault="00341115" w:rsidP="00341115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504DA400" w14:textId="77777777" w:rsidR="00341115" w:rsidRPr="00B54CBD" w:rsidRDefault="00341115" w:rsidP="00341115">
      <w:pPr>
        <w:rPr>
          <w:highlight w:val="yellow"/>
        </w:rPr>
      </w:pPr>
      <w:r>
        <w:lastRenderedPageBreak/>
        <w:t>[</w:t>
      </w:r>
      <w:r w:rsidRPr="001D5E33">
        <w:rPr>
          <w:b/>
          <w:highlight w:val="yellow"/>
        </w:rPr>
        <w:t xml:space="preserve">Vejledning til </w:t>
      </w:r>
      <w:r>
        <w:rPr>
          <w:b/>
          <w:highlight w:val="yellow"/>
        </w:rPr>
        <w:t>Kunden</w:t>
      </w:r>
    </w:p>
    <w:p w14:paraId="14712ED5" w14:textId="77777777" w:rsidR="00285F41" w:rsidRDefault="00285F41" w:rsidP="00285F41">
      <w:pPr>
        <w:rPr>
          <w:highlight w:val="yellow"/>
        </w:rPr>
      </w:pPr>
      <w:r w:rsidRPr="009C3138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er angivet i skarpe parenteser og markeret med gult. </w:t>
      </w:r>
    </w:p>
    <w:p w14:paraId="551E4E1C" w14:textId="77777777" w:rsidR="00285F41" w:rsidRDefault="00285F41" w:rsidP="00285F41">
      <w:pPr>
        <w:rPr>
          <w:highlight w:val="yellow"/>
        </w:rPr>
      </w:pPr>
    </w:p>
    <w:p w14:paraId="06A772E0" w14:textId="30121E74" w:rsidR="00285F41" w:rsidRPr="009C3138" w:rsidRDefault="00285F41" w:rsidP="00285F41">
      <w:pPr>
        <w:rPr>
          <w:highlight w:val="yellow"/>
        </w:rPr>
      </w:pPr>
      <w:r w:rsidRPr="009C3138">
        <w:rPr>
          <w:highlight w:val="yellow"/>
        </w:rPr>
        <w:t xml:space="preserve">I </w:t>
      </w:r>
      <w:r>
        <w:rPr>
          <w:highlight w:val="yellow"/>
        </w:rPr>
        <w:t xml:space="preserve">dette </w:t>
      </w:r>
      <w:r w:rsidRPr="009C3138">
        <w:rPr>
          <w:highlight w:val="yellow"/>
        </w:rPr>
        <w:t xml:space="preserve">Bilag </w:t>
      </w:r>
      <w:r w:rsidR="00297666">
        <w:rPr>
          <w:highlight w:val="yellow"/>
        </w:rPr>
        <w:t>11</w:t>
      </w:r>
      <w:r w:rsidRPr="009C3138">
        <w:rPr>
          <w:highlight w:val="yellow"/>
        </w:rPr>
        <w:t xml:space="preserve"> </w:t>
      </w:r>
      <w:r>
        <w:rPr>
          <w:highlight w:val="yellow"/>
        </w:rPr>
        <w:t>”</w:t>
      </w:r>
      <w:r w:rsidR="00297666">
        <w:rPr>
          <w:highlight w:val="yellow"/>
        </w:rPr>
        <w:t>Transition Ind</w:t>
      </w:r>
      <w:r>
        <w:rPr>
          <w:highlight w:val="yellow"/>
        </w:rPr>
        <w:t>”</w:t>
      </w:r>
      <w:r w:rsidRPr="009C3138">
        <w:rPr>
          <w:highlight w:val="yellow"/>
        </w:rPr>
        <w:t xml:space="preserve"> skal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stille sine konkrete krav til </w:t>
      </w:r>
      <w:r w:rsidR="00297666">
        <w:rPr>
          <w:highlight w:val="yellow"/>
        </w:rPr>
        <w:t>Transition Ind</w:t>
      </w:r>
      <w:r w:rsidRPr="009C3138">
        <w:rPr>
          <w:highlight w:val="yellow"/>
        </w:rPr>
        <w:t>.</w:t>
      </w:r>
    </w:p>
    <w:p w14:paraId="60EEA1A9" w14:textId="77777777" w:rsidR="00285F41" w:rsidRDefault="00285F41" w:rsidP="00285F41">
      <w:pPr>
        <w:rPr>
          <w:highlight w:val="yellow"/>
        </w:rPr>
      </w:pPr>
    </w:p>
    <w:p w14:paraId="01970684" w14:textId="77777777" w:rsidR="00F23BF7" w:rsidRDefault="00F23BF7" w:rsidP="00F23BF7">
      <w:pPr>
        <w:rPr>
          <w:highlight w:val="yellow"/>
        </w:rPr>
      </w:pPr>
      <w:r>
        <w:rPr>
          <w:highlight w:val="yellow"/>
        </w:rPr>
        <w:t xml:space="preserve">Dette standardbilag er et kategori B-bilag. Kategori B betyder, at standardbilaget er </w:t>
      </w:r>
      <w:r w:rsidRPr="00BC4AF6">
        <w:rPr>
          <w:i/>
          <w:highlight w:val="yellow"/>
        </w:rPr>
        <w:t>delvist</w:t>
      </w:r>
      <w:r>
        <w:rPr>
          <w:highlight w:val="yellow"/>
        </w:rPr>
        <w:t xml:space="preserve"> færdiggjort, og i de fleste konkrete kontrakter skal færdiggøres af Kunden for at være dækkende for Kundens behov.</w:t>
      </w:r>
    </w:p>
    <w:p w14:paraId="0E8FFB49" w14:textId="77777777" w:rsidR="00285F41" w:rsidRDefault="00285F41" w:rsidP="00285F41">
      <w:pPr>
        <w:rPr>
          <w:highlight w:val="yellow"/>
        </w:rPr>
      </w:pPr>
    </w:p>
    <w:p w14:paraId="638D372C" w14:textId="77777777" w:rsidR="00FB43C2" w:rsidRDefault="00297666" w:rsidP="00297666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har til formål at vejlede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til at færdiggøre standardbilaget til anvendelse i en konkret kontrakt. Dette bilag skal således tilpasses i overensstemmelse med </w:t>
      </w:r>
      <w:r>
        <w:rPr>
          <w:highlight w:val="yellow"/>
        </w:rPr>
        <w:t>Kunden</w:t>
      </w:r>
      <w:r w:rsidRPr="00B54CBD">
        <w:rPr>
          <w:highlight w:val="yellow"/>
        </w:rPr>
        <w:t>s konkrete forhold og den øvrige tilpasning af standardkontraktmaterialet.</w:t>
      </w:r>
    </w:p>
    <w:p w14:paraId="72CD0573" w14:textId="02F84D2D" w:rsidR="00297666" w:rsidRDefault="00297666" w:rsidP="00297666">
      <w:pPr>
        <w:rPr>
          <w:highlight w:val="yellow"/>
        </w:rPr>
      </w:pPr>
    </w:p>
    <w:p w14:paraId="4E99ED4A" w14:textId="77777777" w:rsidR="00285F41" w:rsidRDefault="00285F41" w:rsidP="00285F41">
      <w:pPr>
        <w:rPr>
          <w:highlight w:val="yellow"/>
        </w:rPr>
      </w:pPr>
      <w:r w:rsidRPr="009C3138">
        <w:rPr>
          <w:highlight w:val="yellow"/>
        </w:rPr>
        <w:t>Såfremt Kontrakten er omfattet af de udbudsretlige regler, skal bilaget tilpasses i overensstemmelse hermed. Dette vil ofte indebære, at bilaget skal afstemmes med udbuddets ud-budsbetingelser, der beskriver udbudsprocessen og rammerne for konkurrence</w:t>
      </w:r>
      <w:r>
        <w:rPr>
          <w:highlight w:val="yellow"/>
        </w:rPr>
        <w:t>n</w:t>
      </w:r>
      <w:r w:rsidRPr="009C3138">
        <w:rPr>
          <w:highlight w:val="yellow"/>
        </w:rPr>
        <w:t>.</w:t>
      </w:r>
    </w:p>
    <w:p w14:paraId="02312081" w14:textId="77777777" w:rsidR="00285F41" w:rsidRPr="009C3138" w:rsidRDefault="00285F41" w:rsidP="00285F41">
      <w:pPr>
        <w:rPr>
          <w:highlight w:val="yellow"/>
        </w:rPr>
      </w:pPr>
    </w:p>
    <w:p w14:paraId="31B8A891" w14:textId="77777777" w:rsidR="00285F41" w:rsidRDefault="00285F41" w:rsidP="00285F41">
      <w:pPr>
        <w:rPr>
          <w:highlight w:val="yellow"/>
        </w:rPr>
      </w:pPr>
      <w:r>
        <w:rPr>
          <w:highlight w:val="yellow"/>
        </w:rPr>
        <w:t>V</w:t>
      </w:r>
      <w:r w:rsidRPr="009C3138">
        <w:rPr>
          <w:highlight w:val="yellow"/>
        </w:rPr>
        <w:t xml:space="preserve">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9C3138">
        <w:rPr>
          <w:highlight w:val="yellow"/>
        </w:rPr>
        <w:t xml:space="preserve"> inden kontraktmaterialet offentliggøres.]</w:t>
      </w:r>
    </w:p>
    <w:p w14:paraId="3D46DFF8" w14:textId="77777777" w:rsidR="00341115" w:rsidRDefault="00341115" w:rsidP="00341115"/>
    <w:p w14:paraId="37D99EB9" w14:textId="77777777" w:rsidR="00341115" w:rsidRPr="001D5E33" w:rsidRDefault="00341115" w:rsidP="00341115">
      <w:pPr>
        <w:rPr>
          <w:b/>
          <w:i/>
        </w:rPr>
      </w:pPr>
      <w:r w:rsidRPr="001D5E33">
        <w:rPr>
          <w:i/>
        </w:rPr>
        <w:t>[</w:t>
      </w:r>
      <w:r w:rsidRPr="001D5E33">
        <w:rPr>
          <w:b/>
          <w:i/>
        </w:rPr>
        <w:t xml:space="preserve">Vejledning til </w:t>
      </w:r>
      <w:r>
        <w:rPr>
          <w:b/>
          <w:i/>
        </w:rPr>
        <w:t>Leverandøren</w:t>
      </w:r>
    </w:p>
    <w:p w14:paraId="32AAF18E" w14:textId="77777777" w:rsidR="00341115" w:rsidRPr="001D5E33" w:rsidRDefault="00341115" w:rsidP="00341115">
      <w:pPr>
        <w:rPr>
          <w:i/>
        </w:rPr>
      </w:pPr>
      <w:r w:rsidRPr="001D5E33">
        <w:rPr>
          <w:i/>
        </w:rPr>
        <w:t xml:space="preserve">Vejledning til </w:t>
      </w:r>
      <w:r>
        <w:rPr>
          <w:i/>
        </w:rPr>
        <w:t>Leverandøren</w:t>
      </w:r>
      <w:r w:rsidRPr="001D5E33">
        <w:rPr>
          <w:i/>
        </w:rPr>
        <w:t xml:space="preserve"> er angivet med kursiv i skarpe parenteser som denne. Ud</w:t>
      </w:r>
      <w:r>
        <w:rPr>
          <w:i/>
        </w:rPr>
        <w:t xml:space="preserve"> </w:t>
      </w:r>
      <w:r w:rsidRPr="001D5E33">
        <w:rPr>
          <w:i/>
        </w:rPr>
        <w:t xml:space="preserve">over denne generelle vejledning indeholder bilaget en række specifikke vejledningstekster til </w:t>
      </w:r>
      <w:r>
        <w:rPr>
          <w:i/>
        </w:rPr>
        <w:t>Leverandøren</w:t>
      </w:r>
      <w:r w:rsidRPr="001D5E33">
        <w:rPr>
          <w:i/>
        </w:rPr>
        <w:t>.</w:t>
      </w:r>
    </w:p>
    <w:p w14:paraId="63019FF6" w14:textId="77777777" w:rsidR="00341115" w:rsidRPr="001D5E33" w:rsidRDefault="00341115" w:rsidP="00341115">
      <w:pPr>
        <w:rPr>
          <w:i/>
        </w:rPr>
      </w:pPr>
    </w:p>
    <w:p w14:paraId="038691BE" w14:textId="7165E59F" w:rsidR="00FB455E" w:rsidRDefault="00FB455E" w:rsidP="00FB455E">
      <w:pPr>
        <w:rPr>
          <w:i/>
        </w:rPr>
      </w:pPr>
      <w:r>
        <w:rPr>
          <w:i/>
        </w:rPr>
        <w:t>Leverandøren</w:t>
      </w:r>
      <w:r w:rsidRPr="009C3138">
        <w:rPr>
          <w:i/>
        </w:rPr>
        <w:t xml:space="preserve"> skal besvare de i dette </w:t>
      </w:r>
      <w:r>
        <w:rPr>
          <w:i/>
        </w:rPr>
        <w:t xml:space="preserve">Bilag 11 </w:t>
      </w:r>
      <w:r w:rsidRPr="009C3138">
        <w:rPr>
          <w:i/>
        </w:rPr>
        <w:t xml:space="preserve">angivne krav i </w:t>
      </w:r>
      <w:r>
        <w:rPr>
          <w:i/>
        </w:rPr>
        <w:t>Bilag 11.i</w:t>
      </w:r>
      <w:r w:rsidRPr="009C3138">
        <w:rPr>
          <w:i/>
        </w:rPr>
        <w:t xml:space="preserve"> </w:t>
      </w:r>
      <w:r>
        <w:rPr>
          <w:i/>
        </w:rPr>
        <w:t>”</w:t>
      </w:r>
      <w:r w:rsidRPr="009C3138">
        <w:rPr>
          <w:i/>
        </w:rPr>
        <w:t>Leverandørens Løsningsbeskrivelse</w:t>
      </w:r>
      <w:r>
        <w:rPr>
          <w:i/>
        </w:rPr>
        <w:t>”</w:t>
      </w:r>
      <w:bookmarkStart w:id="6" w:name="_Hlk516603704"/>
      <w:r>
        <w:rPr>
          <w:i/>
        </w:rPr>
        <w:t xml:space="preserve"> med Leverandørens egen løsning på kravene</w:t>
      </w:r>
      <w:bookmarkEnd w:id="6"/>
      <w:r w:rsidRPr="009C3138">
        <w:rPr>
          <w:i/>
        </w:rPr>
        <w:t>.</w:t>
      </w:r>
    </w:p>
    <w:p w14:paraId="712A248E" w14:textId="77777777" w:rsidR="00341115" w:rsidRPr="001D5E33" w:rsidRDefault="00341115" w:rsidP="00341115">
      <w:pPr>
        <w:rPr>
          <w:i/>
        </w:rPr>
      </w:pPr>
    </w:p>
    <w:p w14:paraId="78C95498" w14:textId="77777777" w:rsidR="00341115" w:rsidRPr="001D5E33" w:rsidRDefault="00341115" w:rsidP="00341115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desuden udfylde kravmatricen sidst i bilaget.</w:t>
      </w:r>
    </w:p>
    <w:p w14:paraId="5EBF328B" w14:textId="77777777" w:rsidR="00341115" w:rsidRPr="001D5E33" w:rsidRDefault="00341115" w:rsidP="00341115">
      <w:pPr>
        <w:rPr>
          <w:i/>
        </w:rPr>
      </w:pPr>
    </w:p>
    <w:p w14:paraId="6802EAEA" w14:textId="5E775B65" w:rsidR="00341115" w:rsidRDefault="00341115" w:rsidP="00341115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ikke ændre i bilaget, medmindre dette specifikt er angivet i vejledning til </w:t>
      </w:r>
      <w:r>
        <w:rPr>
          <w:i/>
        </w:rPr>
        <w:t>Leverandøren</w:t>
      </w:r>
      <w:r w:rsidRPr="001D5E33">
        <w:rPr>
          <w:i/>
        </w:rPr>
        <w:t>, eller hvor det er markeret på anden vis.</w:t>
      </w:r>
    </w:p>
    <w:p w14:paraId="23FA17F8" w14:textId="4C765C9C" w:rsidR="008559A6" w:rsidRDefault="008559A6" w:rsidP="00341115">
      <w:pPr>
        <w:rPr>
          <w:i/>
        </w:rPr>
      </w:pPr>
    </w:p>
    <w:p w14:paraId="624615F2" w14:textId="51E645E4" w:rsidR="008559A6" w:rsidRPr="00012A90" w:rsidRDefault="008559A6" w:rsidP="008559A6">
      <w:pPr>
        <w:rPr>
          <w:i/>
        </w:rPr>
      </w:pPr>
      <w:bookmarkStart w:id="7" w:name="_Hlk512236782"/>
      <w:r w:rsidRPr="00012A90">
        <w:rPr>
          <w:i/>
        </w:rPr>
        <w:t xml:space="preserve">I Kontrakten er der henvist til Bilag </w:t>
      </w:r>
      <w:r>
        <w:rPr>
          <w:i/>
        </w:rPr>
        <w:t>11</w:t>
      </w:r>
      <w:r w:rsidRPr="00012A90">
        <w:rPr>
          <w:i/>
        </w:rPr>
        <w:t xml:space="preserve">, </w:t>
      </w:r>
      <w:r>
        <w:rPr>
          <w:i/>
        </w:rPr>
        <w:t>Transition Ind</w:t>
      </w:r>
      <w:r w:rsidRPr="00012A90">
        <w:rPr>
          <w:i/>
        </w:rPr>
        <w:t xml:space="preserve"> i følgende punkter: </w:t>
      </w:r>
    </w:p>
    <w:p w14:paraId="35C4D934" w14:textId="77777777" w:rsidR="008559A6" w:rsidRPr="00012A90" w:rsidRDefault="008559A6" w:rsidP="008559A6">
      <w:pPr>
        <w:rPr>
          <w:i/>
        </w:rPr>
      </w:pPr>
    </w:p>
    <w:p w14:paraId="5BCD7622" w14:textId="30108C7F" w:rsidR="008559A6" w:rsidRDefault="008559A6" w:rsidP="008559A6">
      <w:pPr>
        <w:pStyle w:val="Listeafsnit"/>
        <w:numPr>
          <w:ilvl w:val="0"/>
          <w:numId w:val="42"/>
        </w:numPr>
        <w:ind w:left="851" w:hanging="284"/>
        <w:rPr>
          <w:i/>
        </w:rPr>
      </w:pPr>
      <w:r w:rsidRPr="00012A90">
        <w:rPr>
          <w:i/>
        </w:rPr>
        <w:t xml:space="preserve">Punkt </w:t>
      </w:r>
      <w:r>
        <w:rPr>
          <w:i/>
        </w:rPr>
        <w:t>4</w:t>
      </w:r>
      <w:r w:rsidRPr="00012A90">
        <w:rPr>
          <w:i/>
        </w:rPr>
        <w:t xml:space="preserve"> (</w:t>
      </w:r>
      <w:r>
        <w:rPr>
          <w:i/>
        </w:rPr>
        <w:t>Kundens It-miljø</w:t>
      </w:r>
      <w:r w:rsidRPr="00012A90">
        <w:rPr>
          <w:i/>
        </w:rPr>
        <w:t>)</w:t>
      </w:r>
    </w:p>
    <w:p w14:paraId="05EAB80F" w14:textId="6CFB9A09" w:rsidR="008559A6" w:rsidRDefault="008559A6" w:rsidP="008559A6">
      <w:pPr>
        <w:pStyle w:val="Listeafsnit"/>
        <w:numPr>
          <w:ilvl w:val="0"/>
          <w:numId w:val="42"/>
        </w:numPr>
        <w:ind w:left="851" w:hanging="284"/>
        <w:rPr>
          <w:i/>
        </w:rPr>
      </w:pPr>
      <w:r>
        <w:rPr>
          <w:i/>
        </w:rPr>
        <w:t>Punkt 17.1 (Generelt)</w:t>
      </w:r>
    </w:p>
    <w:p w14:paraId="0B514C60" w14:textId="04D6483F" w:rsidR="008559A6" w:rsidRDefault="008559A6" w:rsidP="008559A6">
      <w:pPr>
        <w:pStyle w:val="Listeafsnit"/>
        <w:numPr>
          <w:ilvl w:val="0"/>
          <w:numId w:val="42"/>
        </w:numPr>
        <w:ind w:left="851" w:hanging="284"/>
        <w:rPr>
          <w:i/>
        </w:rPr>
      </w:pPr>
      <w:r>
        <w:rPr>
          <w:i/>
        </w:rPr>
        <w:t>Punkt 41.1 (Garantier)</w:t>
      </w:r>
    </w:p>
    <w:bookmarkEnd w:id="7"/>
    <w:p w14:paraId="52FB0CD7" w14:textId="77777777" w:rsidR="00341115" w:rsidRPr="001D5E33" w:rsidRDefault="00341115" w:rsidP="00341115">
      <w:pPr>
        <w:rPr>
          <w:i/>
        </w:rPr>
      </w:pPr>
    </w:p>
    <w:p w14:paraId="61422A6B" w14:textId="3F1CC988" w:rsidR="00341115" w:rsidRDefault="00341115" w:rsidP="00341115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 w:rsidRPr="001D5E33">
        <w:rPr>
          <w:i/>
        </w:rPr>
        <w:t xml:space="preserve">Vejledning til </w:t>
      </w:r>
      <w:r>
        <w:rPr>
          <w:i/>
        </w:rPr>
        <w:t>Leverandøren</w:t>
      </w:r>
      <w:r w:rsidRPr="001D5E33">
        <w:rPr>
          <w:i/>
        </w:rPr>
        <w:t xml:space="preserve"> slettes inden kontraktunderskrift.]</w:t>
      </w:r>
      <w:r>
        <w:br w:type="page"/>
      </w:r>
    </w:p>
    <w:p w14:paraId="4262356B" w14:textId="77777777" w:rsidR="00341115" w:rsidRDefault="00341115" w:rsidP="00341115">
      <w:pPr>
        <w:pStyle w:val="Overskrift9"/>
      </w:pPr>
      <w:r>
        <w:lastRenderedPageBreak/>
        <w:t>Indholdsfortegnelse</w:t>
      </w:r>
    </w:p>
    <w:p w14:paraId="176F6D89" w14:textId="5EDDB443" w:rsidR="00F70E15" w:rsidRDefault="00F70E15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"1-4" \h \z \u </w:instrText>
      </w:r>
      <w:r>
        <w:rPr>
          <w:caps w:val="0"/>
        </w:rPr>
        <w:fldChar w:fldCharType="separate"/>
      </w:r>
      <w:hyperlink w:anchor="_Toc517165361" w:history="1">
        <w:r w:rsidRPr="009A5695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9A5695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_Toc517165361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25E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8C9DE23" w14:textId="51467AF2" w:rsidR="00F70E15" w:rsidRDefault="00857F80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5362" w:history="1">
        <w:r w:rsidR="00F70E15" w:rsidRPr="009A5695">
          <w:rPr>
            <w:rStyle w:val="Hyperlink"/>
            <w:noProof/>
          </w:rPr>
          <w:t>2.</w:t>
        </w:r>
        <w:r w:rsidR="00F70E15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F70E15" w:rsidRPr="009A5695">
          <w:rPr>
            <w:rStyle w:val="Hyperlink"/>
            <w:noProof/>
          </w:rPr>
          <w:t>Leverandørens projektstyring i Transition Ind</w:t>
        </w:r>
        <w:r w:rsidR="00F70E15">
          <w:rPr>
            <w:noProof/>
            <w:webHidden/>
          </w:rPr>
          <w:tab/>
        </w:r>
        <w:r w:rsidR="00F70E15">
          <w:rPr>
            <w:noProof/>
            <w:webHidden/>
          </w:rPr>
          <w:fldChar w:fldCharType="begin"/>
        </w:r>
        <w:r w:rsidR="00F70E15">
          <w:rPr>
            <w:noProof/>
            <w:webHidden/>
          </w:rPr>
          <w:instrText xml:space="preserve"> PAGEREF _Toc517165362 \h </w:instrText>
        </w:r>
        <w:r w:rsidR="00F70E15">
          <w:rPr>
            <w:noProof/>
            <w:webHidden/>
          </w:rPr>
        </w:r>
        <w:r w:rsidR="00F70E15">
          <w:rPr>
            <w:noProof/>
            <w:webHidden/>
          </w:rPr>
          <w:fldChar w:fldCharType="separate"/>
        </w:r>
        <w:r w:rsidR="00A225E4">
          <w:rPr>
            <w:noProof/>
            <w:webHidden/>
          </w:rPr>
          <w:t>4</w:t>
        </w:r>
        <w:r w:rsidR="00F70E15">
          <w:rPr>
            <w:noProof/>
            <w:webHidden/>
          </w:rPr>
          <w:fldChar w:fldCharType="end"/>
        </w:r>
      </w:hyperlink>
    </w:p>
    <w:p w14:paraId="635BB57C" w14:textId="27E76C0F" w:rsidR="00F70E15" w:rsidRDefault="00857F80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5363" w:history="1">
        <w:r w:rsidR="00F70E15" w:rsidRPr="009A5695">
          <w:rPr>
            <w:rStyle w:val="Hyperlink"/>
            <w:noProof/>
          </w:rPr>
          <w:t>3.</w:t>
        </w:r>
        <w:r w:rsidR="00F70E15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F70E15" w:rsidRPr="009A5695">
          <w:rPr>
            <w:rStyle w:val="Hyperlink"/>
            <w:noProof/>
          </w:rPr>
          <w:t>Aktiviteter i Transition Ind</w:t>
        </w:r>
        <w:r w:rsidR="00F70E15">
          <w:rPr>
            <w:noProof/>
            <w:webHidden/>
          </w:rPr>
          <w:tab/>
        </w:r>
        <w:r w:rsidR="00F70E15">
          <w:rPr>
            <w:noProof/>
            <w:webHidden/>
          </w:rPr>
          <w:fldChar w:fldCharType="begin"/>
        </w:r>
        <w:r w:rsidR="00F70E15">
          <w:rPr>
            <w:noProof/>
            <w:webHidden/>
          </w:rPr>
          <w:instrText xml:space="preserve"> PAGEREF _Toc517165363 \h </w:instrText>
        </w:r>
        <w:r w:rsidR="00F70E15">
          <w:rPr>
            <w:noProof/>
            <w:webHidden/>
          </w:rPr>
        </w:r>
        <w:r w:rsidR="00F70E15">
          <w:rPr>
            <w:noProof/>
            <w:webHidden/>
          </w:rPr>
          <w:fldChar w:fldCharType="separate"/>
        </w:r>
        <w:r w:rsidR="00A225E4">
          <w:rPr>
            <w:noProof/>
            <w:webHidden/>
          </w:rPr>
          <w:t>5</w:t>
        </w:r>
        <w:r w:rsidR="00F70E15">
          <w:rPr>
            <w:noProof/>
            <w:webHidden/>
          </w:rPr>
          <w:fldChar w:fldCharType="end"/>
        </w:r>
      </w:hyperlink>
    </w:p>
    <w:p w14:paraId="504E4EE8" w14:textId="6DBD2BF4" w:rsidR="00F70E15" w:rsidRDefault="00857F80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5364" w:history="1">
        <w:r w:rsidR="00F70E15" w:rsidRPr="009A5695">
          <w:rPr>
            <w:rStyle w:val="Hyperlink"/>
            <w:noProof/>
          </w:rPr>
          <w:t>4.</w:t>
        </w:r>
        <w:r w:rsidR="00F70E15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F70E15" w:rsidRPr="009A5695">
          <w:rPr>
            <w:rStyle w:val="Hyperlink"/>
            <w:noProof/>
          </w:rPr>
          <w:t>krav til indholdet af aktiviteter</w:t>
        </w:r>
        <w:r w:rsidR="00F70E15">
          <w:rPr>
            <w:noProof/>
            <w:webHidden/>
          </w:rPr>
          <w:tab/>
        </w:r>
        <w:r w:rsidR="00F70E15">
          <w:rPr>
            <w:noProof/>
            <w:webHidden/>
          </w:rPr>
          <w:fldChar w:fldCharType="begin"/>
        </w:r>
        <w:r w:rsidR="00F70E15">
          <w:rPr>
            <w:noProof/>
            <w:webHidden/>
          </w:rPr>
          <w:instrText xml:space="preserve"> PAGEREF _Toc517165364 \h </w:instrText>
        </w:r>
        <w:r w:rsidR="00F70E15">
          <w:rPr>
            <w:noProof/>
            <w:webHidden/>
          </w:rPr>
        </w:r>
        <w:r w:rsidR="00F70E15">
          <w:rPr>
            <w:noProof/>
            <w:webHidden/>
          </w:rPr>
          <w:fldChar w:fldCharType="separate"/>
        </w:r>
        <w:r w:rsidR="00A225E4">
          <w:rPr>
            <w:noProof/>
            <w:webHidden/>
          </w:rPr>
          <w:t>6</w:t>
        </w:r>
        <w:r w:rsidR="00F70E15">
          <w:rPr>
            <w:noProof/>
            <w:webHidden/>
          </w:rPr>
          <w:fldChar w:fldCharType="end"/>
        </w:r>
      </w:hyperlink>
    </w:p>
    <w:p w14:paraId="6735F398" w14:textId="3C50602F" w:rsidR="00F70E15" w:rsidRDefault="00857F80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5365" w:history="1">
        <w:r w:rsidR="00F70E15" w:rsidRPr="009A5695">
          <w:rPr>
            <w:rStyle w:val="Hyperlink"/>
            <w:noProof/>
          </w:rPr>
          <w:t>5.</w:t>
        </w:r>
        <w:r w:rsidR="00F70E15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F70E15" w:rsidRPr="009A5695">
          <w:rPr>
            <w:rStyle w:val="Hyperlink"/>
            <w:noProof/>
          </w:rPr>
          <w:t>Transformation i Transition Ind</w:t>
        </w:r>
        <w:r w:rsidR="00F70E15">
          <w:rPr>
            <w:noProof/>
            <w:webHidden/>
          </w:rPr>
          <w:tab/>
        </w:r>
        <w:r w:rsidR="00F70E15">
          <w:rPr>
            <w:noProof/>
            <w:webHidden/>
          </w:rPr>
          <w:fldChar w:fldCharType="begin"/>
        </w:r>
        <w:r w:rsidR="00F70E15">
          <w:rPr>
            <w:noProof/>
            <w:webHidden/>
          </w:rPr>
          <w:instrText xml:space="preserve"> PAGEREF _Toc517165365 \h </w:instrText>
        </w:r>
        <w:r w:rsidR="00F70E15">
          <w:rPr>
            <w:noProof/>
            <w:webHidden/>
          </w:rPr>
        </w:r>
        <w:r w:rsidR="00F70E15">
          <w:rPr>
            <w:noProof/>
            <w:webHidden/>
          </w:rPr>
          <w:fldChar w:fldCharType="separate"/>
        </w:r>
        <w:r w:rsidR="00A225E4">
          <w:rPr>
            <w:noProof/>
            <w:webHidden/>
          </w:rPr>
          <w:t>7</w:t>
        </w:r>
        <w:r w:rsidR="00F70E15">
          <w:rPr>
            <w:noProof/>
            <w:webHidden/>
          </w:rPr>
          <w:fldChar w:fldCharType="end"/>
        </w:r>
      </w:hyperlink>
    </w:p>
    <w:p w14:paraId="1BCEFBD7" w14:textId="3893274A" w:rsidR="00F70E15" w:rsidRDefault="00857F80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5366" w:history="1">
        <w:r w:rsidR="00F70E15" w:rsidRPr="009A5695">
          <w:rPr>
            <w:rStyle w:val="Hyperlink"/>
            <w:noProof/>
          </w:rPr>
          <w:t>6.</w:t>
        </w:r>
        <w:r w:rsidR="00F70E15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F70E15" w:rsidRPr="009A5695">
          <w:rPr>
            <w:rStyle w:val="Hyperlink"/>
            <w:noProof/>
          </w:rPr>
          <w:t>KRAVMATRICE</w:t>
        </w:r>
        <w:r w:rsidR="00F70E15">
          <w:rPr>
            <w:noProof/>
            <w:webHidden/>
          </w:rPr>
          <w:tab/>
        </w:r>
        <w:r w:rsidR="00F70E15">
          <w:rPr>
            <w:noProof/>
            <w:webHidden/>
          </w:rPr>
          <w:fldChar w:fldCharType="begin"/>
        </w:r>
        <w:r w:rsidR="00F70E15">
          <w:rPr>
            <w:noProof/>
            <w:webHidden/>
          </w:rPr>
          <w:instrText xml:space="preserve"> PAGEREF _Toc517165366 \h </w:instrText>
        </w:r>
        <w:r w:rsidR="00F70E15">
          <w:rPr>
            <w:noProof/>
            <w:webHidden/>
          </w:rPr>
        </w:r>
        <w:r w:rsidR="00F70E15">
          <w:rPr>
            <w:noProof/>
            <w:webHidden/>
          </w:rPr>
          <w:fldChar w:fldCharType="separate"/>
        </w:r>
        <w:r w:rsidR="00A225E4">
          <w:rPr>
            <w:noProof/>
            <w:webHidden/>
          </w:rPr>
          <w:t>8</w:t>
        </w:r>
        <w:r w:rsidR="00F70E15">
          <w:rPr>
            <w:noProof/>
            <w:webHidden/>
          </w:rPr>
          <w:fldChar w:fldCharType="end"/>
        </w:r>
      </w:hyperlink>
    </w:p>
    <w:p w14:paraId="0BA689D7" w14:textId="435F478B" w:rsidR="00341115" w:rsidRDefault="00F70E15" w:rsidP="00E1342B">
      <w:pPr>
        <w:ind w:right="-1"/>
      </w:pPr>
      <w:r>
        <w:rPr>
          <w:caps/>
          <w:sz w:val="19"/>
        </w:rPr>
        <w:fldChar w:fldCharType="end"/>
      </w:r>
    </w:p>
    <w:p w14:paraId="0F02A6EB" w14:textId="77777777" w:rsidR="00341115" w:rsidRDefault="00341115" w:rsidP="00341115"/>
    <w:p w14:paraId="25A172F4" w14:textId="77777777" w:rsidR="00DB029D" w:rsidRDefault="00DB029D" w:rsidP="00DB029D">
      <w:pPr>
        <w:pStyle w:val="Overskrift9"/>
      </w:pPr>
      <w:r>
        <w:t>Underbilag</w:t>
      </w:r>
    </w:p>
    <w:p w14:paraId="008368AE" w14:textId="2CF67569" w:rsidR="00DB029D" w:rsidRPr="004E7529" w:rsidRDefault="00A47FED" w:rsidP="003864E9">
      <w:pPr>
        <w:pStyle w:val="Listeafsnit"/>
        <w:numPr>
          <w:ilvl w:val="0"/>
          <w:numId w:val="33"/>
        </w:numPr>
        <w:overflowPunct/>
        <w:autoSpaceDE/>
        <w:autoSpaceDN/>
        <w:adjustRightInd/>
        <w:spacing w:after="160" w:line="259" w:lineRule="auto"/>
        <w:textAlignment w:val="auto"/>
      </w:pPr>
      <w:bookmarkStart w:id="8" w:name="_Ref505084848"/>
      <w:r>
        <w:t xml:space="preserve">Leverandørens </w:t>
      </w:r>
      <w:bookmarkEnd w:id="8"/>
      <w:r w:rsidR="009F6CEB">
        <w:t>besvarelse</w:t>
      </w:r>
    </w:p>
    <w:p w14:paraId="73CA467B" w14:textId="77777777" w:rsidR="00341115" w:rsidRDefault="00341115" w:rsidP="00341115"/>
    <w:p w14:paraId="31FED6F8" w14:textId="77777777" w:rsidR="00341115" w:rsidRDefault="00341115" w:rsidP="00341115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1889AC5B" w14:textId="77777777" w:rsidR="00341115" w:rsidRDefault="00341115" w:rsidP="00341115">
      <w:pPr>
        <w:pStyle w:val="Overskrift1"/>
        <w:tabs>
          <w:tab w:val="clear" w:pos="567"/>
        </w:tabs>
      </w:pPr>
      <w:bookmarkStart w:id="9" w:name="_Toc517165361"/>
      <w:bookmarkStart w:id="10" w:name="_Toc468439341"/>
      <w:r>
        <w:lastRenderedPageBreak/>
        <w:t>Indledning</w:t>
      </w:r>
      <w:bookmarkEnd w:id="9"/>
    </w:p>
    <w:p w14:paraId="549F6271" w14:textId="32E80B2C" w:rsidR="008B7676" w:rsidRDefault="008B7676" w:rsidP="008B7676">
      <w:r w:rsidRPr="00BC167E">
        <w:t>Dette bilag indeholder</w:t>
      </w:r>
      <w:r w:rsidR="00611E26">
        <w:t xml:space="preserve"> en beskrivelse af</w:t>
      </w:r>
      <w:r w:rsidRPr="00BC167E">
        <w:t xml:space="preserve"> </w:t>
      </w:r>
      <w:r w:rsidR="007B3DF5">
        <w:t xml:space="preserve">formålet med Transition </w:t>
      </w:r>
      <w:r w:rsidR="00621447">
        <w:t>I</w:t>
      </w:r>
      <w:r w:rsidR="007B3DF5">
        <w:t>nd</w:t>
      </w:r>
      <w:r w:rsidR="00E54B06">
        <w:t xml:space="preserve"> samt K</w:t>
      </w:r>
      <w:r w:rsidRPr="00BC167E">
        <w:t>undens krav til aktiviteterne i</w:t>
      </w:r>
      <w:r w:rsidR="008C08B8">
        <w:t xml:space="preserve"> T</w:t>
      </w:r>
      <w:r w:rsidRPr="00BC167E">
        <w:t xml:space="preserve">ransition </w:t>
      </w:r>
      <w:r w:rsidR="008C08B8">
        <w:t>I</w:t>
      </w:r>
      <w:r w:rsidRPr="00BC167E">
        <w:t>nd.</w:t>
      </w:r>
    </w:p>
    <w:p w14:paraId="0B016464" w14:textId="77777777" w:rsidR="00DC6BD8" w:rsidRDefault="00DC6BD8" w:rsidP="008B7676"/>
    <w:p w14:paraId="6E041C70" w14:textId="77777777" w:rsidR="00DC6BD8" w:rsidRDefault="00DC6BD8" w:rsidP="00DC6BD8">
      <w:r w:rsidRPr="00BC167E">
        <w:t xml:space="preserve">Formålet med </w:t>
      </w:r>
      <w:r>
        <w:t>Transition Ind</w:t>
      </w:r>
      <w:r w:rsidRPr="00BC167E">
        <w:t xml:space="preserve"> er at gøre Leverandøren i stand til </w:t>
      </w:r>
      <w:r>
        <w:t>at overtage ansvaret for levering af de Løbende Ydelser, Bestillingsydelser og Tværgående Ydelser</w:t>
      </w:r>
      <w:r w:rsidRPr="00BC167E">
        <w:t xml:space="preserve">. </w:t>
      </w:r>
    </w:p>
    <w:p w14:paraId="65C1F51E" w14:textId="77777777" w:rsidR="00DC6BD8" w:rsidRDefault="00DC6BD8" w:rsidP="00DC6BD8"/>
    <w:p w14:paraId="052580C0" w14:textId="064A3F15" w:rsidR="00DC6BD8" w:rsidRDefault="00DC6BD8" w:rsidP="00DC6BD8">
      <w:r w:rsidRPr="00BC167E">
        <w:t xml:space="preserve">Det er afgørende for Kunden, at </w:t>
      </w:r>
      <w:r>
        <w:t>T</w:t>
      </w:r>
      <w:r w:rsidRPr="00BC167E">
        <w:t>ransition</w:t>
      </w:r>
      <w:r>
        <w:t xml:space="preserve"> Ind</w:t>
      </w:r>
      <w:r w:rsidRPr="00BC167E">
        <w:t xml:space="preserve"> </w:t>
      </w:r>
      <w:r>
        <w:t>gennemføres</w:t>
      </w:r>
      <w:r w:rsidRPr="00BC167E">
        <w:t xml:space="preserve"> </w:t>
      </w:r>
      <w:r>
        <w:t xml:space="preserve">med mindst mulig forstyrrelse af Kundens virksomhed, herunder at </w:t>
      </w:r>
      <w:r w:rsidR="00E00B77">
        <w:t>eventuel nedetid for Systemet, som følge af Transition Ind, begrænses</w:t>
      </w:r>
      <w:r>
        <w:t xml:space="preserve"> i videst mulig</w:t>
      </w:r>
      <w:r w:rsidR="00E00B77">
        <w:t>e</w:t>
      </w:r>
      <w:r>
        <w:t xml:space="preserve"> omfang</w:t>
      </w:r>
      <w:r w:rsidRPr="00BC167E">
        <w:t>.</w:t>
      </w:r>
    </w:p>
    <w:p w14:paraId="4199027E" w14:textId="740DB584" w:rsidR="004D5943" w:rsidRDefault="004D5943" w:rsidP="008B7676"/>
    <w:p w14:paraId="370C22DD" w14:textId="449CB55E" w:rsidR="004D5943" w:rsidRPr="00BC167E" w:rsidRDefault="004D5943" w:rsidP="008B7676">
      <w:r w:rsidRPr="00C83C84">
        <w:t>K</w:t>
      </w:r>
      <w:r>
        <w:t>rav</w:t>
      </w:r>
      <w:r w:rsidR="001C2201">
        <w:t>,</w:t>
      </w:r>
      <w:r>
        <w:t xml:space="preserve"> </w:t>
      </w:r>
      <w:r w:rsidRPr="00C83C84">
        <w:t xml:space="preserve">som </w:t>
      </w:r>
      <w:r>
        <w:t xml:space="preserve">Leverandøren </w:t>
      </w:r>
      <w:r w:rsidRPr="00C83C84">
        <w:t xml:space="preserve">ikke </w:t>
      </w:r>
      <w:r>
        <w:t>har opfyldt i Transition Ind</w:t>
      </w:r>
      <w:r w:rsidRPr="00C83C84">
        <w:t xml:space="preserve">, </w:t>
      </w:r>
      <w:r>
        <w:t xml:space="preserve">kan </w:t>
      </w:r>
      <w:r w:rsidRPr="00C83C84">
        <w:t xml:space="preserve">til enhver tid gøres gældende </w:t>
      </w:r>
      <w:r w:rsidR="00E00B77">
        <w:t xml:space="preserve">af Kunden </w:t>
      </w:r>
      <w:r w:rsidRPr="00C83C84">
        <w:t>vederlagsfrit</w:t>
      </w:r>
      <w:r>
        <w:t xml:space="preserve"> </w:t>
      </w:r>
      <w:r w:rsidR="00E00B77">
        <w:t xml:space="preserve">og </w:t>
      </w:r>
      <w:r>
        <w:t>i hele Kontraktens varighed</w:t>
      </w:r>
      <w:r w:rsidRPr="00C83C84">
        <w:t xml:space="preserve">, med mindre andet er aftalt på skrift </w:t>
      </w:r>
      <w:r>
        <w:t xml:space="preserve">via en Kontraktuel Ændring, jf. </w:t>
      </w:r>
      <w:r w:rsidRPr="004D5943">
        <w:t>Kontraktens pkt. 11.1</w:t>
      </w:r>
      <w:r w:rsidR="00611E26">
        <w:t>.</w:t>
      </w:r>
    </w:p>
    <w:bookmarkEnd w:id="10"/>
    <w:p w14:paraId="30A040E1" w14:textId="3B59F3A4" w:rsidR="0005489F" w:rsidRDefault="0005489F" w:rsidP="00A73C9A"/>
    <w:p w14:paraId="04E4BDB6" w14:textId="38C03526" w:rsidR="00441731" w:rsidRDefault="00441731" w:rsidP="00441731">
      <w:pPr>
        <w:pStyle w:val="Overskrift1"/>
      </w:pPr>
      <w:bookmarkStart w:id="11" w:name="_Toc517165362"/>
      <w:r w:rsidRPr="00441731">
        <w:t>Leverandørens projektstyring i Transition Ind</w:t>
      </w:r>
      <w:bookmarkEnd w:id="11"/>
    </w:p>
    <w:p w14:paraId="3948BA9E" w14:textId="7425509E" w:rsidR="00496AA8" w:rsidRDefault="00496AA8" w:rsidP="00F1729B">
      <w:pPr>
        <w:pStyle w:val="Listeafsnit"/>
        <w:numPr>
          <w:ilvl w:val="0"/>
          <w:numId w:val="17"/>
        </w:numPr>
        <w:ind w:hanging="720"/>
        <w:rPr>
          <w:i/>
        </w:rPr>
      </w:pPr>
      <w:bookmarkStart w:id="12" w:name="_Ref505153885"/>
      <w:r>
        <w:rPr>
          <w:i/>
        </w:rPr>
        <w:t>Leverandørens ansvar for projektstyring i Transition Ind</w:t>
      </w:r>
    </w:p>
    <w:p w14:paraId="0EAC2665" w14:textId="691E10DF" w:rsidR="00F1729B" w:rsidRPr="00496AA8" w:rsidRDefault="00F1729B" w:rsidP="00496AA8">
      <w:pPr>
        <w:pStyle w:val="PunktafsnitIndrykkettekst"/>
        <w:rPr>
          <w:szCs w:val="23"/>
        </w:rPr>
      </w:pPr>
      <w:r w:rsidRPr="00496AA8">
        <w:rPr>
          <w:szCs w:val="23"/>
        </w:rPr>
        <w:t xml:space="preserve">Leverandøren skal </w:t>
      </w:r>
      <w:r w:rsidR="00B24FB0">
        <w:rPr>
          <w:szCs w:val="23"/>
        </w:rPr>
        <w:t>inden</w:t>
      </w:r>
      <w:r w:rsidR="008559A6">
        <w:rPr>
          <w:szCs w:val="23"/>
        </w:rPr>
        <w:t xml:space="preserve"> </w:t>
      </w:r>
      <w:r w:rsidR="00B24FB0">
        <w:rPr>
          <w:szCs w:val="23"/>
        </w:rPr>
        <w:t xml:space="preserve">for rammerne af samarbejdsorganisationen, jf. Bilag 4.a, </w:t>
      </w:r>
      <w:r w:rsidRPr="00496AA8">
        <w:rPr>
          <w:szCs w:val="23"/>
        </w:rPr>
        <w:t>forestå projektstyringen i Transition Ind. Leverandørens ansvar for projektstyring omfatter især tilrettelæggelse og administration af Parternes samarbejde samt ansvar for at overvåge gennemførelse</w:t>
      </w:r>
      <w:r w:rsidR="00E00B77">
        <w:rPr>
          <w:szCs w:val="23"/>
        </w:rPr>
        <w:t>n</w:t>
      </w:r>
      <w:r w:rsidRPr="00496AA8">
        <w:rPr>
          <w:szCs w:val="23"/>
        </w:rPr>
        <w:t xml:space="preserve"> af Transition Ind og sikre den daglige fremdrift, herunder </w:t>
      </w:r>
      <w:r w:rsidR="00E00B77">
        <w:rPr>
          <w:szCs w:val="23"/>
        </w:rPr>
        <w:t xml:space="preserve">den detaljerede </w:t>
      </w:r>
      <w:r w:rsidRPr="00496AA8">
        <w:rPr>
          <w:szCs w:val="23"/>
        </w:rPr>
        <w:t>tidsplan</w:t>
      </w:r>
      <w:r w:rsidR="00E00B77">
        <w:rPr>
          <w:szCs w:val="23"/>
        </w:rPr>
        <w:t xml:space="preserve"> for Transition Ind</w:t>
      </w:r>
      <w:r w:rsidRPr="00496AA8">
        <w:rPr>
          <w:szCs w:val="23"/>
        </w:rPr>
        <w:t>, jf. Bilag 2.</w:t>
      </w:r>
    </w:p>
    <w:p w14:paraId="500937B6" w14:textId="6FD81B9B" w:rsidR="00496AA8" w:rsidRDefault="00496AA8" w:rsidP="00F1729B">
      <w:pPr>
        <w:pStyle w:val="Listeafsnit"/>
        <w:numPr>
          <w:ilvl w:val="0"/>
          <w:numId w:val="17"/>
        </w:numPr>
        <w:ind w:hanging="720"/>
        <w:rPr>
          <w:i/>
        </w:rPr>
      </w:pPr>
      <w:r>
        <w:rPr>
          <w:i/>
        </w:rPr>
        <w:t>Koordinering af aktiviteter</w:t>
      </w:r>
    </w:p>
    <w:p w14:paraId="0F9E7B1A" w14:textId="7F87ECAB" w:rsidR="00F1729B" w:rsidRDefault="00F1729B" w:rsidP="00496AA8">
      <w:pPr>
        <w:pStyle w:val="PunktafsnitIndrykkettekst"/>
        <w:rPr>
          <w:szCs w:val="23"/>
        </w:rPr>
      </w:pPr>
      <w:r w:rsidRPr="00496AA8">
        <w:rPr>
          <w:szCs w:val="23"/>
        </w:rPr>
        <w:t>Leverandøren skal sørge for indbyrdes koordinering af alle aktiviteter</w:t>
      </w:r>
      <w:r w:rsidR="00E86D8A">
        <w:rPr>
          <w:szCs w:val="23"/>
        </w:rPr>
        <w:t xml:space="preserve"> og beslutninger</w:t>
      </w:r>
      <w:r w:rsidR="00496AA8">
        <w:rPr>
          <w:szCs w:val="23"/>
        </w:rPr>
        <w:t xml:space="preserve"> i Transition Ind, jf. punkt </w:t>
      </w:r>
      <w:r w:rsidR="00496AA8">
        <w:rPr>
          <w:szCs w:val="23"/>
        </w:rPr>
        <w:fldChar w:fldCharType="begin"/>
      </w:r>
      <w:r w:rsidR="00496AA8">
        <w:rPr>
          <w:szCs w:val="23"/>
        </w:rPr>
        <w:instrText xml:space="preserve"> REF _Ref505756810 \r \h </w:instrText>
      </w:r>
      <w:r w:rsidR="00496AA8">
        <w:rPr>
          <w:szCs w:val="23"/>
        </w:rPr>
      </w:r>
      <w:r w:rsidR="00496AA8">
        <w:rPr>
          <w:szCs w:val="23"/>
        </w:rPr>
        <w:fldChar w:fldCharType="separate"/>
      </w:r>
      <w:r w:rsidR="00D274B9">
        <w:rPr>
          <w:szCs w:val="23"/>
        </w:rPr>
        <w:t>3</w:t>
      </w:r>
      <w:r w:rsidR="00496AA8">
        <w:rPr>
          <w:szCs w:val="23"/>
        </w:rPr>
        <w:fldChar w:fldCharType="end"/>
      </w:r>
      <w:r w:rsidRPr="00496AA8">
        <w:rPr>
          <w:szCs w:val="23"/>
        </w:rPr>
        <w:t>.</w:t>
      </w:r>
    </w:p>
    <w:p w14:paraId="40B2BE28" w14:textId="10B64C02" w:rsidR="004C5A5D" w:rsidRDefault="004C5A5D" w:rsidP="00496AA8">
      <w:pPr>
        <w:pStyle w:val="Listeafsnit"/>
        <w:numPr>
          <w:ilvl w:val="0"/>
          <w:numId w:val="17"/>
        </w:numPr>
        <w:ind w:hanging="720"/>
      </w:pPr>
      <w:r>
        <w:rPr>
          <w:i/>
        </w:rPr>
        <w:t>Forstyrrelser af Kundens virksomhed forbundet med Systemet</w:t>
      </w:r>
    </w:p>
    <w:p w14:paraId="2A39001F" w14:textId="0D0CD778" w:rsidR="00133418" w:rsidRDefault="00133418" w:rsidP="004C5A5D">
      <w:r w:rsidRPr="00133418">
        <w:t>Leverandøren skal sikre</w:t>
      </w:r>
      <w:r>
        <w:t>,</w:t>
      </w:r>
      <w:r w:rsidRPr="00133418">
        <w:t xml:space="preserve"> at forstyrrelser</w:t>
      </w:r>
      <w:r>
        <w:t xml:space="preserve"> </w:t>
      </w:r>
      <w:r w:rsidR="004C5A5D">
        <w:t xml:space="preserve">af </w:t>
      </w:r>
      <w:r>
        <w:t>Kundens virksomhed forbundet med Systemet</w:t>
      </w:r>
      <w:r w:rsidR="004C5A5D">
        <w:t>, der er en følge af aktiviteter i Transition Ind,</w:t>
      </w:r>
      <w:r>
        <w:t xml:space="preserve"> </w:t>
      </w:r>
      <w:r w:rsidRPr="00133418">
        <w:t>alene sker efter forudgående godkendelse fra Kunden.</w:t>
      </w:r>
    </w:p>
    <w:p w14:paraId="4A9C3353" w14:textId="77777777" w:rsidR="00133418" w:rsidRPr="00133418" w:rsidRDefault="00133418" w:rsidP="00133418"/>
    <w:p w14:paraId="65C7AB16" w14:textId="77777777" w:rsidR="00496AA8" w:rsidRDefault="00496AA8" w:rsidP="00496AA8">
      <w:pPr>
        <w:pStyle w:val="Listeafsnit"/>
        <w:numPr>
          <w:ilvl w:val="0"/>
          <w:numId w:val="17"/>
        </w:numPr>
        <w:ind w:hanging="720"/>
        <w:rPr>
          <w:i/>
        </w:rPr>
      </w:pPr>
      <w:r>
        <w:rPr>
          <w:i/>
        </w:rPr>
        <w:t>Leverandørens i</w:t>
      </w:r>
      <w:r w:rsidRPr="008F1E35">
        <w:rPr>
          <w:i/>
        </w:rPr>
        <w:t>nitiativpligt</w:t>
      </w:r>
      <w:r>
        <w:rPr>
          <w:i/>
        </w:rPr>
        <w:t xml:space="preserve"> i Transition Ind</w:t>
      </w:r>
    </w:p>
    <w:p w14:paraId="37FB4FC6" w14:textId="2557B8AB" w:rsidR="00496AA8" w:rsidRDefault="00496AA8" w:rsidP="00496AA8">
      <w:r w:rsidRPr="00BC167E">
        <w:t>Leverandøren</w:t>
      </w:r>
      <w:r>
        <w:t xml:space="preserve"> har</w:t>
      </w:r>
      <w:r w:rsidRPr="00BC167E">
        <w:t xml:space="preserve"> initiativpligten ved samtlige </w:t>
      </w:r>
      <w:r>
        <w:t>aktiviteter i Transition Ind</w:t>
      </w:r>
      <w:r w:rsidRPr="00BC167E">
        <w:t>.</w:t>
      </w:r>
    </w:p>
    <w:p w14:paraId="31544779" w14:textId="77777777" w:rsidR="00496AA8" w:rsidRDefault="00496AA8" w:rsidP="00496AA8"/>
    <w:p w14:paraId="71C55E77" w14:textId="45CB46D4" w:rsidR="00441731" w:rsidRPr="00777B9E" w:rsidRDefault="00441731" w:rsidP="00441731">
      <w:pPr>
        <w:pStyle w:val="Listeafsnit"/>
        <w:numPr>
          <w:ilvl w:val="0"/>
          <w:numId w:val="17"/>
        </w:numPr>
        <w:ind w:hanging="720"/>
        <w:rPr>
          <w:i/>
        </w:rPr>
      </w:pPr>
      <w:r>
        <w:rPr>
          <w:i/>
        </w:rPr>
        <w:t>Leverandørens projektstyring i Transition Ind</w:t>
      </w:r>
      <w:bookmarkEnd w:id="12"/>
    </w:p>
    <w:p w14:paraId="3BC5E81A" w14:textId="7A549085" w:rsidR="00441731" w:rsidRDefault="00441731" w:rsidP="00441731">
      <w:pPr>
        <w:pStyle w:val="PunktafsnitIndrykkettekst"/>
        <w:rPr>
          <w:szCs w:val="23"/>
        </w:rPr>
      </w:pPr>
      <w:r>
        <w:rPr>
          <w:szCs w:val="23"/>
        </w:rPr>
        <w:t xml:space="preserve">Leverandøren har i </w:t>
      </w:r>
      <w:r>
        <w:rPr>
          <w:szCs w:val="23"/>
        </w:rPr>
        <w:fldChar w:fldCharType="begin"/>
      </w:r>
      <w:r>
        <w:rPr>
          <w:szCs w:val="23"/>
        </w:rPr>
        <w:instrText xml:space="preserve"> REF _Ref505084848 \r \h </w:instrText>
      </w:r>
      <w:r>
        <w:rPr>
          <w:szCs w:val="23"/>
        </w:rPr>
      </w:r>
      <w:r>
        <w:rPr>
          <w:szCs w:val="23"/>
        </w:rPr>
        <w:fldChar w:fldCharType="separate"/>
      </w:r>
      <w:r w:rsidR="00D274B9">
        <w:rPr>
          <w:szCs w:val="23"/>
        </w:rPr>
        <w:t>Bilag 11.i</w:t>
      </w:r>
      <w:r>
        <w:rPr>
          <w:szCs w:val="23"/>
        </w:rPr>
        <w:fldChar w:fldCharType="end"/>
      </w:r>
      <w:r>
        <w:rPr>
          <w:szCs w:val="23"/>
        </w:rPr>
        <w:t xml:space="preserve"> beskrevet, hvordan Leverandøren </w:t>
      </w:r>
      <w:r w:rsidR="00B24FB0">
        <w:rPr>
          <w:szCs w:val="23"/>
        </w:rPr>
        <w:t xml:space="preserve">indenfor rammerne af samarbejdsorganisationen, jf. Bilag 4.a, </w:t>
      </w:r>
      <w:r>
        <w:rPr>
          <w:szCs w:val="23"/>
        </w:rPr>
        <w:t>udøver projektstyring i forbindelse med gennemførelsen af Transition Ind. Leverandøren har herunder beskrevet, hvilke projektstyringsværktøjer Leverandøren anvender, og hvordan Leverandøren udøver risikostyring, med henblik på at sikre at Transition Ind gennemføres i overensstemmelse med Kontrakten.</w:t>
      </w:r>
    </w:p>
    <w:p w14:paraId="0DFA3AA5" w14:textId="7BCE4A52" w:rsidR="00133418" w:rsidRPr="00133418" w:rsidRDefault="00441731" w:rsidP="00133418">
      <w:pPr>
        <w:pStyle w:val="PunktafsnitIndrykkettekst"/>
        <w:rPr>
          <w:i/>
          <w:szCs w:val="23"/>
        </w:rPr>
      </w:pPr>
      <w:r w:rsidRPr="002D63C7">
        <w:rPr>
          <w:i/>
          <w:szCs w:val="23"/>
        </w:rPr>
        <w:lastRenderedPageBreak/>
        <w:t>[Leverandøren skal</w:t>
      </w:r>
      <w:r w:rsidR="00B24FB0" w:rsidRPr="00B24FB0">
        <w:rPr>
          <w:szCs w:val="23"/>
        </w:rPr>
        <w:t xml:space="preserve"> </w:t>
      </w:r>
      <w:r w:rsidR="00B24FB0" w:rsidRPr="00B24FB0">
        <w:rPr>
          <w:i/>
          <w:szCs w:val="23"/>
        </w:rPr>
        <w:t>indenfor rammerne af samarbejdsorganisationen, jf. Bilag 4.a,</w:t>
      </w:r>
      <w:r w:rsidRPr="002D63C7">
        <w:rPr>
          <w:i/>
          <w:szCs w:val="23"/>
        </w:rPr>
        <w:t xml:space="preserve"> i Bilag 11.</w:t>
      </w:r>
      <w:r w:rsidR="003864E9">
        <w:rPr>
          <w:i/>
          <w:szCs w:val="23"/>
        </w:rPr>
        <w:t>i</w:t>
      </w:r>
      <w:r w:rsidRPr="002D63C7">
        <w:rPr>
          <w:i/>
          <w:szCs w:val="23"/>
        </w:rPr>
        <w:t xml:space="preserve"> </w:t>
      </w:r>
      <w:r w:rsidR="00BE10B5">
        <w:rPr>
          <w:i/>
          <w:szCs w:val="23"/>
        </w:rPr>
        <w:t>beskrive</w:t>
      </w:r>
      <w:r w:rsidRPr="002D63C7">
        <w:rPr>
          <w:i/>
          <w:szCs w:val="23"/>
        </w:rPr>
        <w:t xml:space="preserve">, </w:t>
      </w:r>
      <w:r w:rsidRPr="006548D8">
        <w:rPr>
          <w:i/>
          <w:szCs w:val="23"/>
        </w:rPr>
        <w:t xml:space="preserve">hvordan Leverandøren udøver projektstyring i forbindelse med gennemførelsen af Transition Ind. Leverandøren </w:t>
      </w:r>
      <w:r w:rsidR="00E00B77">
        <w:rPr>
          <w:i/>
          <w:szCs w:val="23"/>
        </w:rPr>
        <w:t>skal</w:t>
      </w:r>
      <w:r w:rsidR="00E00B77" w:rsidRPr="006548D8">
        <w:rPr>
          <w:i/>
          <w:szCs w:val="23"/>
        </w:rPr>
        <w:t xml:space="preserve"> </w:t>
      </w:r>
      <w:r w:rsidRPr="006548D8">
        <w:rPr>
          <w:i/>
          <w:szCs w:val="23"/>
        </w:rPr>
        <w:t xml:space="preserve">herunder </w:t>
      </w:r>
      <w:r w:rsidR="00E00B77" w:rsidRPr="006548D8">
        <w:rPr>
          <w:i/>
          <w:szCs w:val="23"/>
        </w:rPr>
        <w:t>beskr</w:t>
      </w:r>
      <w:r w:rsidR="00E00B77">
        <w:rPr>
          <w:i/>
          <w:szCs w:val="23"/>
        </w:rPr>
        <w:t>ive</w:t>
      </w:r>
      <w:r w:rsidRPr="006548D8">
        <w:rPr>
          <w:i/>
          <w:szCs w:val="23"/>
        </w:rPr>
        <w:t>, hvilke projektstyringsværktøjer Leverandøren anvender, og hvordan Leverandøren udøver risikostyring, med henblik på at sikre at Transition Ind gennemføres i overensstemmelse med Kontrakten</w:t>
      </w:r>
      <w:r w:rsidRPr="002D63C7">
        <w:rPr>
          <w:i/>
          <w:szCs w:val="23"/>
        </w:rPr>
        <w:t>.]</w:t>
      </w:r>
    </w:p>
    <w:p w14:paraId="224AECB0" w14:textId="0991A189" w:rsidR="006B4792" w:rsidRPr="00BC167E" w:rsidRDefault="006B4792" w:rsidP="0005489F">
      <w:pPr>
        <w:pStyle w:val="Overskrift1"/>
        <w:tabs>
          <w:tab w:val="clear" w:pos="567"/>
        </w:tabs>
      </w:pPr>
      <w:bookmarkStart w:id="13" w:name="_Toc505110607"/>
      <w:bookmarkStart w:id="14" w:name="_Toc505159631"/>
      <w:bookmarkStart w:id="15" w:name="_Toc505003010"/>
      <w:bookmarkStart w:id="16" w:name="_Toc505008184"/>
      <w:bookmarkStart w:id="17" w:name="_Toc505003012"/>
      <w:bookmarkStart w:id="18" w:name="_Toc505008186"/>
      <w:bookmarkStart w:id="19" w:name="_Ref392617193"/>
      <w:bookmarkStart w:id="20" w:name="_Toc432018063"/>
      <w:bookmarkStart w:id="21" w:name="_Toc487550265"/>
      <w:bookmarkEnd w:id="13"/>
      <w:bookmarkEnd w:id="14"/>
      <w:bookmarkEnd w:id="15"/>
      <w:bookmarkEnd w:id="16"/>
      <w:bookmarkEnd w:id="17"/>
      <w:bookmarkEnd w:id="18"/>
      <w:r w:rsidRPr="00BC167E">
        <w:t xml:space="preserve"> </w:t>
      </w:r>
      <w:bookmarkStart w:id="22" w:name="_Ref505756810"/>
      <w:bookmarkStart w:id="23" w:name="_Toc517165363"/>
      <w:r w:rsidR="006E41F0">
        <w:t>A</w:t>
      </w:r>
      <w:r w:rsidRPr="00BC167E">
        <w:t>ktiviteter</w:t>
      </w:r>
      <w:bookmarkEnd w:id="19"/>
      <w:bookmarkEnd w:id="20"/>
      <w:bookmarkEnd w:id="21"/>
      <w:r w:rsidR="006E41F0">
        <w:t xml:space="preserve"> i Transition Ind</w:t>
      </w:r>
      <w:bookmarkEnd w:id="22"/>
      <w:bookmarkEnd w:id="23"/>
    </w:p>
    <w:p w14:paraId="143A51AB" w14:textId="7BC220A6" w:rsidR="006875F5" w:rsidRDefault="006B4792" w:rsidP="006B4792">
      <w:r w:rsidRPr="00BC167E">
        <w:t>Transition</w:t>
      </w:r>
      <w:r w:rsidR="0017412B">
        <w:t xml:space="preserve"> Ind</w:t>
      </w:r>
      <w:r w:rsidRPr="00BC167E">
        <w:t xml:space="preserve"> omfatter alle aktiviteter i forbindelse med</w:t>
      </w:r>
      <w:r w:rsidR="0017412B">
        <w:t xml:space="preserve"> Leverandørens</w:t>
      </w:r>
      <w:r w:rsidRPr="00BC167E">
        <w:t xml:space="preserve"> overtagelse</w:t>
      </w:r>
      <w:r w:rsidR="0017412B">
        <w:t xml:space="preserve"> af ansvaret for levering af </w:t>
      </w:r>
      <w:r w:rsidR="006875F5">
        <w:t>de Løbende Ydelser, Bestillingsydelser og Tværgående Ydelser</w:t>
      </w:r>
      <w:r w:rsidR="00402A07">
        <w:t xml:space="preserve">. </w:t>
      </w:r>
    </w:p>
    <w:p w14:paraId="5C5B8E26" w14:textId="77777777" w:rsidR="006875F5" w:rsidRDefault="006875F5" w:rsidP="006B4792"/>
    <w:p w14:paraId="5E3DC0B7" w14:textId="12186859" w:rsidR="006875F5" w:rsidRDefault="006875F5" w:rsidP="006B4792">
      <w:r>
        <w:t xml:space="preserve">I </w:t>
      </w:r>
      <w:r w:rsidR="00402A07">
        <w:fldChar w:fldCharType="begin"/>
      </w:r>
      <w:r w:rsidR="00402A07">
        <w:instrText xml:space="preserve"> REF _Ref505002101 \r \h </w:instrText>
      </w:r>
      <w:r w:rsidR="00402A07">
        <w:fldChar w:fldCharType="separate"/>
      </w:r>
      <w:r w:rsidR="00D274B9">
        <w:t>K-6</w:t>
      </w:r>
      <w:r w:rsidR="00402A07">
        <w:fldChar w:fldCharType="end"/>
      </w:r>
      <w:r w:rsidR="00402A07">
        <w:t xml:space="preserve"> </w:t>
      </w:r>
      <w:r w:rsidR="001D7F98">
        <w:t xml:space="preserve">til </w:t>
      </w:r>
      <w:r w:rsidR="008139B8">
        <w:fldChar w:fldCharType="begin"/>
      </w:r>
      <w:r w:rsidR="008139B8">
        <w:instrText xml:space="preserve"> REF _Ref505107115 \r \h </w:instrText>
      </w:r>
      <w:r w:rsidR="008139B8">
        <w:fldChar w:fldCharType="separate"/>
      </w:r>
      <w:r w:rsidR="00D274B9">
        <w:t>K-7</w:t>
      </w:r>
      <w:r w:rsidR="008139B8">
        <w:fldChar w:fldCharType="end"/>
      </w:r>
      <w:r w:rsidR="008139B8">
        <w:t xml:space="preserve"> </w:t>
      </w:r>
      <w:r w:rsidR="00B24FB0">
        <w:t xml:space="preserve">er det </w:t>
      </w:r>
      <w:r w:rsidR="00BF039A">
        <w:t>opliste</w:t>
      </w:r>
      <w:r>
        <w:t>t</w:t>
      </w:r>
      <w:r w:rsidR="00402A07">
        <w:t>, hvilke aktiviteter som skal udføres i Transition Ind</w:t>
      </w:r>
      <w:r>
        <w:t>.</w:t>
      </w:r>
      <w:r w:rsidRPr="006875F5">
        <w:t xml:space="preserve"> </w:t>
      </w:r>
      <w:r>
        <w:t>Den detaljerede tidsplan for Transition Ind skal</w:t>
      </w:r>
      <w:r w:rsidR="001D7F98">
        <w:t xml:space="preserve"> ligeledes</w:t>
      </w:r>
      <w:r>
        <w:t xml:space="preserve"> </w:t>
      </w:r>
      <w:r w:rsidR="001D7F98">
        <w:t>afspejle</w:t>
      </w:r>
      <w:r>
        <w:t xml:space="preserve"> disse aktiviteter</w:t>
      </w:r>
      <w:r w:rsidR="001D7F98">
        <w:t>,</w:t>
      </w:r>
      <w:r w:rsidR="001D7F98" w:rsidRPr="006875F5">
        <w:t xml:space="preserve"> </w:t>
      </w:r>
      <w:r w:rsidR="001D7F98">
        <w:t>jf. Bilag 2 (Tidsplan)</w:t>
      </w:r>
      <w:r w:rsidR="00E00B77">
        <w:t>, [</w:t>
      </w:r>
      <w:r w:rsidR="00E00B77" w:rsidRPr="00FB3213">
        <w:rPr>
          <w:highlight w:val="yellow"/>
        </w:rPr>
        <w:t>K-24</w:t>
      </w:r>
      <w:r w:rsidR="00E00B77">
        <w:t>]</w:t>
      </w:r>
      <w:r>
        <w:t>.</w:t>
      </w:r>
    </w:p>
    <w:p w14:paraId="28634FF6" w14:textId="77777777" w:rsidR="006875F5" w:rsidRDefault="006875F5" w:rsidP="006B4792"/>
    <w:p w14:paraId="2F66D243" w14:textId="168FD3FC" w:rsidR="006B4792" w:rsidRDefault="006875F5" w:rsidP="006B4792">
      <w:r>
        <w:t>I</w:t>
      </w:r>
      <w:r w:rsidR="00402A07">
        <w:t xml:space="preserve"> </w:t>
      </w:r>
      <w:r w:rsidR="00402A07">
        <w:fldChar w:fldCharType="begin"/>
      </w:r>
      <w:r w:rsidR="00402A07">
        <w:instrText xml:space="preserve"> REF _Ref505002143 \r \h </w:instrText>
      </w:r>
      <w:r w:rsidR="00402A07">
        <w:fldChar w:fldCharType="separate"/>
      </w:r>
      <w:r w:rsidR="00D274B9">
        <w:t>K-8</w:t>
      </w:r>
      <w:r w:rsidR="00402A07">
        <w:fldChar w:fldCharType="end"/>
      </w:r>
      <w:r w:rsidR="00402A07">
        <w:t xml:space="preserve"> </w:t>
      </w:r>
      <w:r w:rsidR="001D7F98">
        <w:t xml:space="preserve">til </w:t>
      </w:r>
      <w:r w:rsidR="00BE10B5">
        <w:fldChar w:fldCharType="begin"/>
      </w:r>
      <w:r w:rsidR="00BE10B5">
        <w:instrText xml:space="preserve"> REF _Ref505154699 \r \h </w:instrText>
      </w:r>
      <w:r w:rsidR="00BE10B5">
        <w:fldChar w:fldCharType="separate"/>
      </w:r>
      <w:r w:rsidR="00D274B9">
        <w:t>K-13</w:t>
      </w:r>
      <w:r w:rsidR="00BE10B5">
        <w:fldChar w:fldCharType="end"/>
      </w:r>
      <w:r>
        <w:t xml:space="preserve"> følger</w:t>
      </w:r>
      <w:r w:rsidR="00402A07">
        <w:t xml:space="preserve"> en række krav til</w:t>
      </w:r>
      <w:r w:rsidR="00133418">
        <w:t xml:space="preserve"> indholdet af</w:t>
      </w:r>
      <w:r w:rsidR="00942FCE">
        <w:t xml:space="preserve"> </w:t>
      </w:r>
      <w:r w:rsidR="00402A07">
        <w:t>aktiviteter</w:t>
      </w:r>
      <w:r>
        <w:t>ne i Transition Ind</w:t>
      </w:r>
      <w:r w:rsidR="00402A07">
        <w:t>.</w:t>
      </w:r>
    </w:p>
    <w:p w14:paraId="0FB60F5D" w14:textId="77777777" w:rsidR="006B4792" w:rsidRPr="00BC167E" w:rsidRDefault="006B4792" w:rsidP="006B4792"/>
    <w:p w14:paraId="346C757C" w14:textId="43D99182" w:rsidR="00E5270A" w:rsidRDefault="002D63C7" w:rsidP="007B3DF5">
      <w:pPr>
        <w:pStyle w:val="Listeafsnit"/>
        <w:numPr>
          <w:ilvl w:val="0"/>
          <w:numId w:val="17"/>
        </w:numPr>
        <w:ind w:hanging="720"/>
      </w:pPr>
      <w:bookmarkStart w:id="24" w:name="_Ref505002101"/>
      <w:r>
        <w:rPr>
          <w:i/>
        </w:rPr>
        <w:t>Generelle a</w:t>
      </w:r>
      <w:r w:rsidR="00E5270A" w:rsidRPr="00E5270A">
        <w:rPr>
          <w:i/>
        </w:rPr>
        <w:t>ktiviteter</w:t>
      </w:r>
      <w:r w:rsidR="00E5270A">
        <w:rPr>
          <w:i/>
        </w:rPr>
        <w:t xml:space="preserve"> i Transition Ind</w:t>
      </w:r>
      <w:bookmarkEnd w:id="24"/>
    </w:p>
    <w:p w14:paraId="169D2245" w14:textId="73D89FBA" w:rsidR="006B4792" w:rsidRPr="00BC167E" w:rsidRDefault="001D7F98" w:rsidP="006B4792">
      <w:r>
        <w:t xml:space="preserve">Leverandøren skal </w:t>
      </w:r>
      <w:r w:rsidR="00F56D0A">
        <w:t>forestå</w:t>
      </w:r>
      <w:r>
        <w:t xml:space="preserve"> </w:t>
      </w:r>
    </w:p>
    <w:p w14:paraId="253860F3" w14:textId="4BBDE97E" w:rsidR="006B4792" w:rsidRPr="00BC167E" w:rsidRDefault="006B4792" w:rsidP="007B3DF5">
      <w:pPr>
        <w:pStyle w:val="Listeafsnit"/>
        <w:numPr>
          <w:ilvl w:val="0"/>
          <w:numId w:val="20"/>
        </w:numPr>
      </w:pPr>
      <w:r w:rsidRPr="00BC167E">
        <w:t>Transitionsopstart</w:t>
      </w:r>
      <w:r w:rsidR="00C1468A">
        <w:t xml:space="preserve">, jf. </w:t>
      </w:r>
      <w:r w:rsidR="00BE7AFC">
        <w:fldChar w:fldCharType="begin"/>
      </w:r>
      <w:r w:rsidR="00BE7AFC">
        <w:instrText xml:space="preserve"> REF _Ref505002143 \r \h </w:instrText>
      </w:r>
      <w:r w:rsidR="00BE7AFC">
        <w:fldChar w:fldCharType="separate"/>
      </w:r>
      <w:r w:rsidR="00D274B9">
        <w:t>K-8</w:t>
      </w:r>
      <w:r w:rsidR="00BE7AFC">
        <w:fldChar w:fldCharType="end"/>
      </w:r>
    </w:p>
    <w:p w14:paraId="7EEC005F" w14:textId="6CC33FF2" w:rsidR="006B4792" w:rsidRPr="00BC167E" w:rsidRDefault="006B4792" w:rsidP="007B3DF5">
      <w:pPr>
        <w:pStyle w:val="Listeafsnit"/>
        <w:numPr>
          <w:ilvl w:val="0"/>
          <w:numId w:val="20"/>
        </w:numPr>
      </w:pPr>
      <w:r w:rsidRPr="00BC167E">
        <w:t>Etablering af transitionsorganisation</w:t>
      </w:r>
      <w:r w:rsidR="0025730B">
        <w:t xml:space="preserve">, jf. </w:t>
      </w:r>
      <w:r w:rsidR="00E54B06">
        <w:t>B</w:t>
      </w:r>
      <w:r w:rsidR="0025730B">
        <w:t>ilag 4.a</w:t>
      </w:r>
    </w:p>
    <w:p w14:paraId="3ED74242" w14:textId="2D944F78" w:rsidR="006B4792" w:rsidRDefault="006B4792" w:rsidP="007B3DF5">
      <w:pPr>
        <w:pStyle w:val="Listeafsnit"/>
        <w:numPr>
          <w:ilvl w:val="0"/>
          <w:numId w:val="20"/>
        </w:numPr>
      </w:pPr>
      <w:proofErr w:type="spellStart"/>
      <w:r w:rsidRPr="00BC167E">
        <w:t>Vidensoverdragelse</w:t>
      </w:r>
      <w:proofErr w:type="spellEnd"/>
      <w:r w:rsidR="00BF039A">
        <w:t xml:space="preserve">, jf. </w:t>
      </w:r>
      <w:r w:rsidR="00BE7AFC">
        <w:fldChar w:fldCharType="begin"/>
      </w:r>
      <w:r w:rsidR="00BE7AFC">
        <w:instrText xml:space="preserve"> REF _Ref505085201 \r \h </w:instrText>
      </w:r>
      <w:r w:rsidR="00BE7AFC">
        <w:fldChar w:fldCharType="separate"/>
      </w:r>
      <w:r w:rsidR="00D274B9">
        <w:t>K-9</w:t>
      </w:r>
      <w:r w:rsidR="00BE7AFC">
        <w:fldChar w:fldCharType="end"/>
      </w:r>
    </w:p>
    <w:p w14:paraId="4A133F74" w14:textId="6910B106" w:rsidR="00F30083" w:rsidRDefault="00F30083" w:rsidP="007B3DF5">
      <w:pPr>
        <w:pStyle w:val="Listeafsnit"/>
        <w:numPr>
          <w:ilvl w:val="0"/>
          <w:numId w:val="20"/>
        </w:numPr>
      </w:pPr>
      <w:r>
        <w:t xml:space="preserve">Gennemførelse af teknisk transition (flytning af </w:t>
      </w:r>
      <w:r w:rsidR="004C5A5D">
        <w:t>Applikation</w:t>
      </w:r>
      <w:r>
        <w:t>)</w:t>
      </w:r>
    </w:p>
    <w:p w14:paraId="6EF1B5B1" w14:textId="0D8414BB" w:rsidR="00F30083" w:rsidRDefault="00F30083" w:rsidP="007B3DF5">
      <w:pPr>
        <w:pStyle w:val="Listeafsnit"/>
        <w:numPr>
          <w:ilvl w:val="0"/>
          <w:numId w:val="20"/>
        </w:numPr>
      </w:pPr>
      <w:r>
        <w:t>Migrering af data</w:t>
      </w:r>
    </w:p>
    <w:p w14:paraId="38FAFC12" w14:textId="4118A2FB" w:rsidR="006B4792" w:rsidRPr="00BC167E" w:rsidRDefault="005C5976" w:rsidP="007B3DF5">
      <w:pPr>
        <w:pStyle w:val="Listeafsnit"/>
        <w:numPr>
          <w:ilvl w:val="0"/>
          <w:numId w:val="20"/>
        </w:numPr>
      </w:pPr>
      <w:r>
        <w:t>O</w:t>
      </w:r>
      <w:r w:rsidR="006B4792" w:rsidRPr="00BC167E">
        <w:t xml:space="preserve">pdatering af </w:t>
      </w:r>
      <w:r w:rsidR="00E5270A">
        <w:t>D</w:t>
      </w:r>
      <w:r w:rsidR="006B4792" w:rsidRPr="00BC167E">
        <w:t>okumentation</w:t>
      </w:r>
      <w:r w:rsidR="0035672E">
        <w:t xml:space="preserve">, jf. </w:t>
      </w:r>
      <w:r w:rsidR="00BE7AFC">
        <w:fldChar w:fldCharType="begin"/>
      </w:r>
      <w:r w:rsidR="00BE7AFC">
        <w:instrText xml:space="preserve"> REF _Ref505154680 \r \h </w:instrText>
      </w:r>
      <w:r w:rsidR="00BE7AFC">
        <w:fldChar w:fldCharType="separate"/>
      </w:r>
      <w:r w:rsidR="00D274B9">
        <w:t>K-12</w:t>
      </w:r>
      <w:r w:rsidR="00BE7AFC">
        <w:fldChar w:fldCharType="end"/>
      </w:r>
    </w:p>
    <w:p w14:paraId="0FA5129D" w14:textId="22C7B2D2" w:rsidR="006B4792" w:rsidRDefault="006B4792" w:rsidP="007B3DF5">
      <w:pPr>
        <w:pStyle w:val="Listeafsnit"/>
        <w:numPr>
          <w:ilvl w:val="0"/>
          <w:numId w:val="20"/>
        </w:numPr>
      </w:pPr>
      <w:r w:rsidRPr="00BC167E">
        <w:t>Udarbejdelse af</w:t>
      </w:r>
      <w:r w:rsidR="005C5976">
        <w:t xml:space="preserve"> endelige</w:t>
      </w:r>
      <w:r w:rsidRPr="00BC167E">
        <w:t xml:space="preserve"> </w:t>
      </w:r>
      <w:r w:rsidR="00C47A25">
        <w:t>rapport</w:t>
      </w:r>
      <w:r w:rsidR="005C5976">
        <w:t>er</w:t>
      </w:r>
      <w:r w:rsidR="00C47A25">
        <w:t>ings</w:t>
      </w:r>
      <w:r w:rsidRPr="00BC167E">
        <w:t>skabeloner</w:t>
      </w:r>
      <w:r w:rsidR="0035672E">
        <w:t xml:space="preserve">, jf. </w:t>
      </w:r>
      <w:r w:rsidR="00BE7AFC">
        <w:fldChar w:fldCharType="begin"/>
      </w:r>
      <w:r w:rsidR="00BE7AFC">
        <w:instrText xml:space="preserve"> REF _Ref505154699 \r \h </w:instrText>
      </w:r>
      <w:r w:rsidR="00BE7AFC">
        <w:fldChar w:fldCharType="separate"/>
      </w:r>
      <w:r w:rsidR="00D274B9">
        <w:t>K-13</w:t>
      </w:r>
      <w:r w:rsidR="00BE7AFC">
        <w:fldChar w:fldCharType="end"/>
      </w:r>
    </w:p>
    <w:p w14:paraId="0DAE4C54" w14:textId="45E0FA90" w:rsidR="002D63C7" w:rsidRPr="00BC167E" w:rsidRDefault="002D63C7" w:rsidP="007B3DF5">
      <w:pPr>
        <w:pStyle w:val="Listeafsnit"/>
        <w:numPr>
          <w:ilvl w:val="0"/>
          <w:numId w:val="20"/>
        </w:numPr>
      </w:pPr>
      <w:r w:rsidRPr="00BC167E">
        <w:t xml:space="preserve">Etablering af </w:t>
      </w:r>
      <w:r>
        <w:t>drift</w:t>
      </w:r>
      <w:r w:rsidRPr="00BC167E">
        <w:t>sorganisation</w:t>
      </w:r>
      <w:r>
        <w:t>, jf. Bilag 4.a</w:t>
      </w:r>
    </w:p>
    <w:p w14:paraId="5FF31EBE" w14:textId="0F7ABDC5" w:rsidR="00E27742" w:rsidRDefault="00402A07" w:rsidP="007B3DF5">
      <w:pPr>
        <w:pStyle w:val="Listeafsnit"/>
        <w:numPr>
          <w:ilvl w:val="0"/>
          <w:numId w:val="20"/>
        </w:numPr>
      </w:pPr>
      <w:r>
        <w:t>[</w:t>
      </w:r>
      <w:r w:rsidRPr="00E27742">
        <w:rPr>
          <w:highlight w:val="yellow"/>
        </w:rPr>
        <w:t>Øvrige aktiviteter, som</w:t>
      </w:r>
      <w:r w:rsidR="006548D8">
        <w:rPr>
          <w:highlight w:val="yellow"/>
        </w:rPr>
        <w:t xml:space="preserve"> Kunden har behov for</w:t>
      </w:r>
      <w:r w:rsidR="007128D6">
        <w:rPr>
          <w:highlight w:val="yellow"/>
        </w:rPr>
        <w:t>,</w:t>
      </w:r>
      <w:r w:rsidRPr="00E27742">
        <w:rPr>
          <w:highlight w:val="yellow"/>
        </w:rPr>
        <w:t xml:space="preserve"> udføres i Transition Ind</w:t>
      </w:r>
      <w:r>
        <w:t>]</w:t>
      </w:r>
      <w:r w:rsidR="00E27742" w:rsidRPr="00E27742">
        <w:t xml:space="preserve"> </w:t>
      </w:r>
    </w:p>
    <w:p w14:paraId="55FC7D93" w14:textId="1730AAD2" w:rsidR="00A306BA" w:rsidRDefault="00A306BA" w:rsidP="007B3DF5">
      <w:pPr>
        <w:pStyle w:val="Listeafsnit"/>
        <w:numPr>
          <w:ilvl w:val="0"/>
          <w:numId w:val="20"/>
        </w:numPr>
      </w:pPr>
      <w:r>
        <w:t xml:space="preserve">Transformation, jf. </w:t>
      </w:r>
      <w:r w:rsidR="00F23BF7">
        <w:fldChar w:fldCharType="begin"/>
      </w:r>
      <w:r w:rsidR="00F23BF7">
        <w:instrText xml:space="preserve"> REF _Ref505153957 \r \h </w:instrText>
      </w:r>
      <w:r w:rsidR="00F23BF7">
        <w:fldChar w:fldCharType="separate"/>
      </w:r>
      <w:r w:rsidR="00D274B9">
        <w:t>K-14</w:t>
      </w:r>
      <w:r w:rsidR="00F23BF7">
        <w:fldChar w:fldCharType="end"/>
      </w:r>
    </w:p>
    <w:p w14:paraId="60BF04A5" w14:textId="07DAE7C6" w:rsidR="00402A07" w:rsidRPr="00BC167E" w:rsidRDefault="00E27742" w:rsidP="007B3DF5">
      <w:pPr>
        <w:pStyle w:val="Listeafsnit"/>
        <w:numPr>
          <w:ilvl w:val="0"/>
          <w:numId w:val="20"/>
        </w:numPr>
      </w:pPr>
      <w:r>
        <w:t>Transitionsprøve</w:t>
      </w:r>
      <w:r w:rsidR="008B3707">
        <w:t>, jf. Bilag 16.</w:t>
      </w:r>
    </w:p>
    <w:p w14:paraId="4DE246F4" w14:textId="77777777" w:rsidR="002D63C7" w:rsidRDefault="002D63C7" w:rsidP="00B04F64"/>
    <w:p w14:paraId="5DF3FAE2" w14:textId="78283173" w:rsidR="006E007D" w:rsidRPr="00777B9E" w:rsidRDefault="005319CF" w:rsidP="00E37554">
      <w:pPr>
        <w:pStyle w:val="Listeafsnit"/>
        <w:numPr>
          <w:ilvl w:val="0"/>
          <w:numId w:val="17"/>
        </w:numPr>
        <w:ind w:hanging="720"/>
        <w:rPr>
          <w:i/>
        </w:rPr>
      </w:pPr>
      <w:bookmarkStart w:id="25" w:name="_Ref505002108"/>
      <w:bookmarkStart w:id="26" w:name="_Ref505107115"/>
      <w:r>
        <w:rPr>
          <w:i/>
        </w:rPr>
        <w:t>Leverandørens ø</w:t>
      </w:r>
      <w:r w:rsidR="00B07F34">
        <w:rPr>
          <w:i/>
        </w:rPr>
        <w:t>vrige</w:t>
      </w:r>
      <w:r w:rsidR="00777B9E" w:rsidRPr="00777B9E">
        <w:rPr>
          <w:i/>
        </w:rPr>
        <w:t xml:space="preserve"> aktiviteter</w:t>
      </w:r>
      <w:bookmarkEnd w:id="25"/>
      <w:bookmarkEnd w:id="26"/>
      <w:r w:rsidRPr="005319CF">
        <w:rPr>
          <w:i/>
        </w:rPr>
        <w:t xml:space="preserve"> udover de angivne i K-2</w:t>
      </w:r>
    </w:p>
    <w:p w14:paraId="336B12DE" w14:textId="48563143" w:rsidR="00777B9E" w:rsidRDefault="00777B9E" w:rsidP="00B04F64">
      <w:pPr>
        <w:pStyle w:val="PunktafsnitIndrykkettekst"/>
        <w:rPr>
          <w:szCs w:val="23"/>
        </w:rPr>
      </w:pPr>
      <w:r>
        <w:rPr>
          <w:szCs w:val="23"/>
        </w:rPr>
        <w:t xml:space="preserve">Leverandøren har </w:t>
      </w:r>
      <w:r w:rsidR="00B07F34">
        <w:rPr>
          <w:szCs w:val="23"/>
        </w:rPr>
        <w:t xml:space="preserve">i </w:t>
      </w:r>
      <w:r w:rsidR="00B07F34">
        <w:rPr>
          <w:szCs w:val="23"/>
        </w:rPr>
        <w:fldChar w:fldCharType="begin"/>
      </w:r>
      <w:r w:rsidR="00B07F34">
        <w:rPr>
          <w:szCs w:val="23"/>
        </w:rPr>
        <w:instrText xml:space="preserve"> REF _Ref505084848 \r \h </w:instrText>
      </w:r>
      <w:r w:rsidR="00B07F34">
        <w:rPr>
          <w:szCs w:val="23"/>
        </w:rPr>
      </w:r>
      <w:r w:rsidR="00B07F34">
        <w:rPr>
          <w:szCs w:val="23"/>
        </w:rPr>
        <w:fldChar w:fldCharType="separate"/>
      </w:r>
      <w:r w:rsidR="00D274B9">
        <w:rPr>
          <w:szCs w:val="23"/>
        </w:rPr>
        <w:t>Bilag 11.i</w:t>
      </w:r>
      <w:r w:rsidR="00B07F34">
        <w:rPr>
          <w:szCs w:val="23"/>
        </w:rPr>
        <w:fldChar w:fldCharType="end"/>
      </w:r>
      <w:r w:rsidR="00B07F34">
        <w:rPr>
          <w:szCs w:val="23"/>
        </w:rPr>
        <w:t xml:space="preserve"> beskrevet</w:t>
      </w:r>
      <w:r>
        <w:rPr>
          <w:szCs w:val="23"/>
        </w:rPr>
        <w:t>, hvilke</w:t>
      </w:r>
      <w:r w:rsidRPr="00777B9E">
        <w:rPr>
          <w:szCs w:val="23"/>
        </w:rPr>
        <w:t xml:space="preserve"> </w:t>
      </w:r>
      <w:r>
        <w:rPr>
          <w:szCs w:val="23"/>
        </w:rPr>
        <w:t>aktiviteter</w:t>
      </w:r>
      <w:r w:rsidR="00B07F34">
        <w:rPr>
          <w:szCs w:val="23"/>
        </w:rPr>
        <w:t xml:space="preserve">, udover de i </w:t>
      </w:r>
      <w:r w:rsidR="00B07F34">
        <w:rPr>
          <w:szCs w:val="23"/>
        </w:rPr>
        <w:fldChar w:fldCharType="begin"/>
      </w:r>
      <w:r w:rsidR="00B07F34">
        <w:rPr>
          <w:szCs w:val="23"/>
        </w:rPr>
        <w:instrText xml:space="preserve"> REF _Ref505002101 \r \h </w:instrText>
      </w:r>
      <w:r w:rsidR="00B07F34">
        <w:rPr>
          <w:szCs w:val="23"/>
        </w:rPr>
      </w:r>
      <w:r w:rsidR="00B07F34">
        <w:rPr>
          <w:szCs w:val="23"/>
        </w:rPr>
        <w:fldChar w:fldCharType="separate"/>
      </w:r>
      <w:r w:rsidR="00D274B9">
        <w:rPr>
          <w:szCs w:val="23"/>
        </w:rPr>
        <w:t>K-6</w:t>
      </w:r>
      <w:r w:rsidR="00B07F34">
        <w:rPr>
          <w:szCs w:val="23"/>
        </w:rPr>
        <w:fldChar w:fldCharType="end"/>
      </w:r>
      <w:r>
        <w:rPr>
          <w:szCs w:val="23"/>
        </w:rPr>
        <w:t xml:space="preserve"> </w:t>
      </w:r>
      <w:r w:rsidR="00B07F34">
        <w:rPr>
          <w:szCs w:val="23"/>
        </w:rPr>
        <w:t xml:space="preserve">angivne, som </w:t>
      </w:r>
      <w:r>
        <w:rPr>
          <w:szCs w:val="23"/>
        </w:rPr>
        <w:t xml:space="preserve">Leverandøren vil gennemføre </w:t>
      </w:r>
      <w:r w:rsidRPr="00142367">
        <w:rPr>
          <w:szCs w:val="23"/>
        </w:rPr>
        <w:t>i Transition Ind</w:t>
      </w:r>
      <w:r w:rsidR="00C1468A">
        <w:rPr>
          <w:szCs w:val="23"/>
        </w:rPr>
        <w:t xml:space="preserve"> </w:t>
      </w:r>
      <w:r>
        <w:rPr>
          <w:szCs w:val="23"/>
        </w:rPr>
        <w:t>med henblik på</w:t>
      </w:r>
      <w:r w:rsidRPr="00142367">
        <w:rPr>
          <w:szCs w:val="23"/>
        </w:rPr>
        <w:t xml:space="preserve"> Leverandørens opfyldelse af Kontrakten fra </w:t>
      </w:r>
      <w:r>
        <w:rPr>
          <w:szCs w:val="23"/>
        </w:rPr>
        <w:t>Transition</w:t>
      </w:r>
      <w:r w:rsidRPr="00142367">
        <w:rPr>
          <w:szCs w:val="23"/>
        </w:rPr>
        <w:t>sdagen</w:t>
      </w:r>
      <w:r w:rsidR="00C1468A">
        <w:rPr>
          <w:szCs w:val="23"/>
        </w:rPr>
        <w:t>, herunder eventuel</w:t>
      </w:r>
      <w:r w:rsidR="00C17D1B">
        <w:rPr>
          <w:szCs w:val="23"/>
        </w:rPr>
        <w:t>le aktiviteter forbundet med</w:t>
      </w:r>
      <w:r w:rsidR="00C1468A">
        <w:rPr>
          <w:szCs w:val="23"/>
        </w:rPr>
        <w:t xml:space="preserve"> Transformation</w:t>
      </w:r>
      <w:r w:rsidR="00C17D1B">
        <w:rPr>
          <w:szCs w:val="23"/>
        </w:rPr>
        <w:t xml:space="preserve">, jf. også punkt </w:t>
      </w:r>
      <w:r w:rsidR="00C17D1B">
        <w:rPr>
          <w:szCs w:val="23"/>
        </w:rPr>
        <w:fldChar w:fldCharType="begin"/>
      </w:r>
      <w:r w:rsidR="00C17D1B">
        <w:rPr>
          <w:szCs w:val="23"/>
        </w:rPr>
        <w:instrText xml:space="preserve"> REF _Ref505110344 \r \h </w:instrText>
      </w:r>
      <w:r w:rsidR="00C17D1B">
        <w:rPr>
          <w:szCs w:val="23"/>
        </w:rPr>
      </w:r>
      <w:r w:rsidR="00C17D1B">
        <w:rPr>
          <w:szCs w:val="23"/>
        </w:rPr>
        <w:fldChar w:fldCharType="separate"/>
      </w:r>
      <w:r w:rsidR="00D274B9">
        <w:rPr>
          <w:szCs w:val="23"/>
        </w:rPr>
        <w:t>5</w:t>
      </w:r>
      <w:r w:rsidR="00C17D1B">
        <w:rPr>
          <w:szCs w:val="23"/>
        </w:rPr>
        <w:fldChar w:fldCharType="end"/>
      </w:r>
      <w:r w:rsidR="00B07F34">
        <w:rPr>
          <w:szCs w:val="23"/>
        </w:rPr>
        <w:t>.</w:t>
      </w:r>
      <w:r w:rsidR="005319CF" w:rsidRPr="005319CF">
        <w:rPr>
          <w:szCs w:val="23"/>
        </w:rPr>
        <w:t xml:space="preserve"> </w:t>
      </w:r>
    </w:p>
    <w:p w14:paraId="58AB9208" w14:textId="02A1250E" w:rsidR="00777B9E" w:rsidRDefault="00777B9E" w:rsidP="00B04F64">
      <w:pPr>
        <w:pStyle w:val="PunktafsnitIndrykkettekst"/>
        <w:rPr>
          <w:i/>
          <w:szCs w:val="23"/>
        </w:rPr>
      </w:pPr>
      <w:r w:rsidRPr="002D63C7">
        <w:rPr>
          <w:i/>
          <w:szCs w:val="23"/>
        </w:rPr>
        <w:t>[</w:t>
      </w:r>
      <w:bookmarkStart w:id="27" w:name="_Hlk505177472"/>
      <w:r w:rsidRPr="002D63C7">
        <w:rPr>
          <w:i/>
          <w:szCs w:val="23"/>
        </w:rPr>
        <w:t xml:space="preserve">Leverandøren skal </w:t>
      </w:r>
      <w:r w:rsidR="002431F4" w:rsidRPr="002D63C7">
        <w:rPr>
          <w:i/>
          <w:szCs w:val="23"/>
        </w:rPr>
        <w:t>i Bilag 11.</w:t>
      </w:r>
      <w:r w:rsidR="003864E9">
        <w:rPr>
          <w:i/>
          <w:szCs w:val="23"/>
        </w:rPr>
        <w:t>i</w:t>
      </w:r>
      <w:r w:rsidR="002431F4" w:rsidRPr="002D63C7">
        <w:rPr>
          <w:i/>
          <w:szCs w:val="23"/>
        </w:rPr>
        <w:t xml:space="preserve"> </w:t>
      </w:r>
      <w:r w:rsidR="00BE10B5">
        <w:rPr>
          <w:i/>
          <w:szCs w:val="23"/>
        </w:rPr>
        <w:t>beskrive</w:t>
      </w:r>
      <w:r w:rsidRPr="002D63C7">
        <w:rPr>
          <w:i/>
          <w:szCs w:val="23"/>
        </w:rPr>
        <w:t>, hvilke aktiviteter</w:t>
      </w:r>
      <w:r w:rsidR="002D63C7" w:rsidRPr="002D63C7">
        <w:rPr>
          <w:i/>
          <w:szCs w:val="23"/>
        </w:rPr>
        <w:t xml:space="preserve">, udover de i </w:t>
      </w:r>
      <w:r w:rsidR="002D63C7" w:rsidRPr="002D63C7">
        <w:rPr>
          <w:i/>
          <w:szCs w:val="23"/>
        </w:rPr>
        <w:fldChar w:fldCharType="begin"/>
      </w:r>
      <w:r w:rsidR="002D63C7" w:rsidRPr="002D63C7">
        <w:rPr>
          <w:i/>
          <w:szCs w:val="23"/>
        </w:rPr>
        <w:instrText xml:space="preserve"> REF _Ref505002101 \r \h  \* MERGEFORMAT </w:instrText>
      </w:r>
      <w:r w:rsidR="002D63C7" w:rsidRPr="002D63C7">
        <w:rPr>
          <w:i/>
          <w:szCs w:val="23"/>
        </w:rPr>
      </w:r>
      <w:r w:rsidR="002D63C7" w:rsidRPr="002D63C7">
        <w:rPr>
          <w:i/>
          <w:szCs w:val="23"/>
        </w:rPr>
        <w:fldChar w:fldCharType="separate"/>
      </w:r>
      <w:r w:rsidR="00D274B9">
        <w:rPr>
          <w:i/>
          <w:szCs w:val="23"/>
        </w:rPr>
        <w:t>K-6</w:t>
      </w:r>
      <w:r w:rsidR="002D63C7" w:rsidRPr="002D63C7">
        <w:rPr>
          <w:i/>
          <w:szCs w:val="23"/>
        </w:rPr>
        <w:fldChar w:fldCharType="end"/>
      </w:r>
      <w:r w:rsidR="002D63C7" w:rsidRPr="002D63C7">
        <w:rPr>
          <w:i/>
          <w:szCs w:val="23"/>
        </w:rPr>
        <w:t xml:space="preserve"> angivne, som Leverandøren vil gennemføre i Transition Ind med henblik på Leverandørens opfyldelse af Kontrakten fra Transitionsdagen</w:t>
      </w:r>
      <w:bookmarkEnd w:id="27"/>
      <w:r w:rsidR="00C1468A">
        <w:rPr>
          <w:i/>
          <w:szCs w:val="23"/>
        </w:rPr>
        <w:t>,</w:t>
      </w:r>
      <w:r w:rsidR="00C1468A" w:rsidRPr="00C1468A">
        <w:t xml:space="preserve"> </w:t>
      </w:r>
      <w:r w:rsidR="00C1468A" w:rsidRPr="00C1468A">
        <w:rPr>
          <w:i/>
          <w:szCs w:val="23"/>
        </w:rPr>
        <w:t>herunder eventuel</w:t>
      </w:r>
      <w:r w:rsidR="00C17D1B" w:rsidRPr="00C17D1B">
        <w:rPr>
          <w:i/>
          <w:szCs w:val="23"/>
        </w:rPr>
        <w:t>le aktiviteter forbundet med</w:t>
      </w:r>
      <w:r w:rsidR="00C1468A" w:rsidRPr="00C17D1B">
        <w:rPr>
          <w:i/>
          <w:szCs w:val="23"/>
        </w:rPr>
        <w:t xml:space="preserve"> Transformation</w:t>
      </w:r>
      <w:r w:rsidR="00133418">
        <w:rPr>
          <w:szCs w:val="23"/>
        </w:rPr>
        <w:t xml:space="preserve">, </w:t>
      </w:r>
      <w:r w:rsidR="00133418" w:rsidRPr="00133418">
        <w:rPr>
          <w:i/>
          <w:szCs w:val="23"/>
        </w:rPr>
        <w:t xml:space="preserve">jf. også punkt </w:t>
      </w:r>
      <w:r w:rsidR="00133418" w:rsidRPr="00133418">
        <w:rPr>
          <w:i/>
          <w:szCs w:val="23"/>
        </w:rPr>
        <w:fldChar w:fldCharType="begin"/>
      </w:r>
      <w:r w:rsidR="00133418" w:rsidRPr="00133418">
        <w:rPr>
          <w:i/>
          <w:szCs w:val="23"/>
        </w:rPr>
        <w:instrText xml:space="preserve"> REF _Ref505110344 \r \h </w:instrText>
      </w:r>
      <w:r w:rsidR="00133418">
        <w:rPr>
          <w:i/>
          <w:szCs w:val="23"/>
        </w:rPr>
        <w:instrText xml:space="preserve"> \* MERGEFORMAT </w:instrText>
      </w:r>
      <w:r w:rsidR="00133418" w:rsidRPr="00133418">
        <w:rPr>
          <w:i/>
          <w:szCs w:val="23"/>
        </w:rPr>
      </w:r>
      <w:r w:rsidR="00133418" w:rsidRPr="00133418">
        <w:rPr>
          <w:i/>
          <w:szCs w:val="23"/>
        </w:rPr>
        <w:fldChar w:fldCharType="separate"/>
      </w:r>
      <w:r w:rsidR="00D274B9">
        <w:rPr>
          <w:i/>
          <w:szCs w:val="23"/>
        </w:rPr>
        <w:t>5</w:t>
      </w:r>
      <w:r w:rsidR="00133418" w:rsidRPr="00133418">
        <w:rPr>
          <w:i/>
          <w:szCs w:val="23"/>
        </w:rPr>
        <w:fldChar w:fldCharType="end"/>
      </w:r>
      <w:r w:rsidR="002D63C7" w:rsidRPr="00C17D1B">
        <w:rPr>
          <w:i/>
          <w:szCs w:val="23"/>
        </w:rPr>
        <w:t>.</w:t>
      </w:r>
      <w:r w:rsidRPr="00C17D1B">
        <w:rPr>
          <w:i/>
          <w:szCs w:val="23"/>
        </w:rPr>
        <w:t>]</w:t>
      </w:r>
    </w:p>
    <w:p w14:paraId="2260A506" w14:textId="06A29BC2" w:rsidR="0019304D" w:rsidRPr="0019304D" w:rsidRDefault="0019304D" w:rsidP="0005489F">
      <w:pPr>
        <w:pStyle w:val="Overskrift1"/>
        <w:tabs>
          <w:tab w:val="clear" w:pos="567"/>
        </w:tabs>
      </w:pPr>
      <w:bookmarkStart w:id="28" w:name="_Toc505110522"/>
      <w:bookmarkStart w:id="29" w:name="_Toc505110609"/>
      <w:bookmarkStart w:id="30" w:name="_Toc505159633"/>
      <w:bookmarkStart w:id="31" w:name="_Ref505160069"/>
      <w:bookmarkStart w:id="32" w:name="_Toc517165364"/>
      <w:bookmarkEnd w:id="28"/>
      <w:bookmarkEnd w:id="29"/>
      <w:bookmarkEnd w:id="30"/>
      <w:r w:rsidRPr="0019304D">
        <w:t>krav</w:t>
      </w:r>
      <w:r>
        <w:t xml:space="preserve"> til</w:t>
      </w:r>
      <w:r w:rsidR="00C1468A">
        <w:t xml:space="preserve"> indholdet af</w:t>
      </w:r>
      <w:r>
        <w:t xml:space="preserve"> aktiviteter</w:t>
      </w:r>
      <w:bookmarkEnd w:id="31"/>
      <w:bookmarkEnd w:id="32"/>
    </w:p>
    <w:p w14:paraId="79B8EEC0" w14:textId="42245A62" w:rsidR="00B2127F" w:rsidRPr="00B2127F" w:rsidRDefault="00B2127F" w:rsidP="007B3DF5">
      <w:pPr>
        <w:pStyle w:val="Listeafsnit"/>
        <w:numPr>
          <w:ilvl w:val="0"/>
          <w:numId w:val="17"/>
        </w:numPr>
        <w:ind w:hanging="720"/>
        <w:rPr>
          <w:i/>
        </w:rPr>
      </w:pPr>
      <w:bookmarkStart w:id="33" w:name="_Ref505002143"/>
      <w:r w:rsidRPr="00B2127F">
        <w:rPr>
          <w:i/>
        </w:rPr>
        <w:t>Transitionsopstart</w:t>
      </w:r>
      <w:bookmarkEnd w:id="33"/>
    </w:p>
    <w:p w14:paraId="7ACEB396" w14:textId="318A36A1" w:rsidR="00421E64" w:rsidRDefault="007C6F5F" w:rsidP="007C6F5F">
      <w:r w:rsidRPr="00BC167E">
        <w:lastRenderedPageBreak/>
        <w:t xml:space="preserve">Leverandøren skal ved </w:t>
      </w:r>
      <w:r w:rsidR="00F56D0A">
        <w:t xml:space="preserve">påbegyndelsen </w:t>
      </w:r>
      <w:r w:rsidR="009C7BA2">
        <w:t>af Transition Ind</w:t>
      </w:r>
      <w:r w:rsidRPr="00BC167E">
        <w:t>,</w:t>
      </w:r>
      <w:r w:rsidR="00F56D0A">
        <w:t xml:space="preserve"> jf. </w:t>
      </w:r>
      <w:r w:rsidR="008723CF">
        <w:t>B</w:t>
      </w:r>
      <w:r w:rsidR="00F56D0A">
        <w:t>ilag 2</w:t>
      </w:r>
      <w:r w:rsidR="008723CF">
        <w:t xml:space="preserve"> (Tidsplan)</w:t>
      </w:r>
      <w:r w:rsidR="00F56D0A">
        <w:t>,</w:t>
      </w:r>
      <w:r w:rsidRPr="00BC167E">
        <w:t xml:space="preserve"> planlægge og </w:t>
      </w:r>
      <w:r w:rsidR="006548D8">
        <w:t xml:space="preserve">gennemføre </w:t>
      </w:r>
      <w:r w:rsidRPr="00BC167E">
        <w:t xml:space="preserve">en </w:t>
      </w:r>
      <w:r w:rsidR="00421E64">
        <w:t>eller flere opstarts</w:t>
      </w:r>
      <w:r w:rsidR="002E3675">
        <w:t>møder</w:t>
      </w:r>
      <w:r w:rsidRPr="00BC167E">
        <w:t xml:space="preserve"> med Kunden, hvor </w:t>
      </w:r>
      <w:r w:rsidR="00554EEB">
        <w:t>de centrale medarbejdere,</w:t>
      </w:r>
      <w:r w:rsidR="00554EEB" w:rsidRPr="00554EEB">
        <w:t xml:space="preserve"> </w:t>
      </w:r>
      <w:r w:rsidR="00554EEB">
        <w:t xml:space="preserve">som skal deltage i Transition Ind, fra hhv. </w:t>
      </w:r>
      <w:r w:rsidRPr="00BC167E">
        <w:t>Leverandøren og Kunden</w:t>
      </w:r>
      <w:r w:rsidR="00477ACA">
        <w:t>,</w:t>
      </w:r>
      <w:r w:rsidR="00554EEB">
        <w:t xml:space="preserve"> deltager</w:t>
      </w:r>
      <w:r w:rsidRPr="00BC167E">
        <w:t>.</w:t>
      </w:r>
      <w:r w:rsidR="00477ACA">
        <w:t xml:space="preserve"> </w:t>
      </w:r>
    </w:p>
    <w:p w14:paraId="300F3B93" w14:textId="77777777" w:rsidR="00421E64" w:rsidRDefault="00421E64" w:rsidP="007C6F5F"/>
    <w:p w14:paraId="72BD0040" w14:textId="1E5E8692" w:rsidR="007C6F5F" w:rsidRDefault="00BE10B5" w:rsidP="007C6F5F">
      <w:r>
        <w:t>Kunden har ret til at invitere d</w:t>
      </w:r>
      <w:r w:rsidR="00477ACA">
        <w:t xml:space="preserve">en Afgivende </w:t>
      </w:r>
      <w:r w:rsidR="006C238E">
        <w:t>L</w:t>
      </w:r>
      <w:r w:rsidR="00477ACA">
        <w:t>everandør</w:t>
      </w:r>
      <w:r>
        <w:t xml:space="preserve"> til</w:t>
      </w:r>
      <w:r w:rsidR="009E6D3C">
        <w:t xml:space="preserve"> </w:t>
      </w:r>
      <w:r w:rsidR="00421E64">
        <w:t>sådanne</w:t>
      </w:r>
      <w:r w:rsidR="009E6D3C">
        <w:t xml:space="preserve"> </w:t>
      </w:r>
      <w:r w:rsidR="002E3675">
        <w:t>møder</w:t>
      </w:r>
      <w:r w:rsidR="009E6D3C">
        <w:t>.</w:t>
      </w:r>
    </w:p>
    <w:p w14:paraId="25936E32" w14:textId="179E186B" w:rsidR="008430DD" w:rsidRDefault="008430DD" w:rsidP="00F30083">
      <w:bookmarkStart w:id="34" w:name="_Toc505110525"/>
      <w:bookmarkStart w:id="35" w:name="_Toc505110612"/>
      <w:bookmarkStart w:id="36" w:name="_Toc505110526"/>
      <w:bookmarkStart w:id="37" w:name="_Toc505110613"/>
      <w:bookmarkStart w:id="38" w:name="_Toc505110527"/>
      <w:bookmarkStart w:id="39" w:name="_Toc505110614"/>
      <w:bookmarkEnd w:id="34"/>
      <w:bookmarkEnd w:id="35"/>
      <w:bookmarkEnd w:id="36"/>
      <w:bookmarkEnd w:id="37"/>
      <w:bookmarkEnd w:id="38"/>
      <w:bookmarkEnd w:id="39"/>
    </w:p>
    <w:p w14:paraId="3741ED2A" w14:textId="19108E3F" w:rsidR="008F1E35" w:rsidRPr="008F1E35" w:rsidRDefault="00554EEB" w:rsidP="007B3DF5">
      <w:pPr>
        <w:pStyle w:val="Listeafsnit"/>
        <w:numPr>
          <w:ilvl w:val="0"/>
          <w:numId w:val="17"/>
        </w:numPr>
        <w:ind w:hanging="720"/>
        <w:rPr>
          <w:i/>
        </w:rPr>
      </w:pPr>
      <w:bookmarkStart w:id="40" w:name="_Ref505085201"/>
      <w:proofErr w:type="spellStart"/>
      <w:r>
        <w:rPr>
          <w:i/>
        </w:rPr>
        <w:t>Vidensoverdragelses</w:t>
      </w:r>
      <w:r w:rsidR="008F1E35" w:rsidRPr="008F1E35">
        <w:rPr>
          <w:i/>
        </w:rPr>
        <w:t>møder</w:t>
      </w:r>
      <w:bookmarkEnd w:id="40"/>
      <w:proofErr w:type="spellEnd"/>
    </w:p>
    <w:p w14:paraId="46F8D0D9" w14:textId="102A1BF3" w:rsidR="006548D8" w:rsidRDefault="008430DD" w:rsidP="00787ACA">
      <w:r w:rsidRPr="00BC167E">
        <w:t>Leverandøren</w:t>
      </w:r>
      <w:r w:rsidR="006E007D">
        <w:t xml:space="preserve"> skal planlægge og </w:t>
      </w:r>
      <w:r w:rsidR="003552E8">
        <w:t>gennemføre</w:t>
      </w:r>
      <w:r w:rsidR="00554EEB">
        <w:t xml:space="preserve"> </w:t>
      </w:r>
      <w:proofErr w:type="spellStart"/>
      <w:r w:rsidR="00554EEB">
        <w:t>v</w:t>
      </w:r>
      <w:r w:rsidR="00554EEB" w:rsidRPr="00554EEB">
        <w:t>idensoverdragelsesmøder</w:t>
      </w:r>
      <w:proofErr w:type="spellEnd"/>
      <w:r w:rsidR="00F67B7C">
        <w:t xml:space="preserve"> f</w:t>
      </w:r>
      <w:r w:rsidR="00CA2FC3">
        <w:t>.eks.</w:t>
      </w:r>
      <w:r w:rsidR="00F67B7C">
        <w:t xml:space="preserve"> møder </w:t>
      </w:r>
      <w:r w:rsidR="006E007D">
        <w:t xml:space="preserve">med </w:t>
      </w:r>
      <w:r w:rsidR="00554EEB">
        <w:t xml:space="preserve">relevante medarbejdere hos </w:t>
      </w:r>
      <w:r w:rsidR="006E007D">
        <w:t>Kunden</w:t>
      </w:r>
      <w:r w:rsidR="008F1E35">
        <w:t xml:space="preserve"> og/eller </w:t>
      </w:r>
      <w:r w:rsidR="00D719A3">
        <w:t>A</w:t>
      </w:r>
      <w:r w:rsidR="008F1E35">
        <w:t xml:space="preserve">fgivende </w:t>
      </w:r>
      <w:r w:rsidR="006C238E">
        <w:t>L</w:t>
      </w:r>
      <w:r w:rsidR="008F1E35">
        <w:t>everandør</w:t>
      </w:r>
      <w:r w:rsidRPr="00BC167E">
        <w:t xml:space="preserve"> </w:t>
      </w:r>
      <w:r w:rsidR="008F1E35">
        <w:t>med henblik på</w:t>
      </w:r>
      <w:r w:rsidR="006548D8">
        <w:t>,</w:t>
      </w:r>
      <w:r w:rsidR="008F1E35">
        <w:t xml:space="preserve"> at</w:t>
      </w:r>
      <w:r w:rsidR="006548D8">
        <w:t xml:space="preserve"> Leverandøren</w:t>
      </w:r>
      <w:r w:rsidR="008F1E35">
        <w:t xml:space="preserve"> </w:t>
      </w:r>
      <w:r w:rsidRPr="00BC167E">
        <w:t>modtage</w:t>
      </w:r>
      <w:r w:rsidR="006548D8">
        <w:t>r</w:t>
      </w:r>
      <w:r w:rsidRPr="00BC167E">
        <w:t xml:space="preserve"> den nødvendige viden om</w:t>
      </w:r>
      <w:r w:rsidR="006E007D">
        <w:t xml:space="preserve"> Systemet</w:t>
      </w:r>
      <w:r w:rsidR="006548D8">
        <w:t xml:space="preserve"> og levering</w:t>
      </w:r>
      <w:r w:rsidR="00554EEB">
        <w:t>en</w:t>
      </w:r>
      <w:r w:rsidR="006548D8">
        <w:t xml:space="preserve"> af Ydelserne</w:t>
      </w:r>
      <w:r w:rsidR="006E007D">
        <w:t xml:space="preserve"> </w:t>
      </w:r>
      <w:r w:rsidRPr="00BC167E">
        <w:t>fra Kunden</w:t>
      </w:r>
      <w:r w:rsidR="00E60CE4">
        <w:t xml:space="preserve"> og/eller </w:t>
      </w:r>
      <w:r w:rsidR="00D719A3">
        <w:t>A</w:t>
      </w:r>
      <w:r w:rsidR="00E60CE4">
        <w:t xml:space="preserve">fgivende </w:t>
      </w:r>
      <w:r w:rsidR="006C238E">
        <w:t>L</w:t>
      </w:r>
      <w:r w:rsidR="00E60CE4">
        <w:t>everandør</w:t>
      </w:r>
      <w:r w:rsidRPr="00BC167E">
        <w:t>.</w:t>
      </w:r>
    </w:p>
    <w:p w14:paraId="78B8AAF5" w14:textId="77777777" w:rsidR="006548D8" w:rsidRDefault="006548D8" w:rsidP="00787ACA"/>
    <w:p w14:paraId="2BCB7A5B" w14:textId="2B4B38B7" w:rsidR="008F1E35" w:rsidRDefault="006548D8" w:rsidP="00787ACA">
      <w:r>
        <w:t>Kunden</w:t>
      </w:r>
      <w:r w:rsidR="00554EEB">
        <w:t xml:space="preserve"> skal medvirke til identifikation af konkret relevante medarbejdere</w:t>
      </w:r>
      <w:r w:rsidR="00AF521F">
        <w:t xml:space="preserve"> hos Kunden og/eller Afgivende </w:t>
      </w:r>
      <w:r w:rsidR="006C238E">
        <w:t>L</w:t>
      </w:r>
      <w:r w:rsidR="00AF521F">
        <w:t>everandør</w:t>
      </w:r>
      <w:r w:rsidR="00554EEB">
        <w:t>, jf. ovenfor, og Kunden</w:t>
      </w:r>
      <w:r>
        <w:t xml:space="preserve"> er ansvarlig for den </w:t>
      </w:r>
      <w:r w:rsidR="00D719A3">
        <w:t>A</w:t>
      </w:r>
      <w:r>
        <w:t xml:space="preserve">fgivende </w:t>
      </w:r>
      <w:r w:rsidR="006C238E">
        <w:t>L</w:t>
      </w:r>
      <w:r>
        <w:t xml:space="preserve">everandørs deltagelse. Leverandøren skal dog sikre at sådanne </w:t>
      </w:r>
      <w:proofErr w:type="spellStart"/>
      <w:r w:rsidR="00554EEB">
        <w:t>v</w:t>
      </w:r>
      <w:r w:rsidR="00554EEB" w:rsidRPr="00554EEB">
        <w:t>idensoverdragelsesmøder</w:t>
      </w:r>
      <w:proofErr w:type="spellEnd"/>
      <w:r w:rsidR="00554EEB">
        <w:t xml:space="preserve"> </w:t>
      </w:r>
      <w:r>
        <w:t xml:space="preserve">varsles med minimum </w:t>
      </w:r>
      <w:r w:rsidRPr="006548D8">
        <w:rPr>
          <w:highlight w:val="yellow"/>
        </w:rPr>
        <w:t>[10]</w:t>
      </w:r>
      <w:r w:rsidRPr="00554EEB">
        <w:t xml:space="preserve"> Arbejdsdage.</w:t>
      </w:r>
    </w:p>
    <w:p w14:paraId="1EDAA919" w14:textId="55515C49" w:rsidR="003B418E" w:rsidRDefault="003B418E" w:rsidP="00787ACA"/>
    <w:p w14:paraId="2D4E36F6" w14:textId="303D3785" w:rsidR="003B418E" w:rsidRPr="00A12AAE" w:rsidRDefault="003B418E" w:rsidP="00A12AAE">
      <w:pPr>
        <w:pStyle w:val="Listeafsnit"/>
        <w:numPr>
          <w:ilvl w:val="0"/>
          <w:numId w:val="17"/>
        </w:numPr>
        <w:ind w:hanging="720"/>
        <w:rPr>
          <w:i/>
        </w:rPr>
      </w:pPr>
      <w:bookmarkStart w:id="41" w:name="_Ref505171729"/>
      <w:r w:rsidRPr="00A12AAE">
        <w:rPr>
          <w:i/>
        </w:rPr>
        <w:t>Teknisk transition (</w:t>
      </w:r>
      <w:r w:rsidR="005319CF">
        <w:rPr>
          <w:i/>
        </w:rPr>
        <w:t>f</w:t>
      </w:r>
      <w:r w:rsidRPr="00A12AAE">
        <w:rPr>
          <w:i/>
        </w:rPr>
        <w:t xml:space="preserve">lytning af </w:t>
      </w:r>
      <w:r w:rsidR="009671DA">
        <w:rPr>
          <w:i/>
        </w:rPr>
        <w:t>Applikationer</w:t>
      </w:r>
      <w:r w:rsidRPr="00A12AAE">
        <w:rPr>
          <w:i/>
        </w:rPr>
        <w:t>)</w:t>
      </w:r>
      <w:bookmarkEnd w:id="41"/>
    </w:p>
    <w:p w14:paraId="24F0F6FF" w14:textId="4484FBCA" w:rsidR="003B418E" w:rsidRDefault="003B418E" w:rsidP="003B418E">
      <w:pPr>
        <w:pStyle w:val="PunktafsnitIndrykkettekst"/>
        <w:rPr>
          <w:szCs w:val="23"/>
        </w:rPr>
      </w:pPr>
      <w:r>
        <w:rPr>
          <w:szCs w:val="23"/>
        </w:rPr>
        <w:t xml:space="preserve">Leverandøren har i </w:t>
      </w:r>
      <w:r>
        <w:rPr>
          <w:szCs w:val="23"/>
        </w:rPr>
        <w:fldChar w:fldCharType="begin"/>
      </w:r>
      <w:r>
        <w:rPr>
          <w:szCs w:val="23"/>
        </w:rPr>
        <w:instrText xml:space="preserve"> REF _Ref505084848 \r \h </w:instrText>
      </w:r>
      <w:r>
        <w:rPr>
          <w:szCs w:val="23"/>
        </w:rPr>
      </w:r>
      <w:r>
        <w:rPr>
          <w:szCs w:val="23"/>
        </w:rPr>
        <w:fldChar w:fldCharType="separate"/>
      </w:r>
      <w:r w:rsidR="00D274B9">
        <w:rPr>
          <w:szCs w:val="23"/>
        </w:rPr>
        <w:t>Bilag 11.i</w:t>
      </w:r>
      <w:r>
        <w:rPr>
          <w:szCs w:val="23"/>
        </w:rPr>
        <w:fldChar w:fldCharType="end"/>
      </w:r>
      <w:r>
        <w:rPr>
          <w:szCs w:val="23"/>
        </w:rPr>
        <w:t xml:space="preserve"> beskrevet, hvordan Leverandøren vil gennemføre den tekniske transition (flytning af </w:t>
      </w:r>
      <w:r w:rsidR="009671DA">
        <w:rPr>
          <w:szCs w:val="23"/>
        </w:rPr>
        <w:t>Applikationer</w:t>
      </w:r>
      <w:r w:rsidR="006F2F7A">
        <w:rPr>
          <w:szCs w:val="23"/>
        </w:rPr>
        <w:t>)</w:t>
      </w:r>
      <w:r>
        <w:rPr>
          <w:szCs w:val="23"/>
        </w:rPr>
        <w:t>.</w:t>
      </w:r>
    </w:p>
    <w:p w14:paraId="15D82318" w14:textId="339291EF" w:rsidR="003B418E" w:rsidRDefault="003B418E" w:rsidP="00787ACA">
      <w:pPr>
        <w:rPr>
          <w:i/>
          <w:szCs w:val="23"/>
        </w:rPr>
      </w:pPr>
      <w:r w:rsidRPr="002D63C7">
        <w:rPr>
          <w:i/>
          <w:szCs w:val="23"/>
        </w:rPr>
        <w:t>[Leverandøren skal i Bilag 11.</w:t>
      </w:r>
      <w:r w:rsidR="003864E9">
        <w:rPr>
          <w:i/>
          <w:szCs w:val="23"/>
        </w:rPr>
        <w:t>i</w:t>
      </w:r>
      <w:r w:rsidRPr="002D63C7">
        <w:rPr>
          <w:i/>
          <w:szCs w:val="23"/>
        </w:rPr>
        <w:t xml:space="preserve"> </w:t>
      </w:r>
      <w:r w:rsidR="00BE10B5">
        <w:rPr>
          <w:i/>
          <w:szCs w:val="23"/>
        </w:rPr>
        <w:t>beskrive</w:t>
      </w:r>
      <w:r w:rsidRPr="002D63C7">
        <w:rPr>
          <w:i/>
          <w:szCs w:val="23"/>
        </w:rPr>
        <w:t>,</w:t>
      </w:r>
      <w:r>
        <w:rPr>
          <w:i/>
          <w:szCs w:val="23"/>
        </w:rPr>
        <w:t xml:space="preserve"> hvordan Leverandøren vil gennemføre den tekniske transition (flytningen af Systemer)</w:t>
      </w:r>
      <w:r w:rsidR="000B2EC1">
        <w:rPr>
          <w:i/>
          <w:szCs w:val="23"/>
        </w:rPr>
        <w:t>.</w:t>
      </w:r>
      <w:r w:rsidR="00A12AAE">
        <w:rPr>
          <w:i/>
          <w:szCs w:val="23"/>
        </w:rPr>
        <w:t>]</w:t>
      </w:r>
    </w:p>
    <w:p w14:paraId="13A36657" w14:textId="791ACD84" w:rsidR="00A12AAE" w:rsidRDefault="00A12AAE" w:rsidP="00787ACA"/>
    <w:p w14:paraId="144B2B5B" w14:textId="513F015B" w:rsidR="00A12AAE" w:rsidRPr="00A12AAE" w:rsidRDefault="00A12AAE" w:rsidP="00A12AAE">
      <w:pPr>
        <w:pStyle w:val="Listeafsnit"/>
        <w:numPr>
          <w:ilvl w:val="0"/>
          <w:numId w:val="17"/>
        </w:numPr>
        <w:ind w:hanging="720"/>
        <w:rPr>
          <w:i/>
        </w:rPr>
      </w:pPr>
      <w:bookmarkStart w:id="42" w:name="_Ref505171738"/>
      <w:r>
        <w:t>Migrering af data</w:t>
      </w:r>
      <w:bookmarkEnd w:id="42"/>
    </w:p>
    <w:p w14:paraId="6E19EA24" w14:textId="205963A3" w:rsidR="00A12AAE" w:rsidRDefault="00A12AAE" w:rsidP="00A12AAE">
      <w:pPr>
        <w:pStyle w:val="PunktafsnitIndrykkettekst"/>
        <w:rPr>
          <w:szCs w:val="23"/>
        </w:rPr>
      </w:pPr>
      <w:r>
        <w:rPr>
          <w:szCs w:val="23"/>
        </w:rPr>
        <w:t xml:space="preserve">Leverandøren har i </w:t>
      </w:r>
      <w:r>
        <w:rPr>
          <w:szCs w:val="23"/>
        </w:rPr>
        <w:fldChar w:fldCharType="begin"/>
      </w:r>
      <w:r>
        <w:rPr>
          <w:szCs w:val="23"/>
        </w:rPr>
        <w:instrText xml:space="preserve"> REF _Ref505084848 \r \h </w:instrText>
      </w:r>
      <w:r>
        <w:rPr>
          <w:szCs w:val="23"/>
        </w:rPr>
      </w:r>
      <w:r>
        <w:rPr>
          <w:szCs w:val="23"/>
        </w:rPr>
        <w:fldChar w:fldCharType="separate"/>
      </w:r>
      <w:r w:rsidR="00D274B9">
        <w:rPr>
          <w:szCs w:val="23"/>
        </w:rPr>
        <w:t>Bilag 11.i</w:t>
      </w:r>
      <w:r>
        <w:rPr>
          <w:szCs w:val="23"/>
        </w:rPr>
        <w:fldChar w:fldCharType="end"/>
      </w:r>
      <w:r>
        <w:rPr>
          <w:szCs w:val="23"/>
        </w:rPr>
        <w:t xml:space="preserve"> beskrevet, hvordan Leverandøren vil gennemføre migrering af data.</w:t>
      </w:r>
    </w:p>
    <w:p w14:paraId="73384B68" w14:textId="15341D53" w:rsidR="00A12AAE" w:rsidRDefault="00A12AAE" w:rsidP="00A12AAE">
      <w:pPr>
        <w:rPr>
          <w:i/>
          <w:szCs w:val="23"/>
        </w:rPr>
      </w:pPr>
      <w:r w:rsidRPr="002D63C7">
        <w:rPr>
          <w:i/>
          <w:szCs w:val="23"/>
        </w:rPr>
        <w:t>[Leverandøren skal i Bilag 11.</w:t>
      </w:r>
      <w:r w:rsidR="003864E9">
        <w:rPr>
          <w:i/>
          <w:szCs w:val="23"/>
        </w:rPr>
        <w:t>i</w:t>
      </w:r>
      <w:r w:rsidRPr="002D63C7">
        <w:rPr>
          <w:i/>
          <w:szCs w:val="23"/>
        </w:rPr>
        <w:t xml:space="preserve"> </w:t>
      </w:r>
      <w:r w:rsidR="00BE10B5">
        <w:rPr>
          <w:i/>
          <w:szCs w:val="23"/>
        </w:rPr>
        <w:t>beskrive</w:t>
      </w:r>
      <w:r w:rsidRPr="002D63C7">
        <w:rPr>
          <w:i/>
          <w:szCs w:val="23"/>
        </w:rPr>
        <w:t>,</w:t>
      </w:r>
      <w:r>
        <w:rPr>
          <w:i/>
          <w:szCs w:val="23"/>
        </w:rPr>
        <w:t xml:space="preserve"> hvordan Leverandøren vil gennemføre migrering af data</w:t>
      </w:r>
      <w:r w:rsidR="000B2EC1">
        <w:rPr>
          <w:i/>
          <w:szCs w:val="23"/>
        </w:rPr>
        <w:t>.</w:t>
      </w:r>
      <w:r>
        <w:rPr>
          <w:i/>
          <w:szCs w:val="23"/>
        </w:rPr>
        <w:t>]</w:t>
      </w:r>
    </w:p>
    <w:p w14:paraId="3372863A" w14:textId="4BD8935B" w:rsidR="009A2399" w:rsidRPr="00BC167E" w:rsidRDefault="009A2399" w:rsidP="00556CCA">
      <w:r w:rsidRPr="00BC167E">
        <w:t xml:space="preserve"> </w:t>
      </w:r>
    </w:p>
    <w:p w14:paraId="2D92B225" w14:textId="43579BEB" w:rsidR="00C00F41" w:rsidRPr="00C00F41" w:rsidRDefault="00C00F41" w:rsidP="007B3DF5">
      <w:pPr>
        <w:pStyle w:val="Listeafsnit"/>
        <w:numPr>
          <w:ilvl w:val="0"/>
          <w:numId w:val="17"/>
        </w:numPr>
        <w:ind w:hanging="720"/>
        <w:rPr>
          <w:i/>
        </w:rPr>
      </w:pPr>
      <w:bookmarkStart w:id="43" w:name="_Toc505110529"/>
      <w:bookmarkStart w:id="44" w:name="_Toc505110616"/>
      <w:bookmarkStart w:id="45" w:name="_Toc505110530"/>
      <w:bookmarkStart w:id="46" w:name="_Toc505110617"/>
      <w:bookmarkStart w:id="47" w:name="_Toc505110531"/>
      <w:bookmarkStart w:id="48" w:name="_Toc505110618"/>
      <w:bookmarkStart w:id="49" w:name="_Toc505110532"/>
      <w:bookmarkStart w:id="50" w:name="_Toc505110619"/>
      <w:bookmarkStart w:id="51" w:name="_Toc505110533"/>
      <w:bookmarkStart w:id="52" w:name="_Toc505110620"/>
      <w:bookmarkStart w:id="53" w:name="_Toc505110534"/>
      <w:bookmarkStart w:id="54" w:name="_Toc505110621"/>
      <w:bookmarkStart w:id="55" w:name="_Toc505110535"/>
      <w:bookmarkStart w:id="56" w:name="_Toc505110622"/>
      <w:bookmarkStart w:id="57" w:name="_Toc505110536"/>
      <w:bookmarkStart w:id="58" w:name="_Toc505110623"/>
      <w:bookmarkStart w:id="59" w:name="_Toc505110537"/>
      <w:bookmarkStart w:id="60" w:name="_Toc505110624"/>
      <w:bookmarkStart w:id="61" w:name="_Toc505110538"/>
      <w:bookmarkStart w:id="62" w:name="_Toc505110625"/>
      <w:bookmarkStart w:id="63" w:name="_Toc505110539"/>
      <w:bookmarkStart w:id="64" w:name="_Toc505110626"/>
      <w:bookmarkStart w:id="65" w:name="_Toc505110540"/>
      <w:bookmarkStart w:id="66" w:name="_Toc505110627"/>
      <w:bookmarkStart w:id="67" w:name="_Ref505154680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C00F41">
        <w:rPr>
          <w:i/>
        </w:rPr>
        <w:t>Dokumentation</w:t>
      </w:r>
      <w:bookmarkEnd w:id="67"/>
    </w:p>
    <w:p w14:paraId="0677809D" w14:textId="3391006D" w:rsidR="00C37D46" w:rsidRDefault="00DD4AA0" w:rsidP="009C7BA2">
      <w:r w:rsidRPr="00DD4AA0">
        <w:t>Leverandøren skal som en del af Transition Ind levere Dokumentation i overensstemmelse med kravene i Bilag 13. Leveringen af nødvendig og fyldestgørende Dokumentation er en betingelse for, at Kunden kan godkende transitionsprøven, jf. Bilag 16.</w:t>
      </w:r>
    </w:p>
    <w:p w14:paraId="499C0BE1" w14:textId="66BC9EE0" w:rsidR="008430DD" w:rsidRDefault="008430DD" w:rsidP="008B7676"/>
    <w:p w14:paraId="7CEA0C4E" w14:textId="4A37619A" w:rsidR="00196D38" w:rsidRPr="0054729D" w:rsidRDefault="00E438D6" w:rsidP="007B3DF5">
      <w:pPr>
        <w:pStyle w:val="Listeafsnit"/>
        <w:numPr>
          <w:ilvl w:val="0"/>
          <w:numId w:val="17"/>
        </w:numPr>
        <w:ind w:hanging="720"/>
        <w:rPr>
          <w:i/>
        </w:rPr>
      </w:pPr>
      <w:bookmarkStart w:id="68" w:name="_Ref505154699"/>
      <w:r>
        <w:rPr>
          <w:i/>
        </w:rPr>
        <w:t>Endelige rapporteringss</w:t>
      </w:r>
      <w:r w:rsidR="0054729D" w:rsidRPr="0054729D">
        <w:rPr>
          <w:i/>
        </w:rPr>
        <w:t>kabeloner</w:t>
      </w:r>
      <w:bookmarkEnd w:id="68"/>
    </w:p>
    <w:p w14:paraId="78A62982" w14:textId="1C3C4342" w:rsidR="001C0EE1" w:rsidRDefault="00196D38" w:rsidP="00F90CAF">
      <w:bookmarkStart w:id="69" w:name="_Hlk505153599"/>
      <w:r>
        <w:t>Leverandøren skal</w:t>
      </w:r>
      <w:r w:rsidR="0054729D">
        <w:t xml:space="preserve"> </w:t>
      </w:r>
      <w:r>
        <w:t>i</w:t>
      </w:r>
      <w:r w:rsidRPr="00BC167E">
        <w:t xml:space="preserve"> </w:t>
      </w:r>
      <w:r>
        <w:t>Transition Ind</w:t>
      </w:r>
      <w:r w:rsidRPr="00BC167E">
        <w:t xml:space="preserve"> udarbejde </w:t>
      </w:r>
      <w:r w:rsidR="00C47A25">
        <w:t>endelige</w:t>
      </w:r>
      <w:r w:rsidRPr="00BC167E">
        <w:t xml:space="preserve"> rapporteringsskabeloner</w:t>
      </w:r>
      <w:r w:rsidR="00DD4AA0">
        <w:t xml:space="preserve"> med udgangspunkt i Leverandørens udkast til rapporteringsskabelon,</w:t>
      </w:r>
      <w:r w:rsidRPr="00BC167E">
        <w:t xml:space="preserve"> jf. </w:t>
      </w:r>
      <w:r w:rsidRPr="002431F4">
        <w:t xml:space="preserve">Bilag </w:t>
      </w:r>
      <w:r w:rsidR="0054729D" w:rsidRPr="002431F4">
        <w:t>9</w:t>
      </w:r>
      <w:r w:rsidRPr="002431F4">
        <w:t xml:space="preserve"> </w:t>
      </w:r>
      <w:r w:rsidR="002431F4" w:rsidRPr="002431F4">
        <w:t>(</w:t>
      </w:r>
      <w:r w:rsidRPr="002431F4">
        <w:t>Rapportering</w:t>
      </w:r>
      <w:r w:rsidR="002431F4" w:rsidRPr="002431F4">
        <w:t>)</w:t>
      </w:r>
      <w:r w:rsidRPr="00E37554">
        <w:t xml:space="preserve">. </w:t>
      </w:r>
      <w:r w:rsidR="00DD4AA0">
        <w:t>Endelige rapporteringss</w:t>
      </w:r>
      <w:r w:rsidR="00F321EB" w:rsidRPr="00E37554">
        <w:t>kabeloner skal godkendes af Kunden</w:t>
      </w:r>
      <w:bookmarkEnd w:id="69"/>
      <w:r w:rsidR="00F321EB" w:rsidRPr="00E37554">
        <w:t>.</w:t>
      </w:r>
    </w:p>
    <w:p w14:paraId="4226654A" w14:textId="31BD65AB" w:rsidR="00C17D1B" w:rsidRDefault="00C17D1B" w:rsidP="00F90CAF"/>
    <w:p w14:paraId="0B8EF5E5" w14:textId="064D7D62" w:rsidR="00C17D1B" w:rsidRDefault="00C17D1B" w:rsidP="00C17D1B">
      <w:pPr>
        <w:pStyle w:val="Overskrift1"/>
        <w:tabs>
          <w:tab w:val="clear" w:pos="567"/>
        </w:tabs>
      </w:pPr>
      <w:bookmarkStart w:id="70" w:name="_Ref505110344"/>
      <w:bookmarkStart w:id="71" w:name="_Toc517165365"/>
      <w:r>
        <w:t>Transformation i Transition Ind</w:t>
      </w:r>
      <w:bookmarkEnd w:id="70"/>
      <w:bookmarkEnd w:id="71"/>
    </w:p>
    <w:p w14:paraId="56AD2BA7" w14:textId="3CAAA10B" w:rsidR="00C17D1B" w:rsidRPr="00777B9E" w:rsidRDefault="00C17D1B" w:rsidP="00C17D1B">
      <w:pPr>
        <w:pStyle w:val="Listeafsnit"/>
        <w:numPr>
          <w:ilvl w:val="0"/>
          <w:numId w:val="17"/>
        </w:numPr>
        <w:ind w:hanging="720"/>
        <w:rPr>
          <w:i/>
        </w:rPr>
      </w:pPr>
      <w:bookmarkStart w:id="72" w:name="_Ref505153957"/>
      <w:r>
        <w:rPr>
          <w:i/>
        </w:rPr>
        <w:t>Transformation i Transition Ind</w:t>
      </w:r>
      <w:bookmarkEnd w:id="72"/>
    </w:p>
    <w:p w14:paraId="4C708640" w14:textId="3FEE01D4" w:rsidR="00C17D1B" w:rsidRDefault="00C17D1B" w:rsidP="00C17D1B">
      <w:pPr>
        <w:pStyle w:val="PunktafsnitIndrykkettekst"/>
        <w:rPr>
          <w:szCs w:val="23"/>
        </w:rPr>
      </w:pPr>
      <w:r>
        <w:rPr>
          <w:szCs w:val="23"/>
        </w:rPr>
        <w:lastRenderedPageBreak/>
        <w:t xml:space="preserve">Leverandøren har i </w:t>
      </w:r>
      <w:r>
        <w:rPr>
          <w:szCs w:val="23"/>
        </w:rPr>
        <w:fldChar w:fldCharType="begin"/>
      </w:r>
      <w:r>
        <w:rPr>
          <w:szCs w:val="23"/>
        </w:rPr>
        <w:instrText xml:space="preserve"> REF _Ref505084848 \r \h </w:instrText>
      </w:r>
      <w:r>
        <w:rPr>
          <w:szCs w:val="23"/>
        </w:rPr>
      </w:r>
      <w:r>
        <w:rPr>
          <w:szCs w:val="23"/>
        </w:rPr>
        <w:fldChar w:fldCharType="separate"/>
      </w:r>
      <w:r w:rsidR="00D274B9">
        <w:rPr>
          <w:szCs w:val="23"/>
        </w:rPr>
        <w:t>Bilag 11.i</w:t>
      </w:r>
      <w:r>
        <w:rPr>
          <w:szCs w:val="23"/>
        </w:rPr>
        <w:fldChar w:fldCharType="end"/>
      </w:r>
      <w:r>
        <w:rPr>
          <w:szCs w:val="23"/>
        </w:rPr>
        <w:t xml:space="preserve"> beskrevet </w:t>
      </w:r>
      <w:r w:rsidR="00C7714B">
        <w:rPr>
          <w:szCs w:val="23"/>
        </w:rPr>
        <w:t xml:space="preserve">den </w:t>
      </w:r>
      <w:r>
        <w:rPr>
          <w:szCs w:val="23"/>
        </w:rPr>
        <w:t>Transformation</w:t>
      </w:r>
      <w:r w:rsidR="000B2EC1">
        <w:rPr>
          <w:szCs w:val="23"/>
        </w:rPr>
        <w:t xml:space="preserve"> af Kundens IT-miljø</w:t>
      </w:r>
      <w:r>
        <w:rPr>
          <w:szCs w:val="23"/>
        </w:rPr>
        <w:t>, som Leverandøren</w:t>
      </w:r>
      <w:r w:rsidR="00C7714B">
        <w:rPr>
          <w:szCs w:val="23"/>
        </w:rPr>
        <w:t xml:space="preserve"> vil gennemføre</w:t>
      </w:r>
      <w:r w:rsidR="00BE10B5">
        <w:rPr>
          <w:szCs w:val="23"/>
        </w:rPr>
        <w:t xml:space="preserve"> i Transition Ind</w:t>
      </w:r>
      <w:r w:rsidR="00C7714B">
        <w:rPr>
          <w:szCs w:val="23"/>
        </w:rPr>
        <w:t xml:space="preserve">, og som er </w:t>
      </w:r>
      <w:r w:rsidR="002E3675">
        <w:rPr>
          <w:szCs w:val="23"/>
        </w:rPr>
        <w:t xml:space="preserve">en </w:t>
      </w:r>
      <w:r w:rsidR="00C7714B">
        <w:rPr>
          <w:szCs w:val="23"/>
        </w:rPr>
        <w:t xml:space="preserve">forudsætning for, at Leverandøren kan opfylde Kontrakten fra </w:t>
      </w:r>
      <w:r>
        <w:rPr>
          <w:szCs w:val="23"/>
        </w:rPr>
        <w:t>Transition</w:t>
      </w:r>
      <w:r w:rsidRPr="00142367">
        <w:rPr>
          <w:szCs w:val="23"/>
        </w:rPr>
        <w:t>sdagen</w:t>
      </w:r>
      <w:r w:rsidR="00C7714B">
        <w:rPr>
          <w:szCs w:val="23"/>
        </w:rPr>
        <w:t>, jf. Kontraktens punkt 17.1 og punkt 41.1</w:t>
      </w:r>
      <w:r>
        <w:rPr>
          <w:szCs w:val="23"/>
        </w:rPr>
        <w:t>.</w:t>
      </w:r>
    </w:p>
    <w:p w14:paraId="13DB2443" w14:textId="18C84826" w:rsidR="00C17D1B" w:rsidRDefault="00C17D1B" w:rsidP="00C17D1B">
      <w:pPr>
        <w:pStyle w:val="PunktafsnitIndrykkettekst"/>
        <w:rPr>
          <w:i/>
          <w:szCs w:val="23"/>
        </w:rPr>
      </w:pPr>
      <w:r w:rsidRPr="002D63C7">
        <w:rPr>
          <w:i/>
          <w:szCs w:val="23"/>
        </w:rPr>
        <w:t>[Leverandøren skal i Bilag 11.</w:t>
      </w:r>
      <w:r w:rsidR="0033074D">
        <w:rPr>
          <w:i/>
          <w:szCs w:val="23"/>
        </w:rPr>
        <w:t>i</w:t>
      </w:r>
      <w:r w:rsidRPr="002D63C7">
        <w:rPr>
          <w:i/>
          <w:szCs w:val="23"/>
        </w:rPr>
        <w:t xml:space="preserve"> </w:t>
      </w:r>
      <w:r w:rsidR="00BE10B5">
        <w:rPr>
          <w:i/>
          <w:szCs w:val="23"/>
        </w:rPr>
        <w:t>beskrive</w:t>
      </w:r>
      <w:r w:rsidRPr="00C17D1B">
        <w:rPr>
          <w:i/>
          <w:szCs w:val="23"/>
        </w:rPr>
        <w:t>, hvilken Transformation</w:t>
      </w:r>
      <w:r w:rsidR="000B2EC1" w:rsidRPr="000B2EC1">
        <w:rPr>
          <w:szCs w:val="23"/>
        </w:rPr>
        <w:t xml:space="preserve"> </w:t>
      </w:r>
      <w:r w:rsidR="000B2EC1">
        <w:rPr>
          <w:szCs w:val="23"/>
        </w:rPr>
        <w:t>af Kundens IT-miljø</w:t>
      </w:r>
      <w:r w:rsidRPr="00C17D1B">
        <w:rPr>
          <w:i/>
          <w:szCs w:val="23"/>
        </w:rPr>
        <w:t>, som Leverandøren vil gennemføre i Transition Ind med henblik på Leverandørens opfyldelse af Kontrakten fra Transitionsdagen.]</w:t>
      </w:r>
    </w:p>
    <w:p w14:paraId="5169C089" w14:textId="42234602" w:rsidR="00AC2A65" w:rsidRPr="00BC167E" w:rsidRDefault="00AC2A65" w:rsidP="00E06A1F">
      <w:bookmarkStart w:id="73" w:name="_Toc505110544"/>
      <w:bookmarkStart w:id="74" w:name="_Toc505110631"/>
      <w:bookmarkStart w:id="75" w:name="_Toc505159636"/>
      <w:bookmarkStart w:id="76" w:name="_Toc505110545"/>
      <w:bookmarkStart w:id="77" w:name="_Toc505110632"/>
      <w:bookmarkStart w:id="78" w:name="_Toc505159637"/>
      <w:bookmarkStart w:id="79" w:name="_Toc505110546"/>
      <w:bookmarkStart w:id="80" w:name="_Toc505110633"/>
      <w:bookmarkStart w:id="81" w:name="_Toc505159638"/>
      <w:bookmarkStart w:id="82" w:name="_Toc505110547"/>
      <w:bookmarkStart w:id="83" w:name="_Toc505110634"/>
      <w:bookmarkStart w:id="84" w:name="_Toc505159639"/>
      <w:bookmarkStart w:id="85" w:name="_Toc505110548"/>
      <w:bookmarkStart w:id="86" w:name="_Toc505110635"/>
      <w:bookmarkStart w:id="87" w:name="_Toc505159640"/>
      <w:bookmarkStart w:id="88" w:name="_Toc505110549"/>
      <w:bookmarkStart w:id="89" w:name="_Toc505110636"/>
      <w:bookmarkStart w:id="90" w:name="_Toc505159641"/>
      <w:bookmarkStart w:id="91" w:name="_Toc505110550"/>
      <w:bookmarkStart w:id="92" w:name="_Toc505110637"/>
      <w:bookmarkStart w:id="93" w:name="_Toc505159642"/>
      <w:bookmarkStart w:id="94" w:name="_Toc505110551"/>
      <w:bookmarkStart w:id="95" w:name="_Toc505110638"/>
      <w:bookmarkStart w:id="96" w:name="_Toc505159643"/>
      <w:bookmarkStart w:id="97" w:name="_Toc505110552"/>
      <w:bookmarkStart w:id="98" w:name="_Toc505110639"/>
      <w:bookmarkStart w:id="99" w:name="_Toc505159644"/>
      <w:bookmarkStart w:id="100" w:name="_Toc505110553"/>
      <w:bookmarkStart w:id="101" w:name="_Toc505110640"/>
      <w:bookmarkStart w:id="102" w:name="_Toc505159645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4CC8D9EB" w14:textId="77777777" w:rsidR="00C17D1B" w:rsidRDefault="00C17D1B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caps/>
        </w:rPr>
      </w:pPr>
      <w:bookmarkStart w:id="103" w:name="_Toc505008196"/>
      <w:bookmarkStart w:id="104" w:name="_Toc505008197"/>
      <w:bookmarkStart w:id="105" w:name="_Toc505008198"/>
      <w:bookmarkStart w:id="106" w:name="_Toc505008199"/>
      <w:bookmarkStart w:id="107" w:name="_Toc505008200"/>
      <w:bookmarkStart w:id="108" w:name="_Toc505008201"/>
      <w:bookmarkStart w:id="109" w:name="_Toc505008202"/>
      <w:bookmarkStart w:id="110" w:name="_Toc505008203"/>
      <w:bookmarkStart w:id="111" w:name="_Toc505008204"/>
      <w:bookmarkStart w:id="112" w:name="_Toc505008205"/>
      <w:bookmarkStart w:id="113" w:name="_Toc505008206"/>
      <w:bookmarkStart w:id="114" w:name="_Toc505008207"/>
      <w:bookmarkStart w:id="115" w:name="_Toc505008208"/>
      <w:bookmarkStart w:id="116" w:name="_Toc505008209"/>
      <w:bookmarkStart w:id="117" w:name="_Toc505008210"/>
      <w:bookmarkStart w:id="118" w:name="_Toc505008211"/>
      <w:bookmarkStart w:id="119" w:name="_Toc505008212"/>
      <w:bookmarkStart w:id="120" w:name="_Toc505008213"/>
      <w:bookmarkStart w:id="121" w:name="_Toc505008214"/>
      <w:bookmarkStart w:id="122" w:name="_Toc505008215"/>
      <w:bookmarkStart w:id="123" w:name="_Toc505008216"/>
      <w:bookmarkStart w:id="124" w:name="_Toc505008217"/>
      <w:bookmarkStart w:id="125" w:name="_Toc505008218"/>
      <w:bookmarkStart w:id="126" w:name="_Toc505008219"/>
      <w:bookmarkStart w:id="127" w:name="_Toc505008220"/>
      <w:bookmarkStart w:id="128" w:name="_Toc505008221"/>
      <w:bookmarkStart w:id="129" w:name="_Toc505008222"/>
      <w:bookmarkStart w:id="130" w:name="_Toc505008223"/>
      <w:bookmarkStart w:id="131" w:name="_Toc505008224"/>
      <w:bookmarkStart w:id="132" w:name="_Toc505008225"/>
      <w:bookmarkStart w:id="133" w:name="_Toc505008226"/>
      <w:bookmarkStart w:id="134" w:name="_Toc505008227"/>
      <w:bookmarkStart w:id="135" w:name="_Toc505008228"/>
      <w:bookmarkStart w:id="136" w:name="_Toc505008229"/>
      <w:bookmarkStart w:id="137" w:name="_Toc505008230"/>
      <w:bookmarkStart w:id="138" w:name="_Toc505008231"/>
      <w:bookmarkStart w:id="139" w:name="_Toc505008232"/>
      <w:bookmarkStart w:id="140" w:name="_Toc505008233"/>
      <w:bookmarkStart w:id="141" w:name="_Toc505008234"/>
      <w:bookmarkStart w:id="142" w:name="_Toc505008235"/>
      <w:bookmarkStart w:id="143" w:name="_Toc505008237"/>
      <w:bookmarkStart w:id="144" w:name="_Toc505008239"/>
      <w:bookmarkStart w:id="145" w:name="_Toc505008241"/>
      <w:bookmarkStart w:id="146" w:name="_Toc505008243"/>
      <w:bookmarkStart w:id="147" w:name="_Toc505008244"/>
      <w:bookmarkStart w:id="148" w:name="_Toc505008246"/>
      <w:bookmarkStart w:id="149" w:name="_Toc505008248"/>
      <w:bookmarkStart w:id="150" w:name="_Toc505008250"/>
      <w:bookmarkStart w:id="151" w:name="_Toc505008254"/>
      <w:bookmarkStart w:id="152" w:name="_Toc505008255"/>
      <w:bookmarkStart w:id="153" w:name="_Toc505008256"/>
      <w:bookmarkStart w:id="154" w:name="_Toc505008258"/>
      <w:bookmarkStart w:id="155" w:name="_Toc505008259"/>
      <w:bookmarkStart w:id="156" w:name="_Toc505008260"/>
      <w:bookmarkStart w:id="157" w:name="_Toc505008261"/>
      <w:bookmarkStart w:id="158" w:name="_Toc505008263"/>
      <w:bookmarkStart w:id="159" w:name="_Toc505008265"/>
      <w:bookmarkStart w:id="160" w:name="_Toc505008267"/>
      <w:bookmarkStart w:id="161" w:name="_Toc505008269"/>
      <w:bookmarkStart w:id="162" w:name="_Toc505008271"/>
      <w:bookmarkStart w:id="163" w:name="_Toc505008273"/>
      <w:bookmarkStart w:id="164" w:name="_Toc505008275"/>
      <w:bookmarkStart w:id="165" w:name="_Toc505008277"/>
      <w:bookmarkStart w:id="166" w:name="_Toc505008279"/>
      <w:bookmarkStart w:id="167" w:name="_Toc505008281"/>
      <w:bookmarkStart w:id="168" w:name="_Toc505008283"/>
      <w:bookmarkStart w:id="169" w:name="_Toc505008285"/>
      <w:bookmarkStart w:id="170" w:name="_Toc505008286"/>
      <w:bookmarkStart w:id="171" w:name="_Toc505008287"/>
      <w:bookmarkStart w:id="172" w:name="_Toc505008288"/>
      <w:bookmarkStart w:id="173" w:name="_Toc505008290"/>
      <w:bookmarkStart w:id="174" w:name="_Toc505008291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r>
        <w:br w:type="page"/>
      </w:r>
    </w:p>
    <w:p w14:paraId="4848C296" w14:textId="79870B49" w:rsidR="00341115" w:rsidRDefault="00341115" w:rsidP="00341115">
      <w:pPr>
        <w:pStyle w:val="Overskrift1"/>
        <w:tabs>
          <w:tab w:val="clear" w:pos="567"/>
        </w:tabs>
      </w:pPr>
      <w:bookmarkStart w:id="175" w:name="_Toc517165366"/>
      <w:r>
        <w:lastRenderedPageBreak/>
        <w:t>KRAVMATRICE</w:t>
      </w:r>
      <w:bookmarkEnd w:id="175"/>
    </w:p>
    <w:p w14:paraId="2A5DE137" w14:textId="77777777" w:rsidR="00341115" w:rsidRDefault="00341115" w:rsidP="00341115">
      <w:r w:rsidRPr="008B69A2">
        <w:rPr>
          <w:highlight w:val="yellow"/>
        </w:rPr>
        <w:t>[Kravmatricen skal færdiggøres konkret. Såfremt Kontrakten er omfattet af udbudsreglerne</w:t>
      </w:r>
      <w:r>
        <w:rPr>
          <w:highlight w:val="yellow"/>
        </w:rPr>
        <w:t>,</w:t>
      </w:r>
      <w:r w:rsidRPr="008B69A2">
        <w:rPr>
          <w:highlight w:val="yellow"/>
        </w:rPr>
        <w:t xml:space="preserve"> skal matricen færdiggøres i overensstemmelse med de konkrete udbudsretlige beslutninger, herunder med udbuddets udbudsbetingelser, jf. også den generelle vejledning til </w:t>
      </w:r>
      <w:r>
        <w:rPr>
          <w:highlight w:val="yellow"/>
        </w:rPr>
        <w:t>Kunden</w:t>
      </w:r>
      <w:r w:rsidRPr="008B69A2">
        <w:rPr>
          <w:highlight w:val="yellow"/>
        </w:rPr>
        <w:t>.]</w:t>
      </w:r>
    </w:p>
    <w:p w14:paraId="6E95C3F5" w14:textId="77777777" w:rsidR="00341115" w:rsidRDefault="00341115" w:rsidP="00341115"/>
    <w:p w14:paraId="028B8B10" w14:textId="395AACE5" w:rsidR="00341115" w:rsidRPr="008B69A2" w:rsidRDefault="00341115" w:rsidP="00341115">
      <w:pPr>
        <w:rPr>
          <w:b/>
          <w:i/>
        </w:rPr>
      </w:pPr>
      <w:r w:rsidRPr="008B69A2">
        <w:rPr>
          <w:b/>
          <w:i/>
        </w:rPr>
        <w:t xml:space="preserve">[Vejledning til </w:t>
      </w:r>
      <w:r>
        <w:rPr>
          <w:b/>
          <w:i/>
        </w:rPr>
        <w:t>Leverandøren</w:t>
      </w:r>
      <w:r w:rsidRPr="008B69A2">
        <w:rPr>
          <w:b/>
          <w:i/>
        </w:rPr>
        <w:t>:</w:t>
      </w:r>
    </w:p>
    <w:p w14:paraId="3E629E6F" w14:textId="77777777" w:rsidR="00341115" w:rsidRDefault="00341115" w:rsidP="00341115">
      <w:pPr>
        <w:rPr>
          <w:i/>
        </w:rPr>
      </w:pPr>
      <w:r>
        <w:rPr>
          <w:i/>
        </w:rPr>
        <w:t>Leverandøren</w:t>
      </w:r>
      <w:r w:rsidRPr="008B69A2">
        <w:rPr>
          <w:i/>
        </w:rPr>
        <w:t xml:space="preserve"> skal udfylde kravmatricen med angivelse af graden, hvormed kravene i dette bilag er opfyldt.]</w:t>
      </w:r>
    </w:p>
    <w:p w14:paraId="6864D5F3" w14:textId="77777777" w:rsidR="00341115" w:rsidRDefault="00341115" w:rsidP="00341115">
      <w:pPr>
        <w:rPr>
          <w:i/>
        </w:rPr>
      </w:pPr>
    </w:p>
    <w:tbl>
      <w:tblPr>
        <w:tblStyle w:val="Gittertabel4-farve5"/>
        <w:tblW w:w="0" w:type="auto"/>
        <w:tblLook w:val="04A0" w:firstRow="1" w:lastRow="0" w:firstColumn="1" w:lastColumn="0" w:noHBand="0" w:noVBand="1"/>
        <w:tblCaption w:val="Kravmatrice"/>
        <w:tblDescription w:val="Leverandøren skal udfylde kravmatricen med angivelse af graden, hvormed kravene i dette bilag er opfyldt."/>
      </w:tblPr>
      <w:tblGrid>
        <w:gridCol w:w="988"/>
        <w:gridCol w:w="1701"/>
        <w:gridCol w:w="1984"/>
        <w:gridCol w:w="3821"/>
      </w:tblGrid>
      <w:tr w:rsidR="00341115" w:rsidRPr="00A42502" w14:paraId="223D2BFC" w14:textId="77777777" w:rsidTr="00821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B8AFA6"/>
          </w:tcPr>
          <w:p w14:paraId="7F70C302" w14:textId="77777777" w:rsidR="00341115" w:rsidRPr="00A42502" w:rsidRDefault="00341115" w:rsidP="00101454">
            <w:pPr>
              <w:ind w:right="11"/>
              <w:jc w:val="left"/>
              <w:rPr>
                <w:color w:val="000000" w:themeColor="text1"/>
                <w:sz w:val="20"/>
              </w:rPr>
            </w:pPr>
            <w:bookmarkStart w:id="176" w:name="_Hlk503962591"/>
            <w:r w:rsidRPr="00A42502">
              <w:rPr>
                <w:color w:val="000000" w:themeColor="text1"/>
                <w:sz w:val="20"/>
              </w:rPr>
              <w:t>Krav ID</w:t>
            </w:r>
          </w:p>
        </w:tc>
        <w:tc>
          <w:tcPr>
            <w:tcW w:w="1701" w:type="dxa"/>
          </w:tcPr>
          <w:p w14:paraId="23F62DF9" w14:textId="2C5CC346" w:rsidR="00341115" w:rsidRPr="00791C47" w:rsidRDefault="00341115" w:rsidP="00101454">
            <w:pPr>
              <w:ind w:right="3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791C47">
              <w:rPr>
                <w:color w:val="000000" w:themeColor="text1"/>
                <w:sz w:val="20"/>
                <w:lang w:val="da-DK"/>
              </w:rPr>
              <w:t>Udbudsretlig</w:t>
            </w:r>
            <w:r w:rsidR="00791C47" w:rsidRPr="00791C47">
              <w:rPr>
                <w:color w:val="000000" w:themeColor="text1"/>
                <w:sz w:val="20"/>
                <w:lang w:val="da-DK"/>
              </w:rPr>
              <w:t xml:space="preserve"> </w:t>
            </w:r>
            <w:r w:rsidRPr="00791C47">
              <w:rPr>
                <w:color w:val="000000" w:themeColor="text1"/>
                <w:sz w:val="20"/>
                <w:lang w:val="da-DK"/>
              </w:rPr>
              <w:t>kravrubricering</w:t>
            </w:r>
          </w:p>
        </w:tc>
        <w:tc>
          <w:tcPr>
            <w:tcW w:w="1984" w:type="dxa"/>
          </w:tcPr>
          <w:p w14:paraId="364E61E1" w14:textId="77777777" w:rsidR="00341115" w:rsidRPr="00341115" w:rsidRDefault="00341115" w:rsidP="0010145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341115">
              <w:rPr>
                <w:color w:val="000000" w:themeColor="text1"/>
                <w:sz w:val="20"/>
                <w:lang w:val="da-DK"/>
              </w:rPr>
              <w:t>Opfyldelsesgrad</w:t>
            </w:r>
          </w:p>
          <w:p w14:paraId="780DC5F5" w14:textId="77777777" w:rsidR="00341115" w:rsidRPr="00341115" w:rsidRDefault="00341115" w:rsidP="0010145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341115">
              <w:rPr>
                <w:color w:val="000000" w:themeColor="text1"/>
                <w:sz w:val="20"/>
                <w:lang w:val="da-DK"/>
              </w:rPr>
              <w:t>(Helt /</w:t>
            </w:r>
          </w:p>
          <w:p w14:paraId="4370444F" w14:textId="77777777" w:rsidR="00341115" w:rsidRPr="00341115" w:rsidRDefault="00341115" w:rsidP="0010145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341115">
              <w:rPr>
                <w:color w:val="000000" w:themeColor="text1"/>
                <w:sz w:val="20"/>
                <w:lang w:val="da-DK"/>
              </w:rPr>
              <w:t>Opfyldes delvist /</w:t>
            </w:r>
          </w:p>
          <w:p w14:paraId="44F971BA" w14:textId="77777777" w:rsidR="00341115" w:rsidRPr="00341115" w:rsidRDefault="00341115" w:rsidP="0010145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341115">
              <w:rPr>
                <w:color w:val="000000" w:themeColor="text1"/>
                <w:sz w:val="20"/>
                <w:lang w:val="da-DK"/>
              </w:rPr>
              <w:t>Opfyldes ikke)</w:t>
            </w:r>
          </w:p>
        </w:tc>
        <w:tc>
          <w:tcPr>
            <w:tcW w:w="3821" w:type="dxa"/>
          </w:tcPr>
          <w:p w14:paraId="308CBD0B" w14:textId="77777777" w:rsidR="00341115" w:rsidRPr="00341115" w:rsidRDefault="00341115" w:rsidP="00101454">
            <w:pPr>
              <w:ind w:right="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341115">
              <w:rPr>
                <w:color w:val="000000" w:themeColor="text1"/>
                <w:sz w:val="20"/>
                <w:lang w:val="da-DK"/>
              </w:rPr>
              <w:t>Leverandørens beskrivelse eller reference til løsningsbeskrivelse i separat dokument</w:t>
            </w:r>
          </w:p>
        </w:tc>
      </w:tr>
      <w:tr w:rsidR="00341115" w14:paraId="7232E531" w14:textId="77777777" w:rsidTr="0010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FCD25FC" w14:textId="77777777" w:rsidR="00341115" w:rsidRPr="00A42502" w:rsidRDefault="00341115" w:rsidP="00101454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</w:t>
            </w:r>
          </w:p>
        </w:tc>
        <w:tc>
          <w:tcPr>
            <w:tcW w:w="1701" w:type="dxa"/>
          </w:tcPr>
          <w:p w14:paraId="1C36FA4F" w14:textId="77777777" w:rsidR="00341115" w:rsidRPr="00A42502" w:rsidRDefault="00341115" w:rsidP="00101454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42D604D" w14:textId="77777777" w:rsidR="00341115" w:rsidRPr="00A42502" w:rsidRDefault="00341115" w:rsidP="0010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BD414E8" w14:textId="77777777" w:rsidR="00341115" w:rsidRPr="00A42502" w:rsidRDefault="00341115" w:rsidP="00101454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1115" w14:paraId="20451713" w14:textId="77777777" w:rsidTr="00101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58F6BA2" w14:textId="77777777" w:rsidR="00341115" w:rsidRPr="00A42502" w:rsidRDefault="00341115" w:rsidP="00101454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K-2</w:t>
            </w:r>
          </w:p>
        </w:tc>
        <w:tc>
          <w:tcPr>
            <w:tcW w:w="1701" w:type="dxa"/>
          </w:tcPr>
          <w:p w14:paraId="0A20EFCF" w14:textId="77777777" w:rsidR="00341115" w:rsidRPr="00A42502" w:rsidRDefault="00341115" w:rsidP="00101454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C9C9664" w14:textId="77777777" w:rsidR="00341115" w:rsidRPr="00A42502" w:rsidRDefault="00341115" w:rsidP="0010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E424B07" w14:textId="77777777" w:rsidR="00341115" w:rsidRPr="00A42502" w:rsidRDefault="00341115" w:rsidP="00101454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1115" w14:paraId="4B239D9A" w14:textId="77777777" w:rsidTr="0010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592EAFA" w14:textId="77777777" w:rsidR="00341115" w:rsidRPr="00A42502" w:rsidRDefault="00341115" w:rsidP="00101454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K-3</w:t>
            </w:r>
          </w:p>
        </w:tc>
        <w:tc>
          <w:tcPr>
            <w:tcW w:w="1701" w:type="dxa"/>
          </w:tcPr>
          <w:p w14:paraId="404D3FB4" w14:textId="77777777" w:rsidR="00341115" w:rsidRPr="00A42502" w:rsidRDefault="00341115" w:rsidP="00101454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E91AFC9" w14:textId="77777777" w:rsidR="00341115" w:rsidRPr="00A42502" w:rsidRDefault="00341115" w:rsidP="0010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611923A" w14:textId="77777777" w:rsidR="00341115" w:rsidRPr="00A42502" w:rsidRDefault="00341115" w:rsidP="00101454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1115" w14:paraId="3C5C3DDC" w14:textId="77777777" w:rsidTr="00101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061F151" w14:textId="77777777" w:rsidR="00341115" w:rsidRPr="00A42502" w:rsidRDefault="00341115" w:rsidP="00101454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K-4</w:t>
            </w:r>
          </w:p>
        </w:tc>
        <w:tc>
          <w:tcPr>
            <w:tcW w:w="1701" w:type="dxa"/>
          </w:tcPr>
          <w:p w14:paraId="38737822" w14:textId="77777777" w:rsidR="00341115" w:rsidRPr="00A42502" w:rsidRDefault="00341115" w:rsidP="00101454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0D483AC" w14:textId="77777777" w:rsidR="00341115" w:rsidRPr="00A42502" w:rsidRDefault="00341115" w:rsidP="0010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3CC36BA" w14:textId="77777777" w:rsidR="00341115" w:rsidRPr="00A42502" w:rsidRDefault="00341115" w:rsidP="00101454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1115" w14:paraId="3130DE1E" w14:textId="77777777" w:rsidTr="0010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9BDF4EB" w14:textId="77777777" w:rsidR="00341115" w:rsidRPr="00A42502" w:rsidRDefault="00341115" w:rsidP="00101454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K-5</w:t>
            </w:r>
          </w:p>
        </w:tc>
        <w:tc>
          <w:tcPr>
            <w:tcW w:w="1701" w:type="dxa"/>
          </w:tcPr>
          <w:p w14:paraId="4769A699" w14:textId="77777777" w:rsidR="00341115" w:rsidRPr="00A42502" w:rsidRDefault="00341115" w:rsidP="00101454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B292382" w14:textId="77777777" w:rsidR="00341115" w:rsidRPr="00A42502" w:rsidRDefault="00341115" w:rsidP="0010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4440998" w14:textId="77777777" w:rsidR="00341115" w:rsidRPr="00A42502" w:rsidRDefault="00341115" w:rsidP="00101454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1115" w14:paraId="036E40E3" w14:textId="77777777" w:rsidTr="00101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AC5ECD5" w14:textId="77777777" w:rsidR="00341115" w:rsidRPr="00A42502" w:rsidRDefault="00341115" w:rsidP="00101454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K-6</w:t>
            </w:r>
          </w:p>
        </w:tc>
        <w:tc>
          <w:tcPr>
            <w:tcW w:w="1701" w:type="dxa"/>
          </w:tcPr>
          <w:p w14:paraId="561B693D" w14:textId="77777777" w:rsidR="00341115" w:rsidRPr="00A42502" w:rsidRDefault="00341115" w:rsidP="00101454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4A13C66" w14:textId="77777777" w:rsidR="00341115" w:rsidRPr="00A42502" w:rsidRDefault="00341115" w:rsidP="0010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896FCD4" w14:textId="77777777" w:rsidR="00341115" w:rsidRPr="00A42502" w:rsidRDefault="00341115" w:rsidP="00101454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1115" w14:paraId="531D4C3E" w14:textId="77777777" w:rsidTr="0010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7BBFF36" w14:textId="77777777" w:rsidR="00341115" w:rsidRPr="00A42502" w:rsidRDefault="00341115" w:rsidP="00101454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K-7</w:t>
            </w:r>
          </w:p>
        </w:tc>
        <w:tc>
          <w:tcPr>
            <w:tcW w:w="1701" w:type="dxa"/>
          </w:tcPr>
          <w:p w14:paraId="423A7DAE" w14:textId="77777777" w:rsidR="00341115" w:rsidRPr="00A42502" w:rsidRDefault="00341115" w:rsidP="00101454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8F4457D" w14:textId="77777777" w:rsidR="00341115" w:rsidRPr="00A42502" w:rsidRDefault="00341115" w:rsidP="0010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E1ABEFA" w14:textId="77777777" w:rsidR="00341115" w:rsidRPr="00A42502" w:rsidRDefault="00341115" w:rsidP="00101454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1115" w14:paraId="5B80F777" w14:textId="77777777" w:rsidTr="00101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602D50B" w14:textId="77777777" w:rsidR="00341115" w:rsidRPr="00A42502" w:rsidRDefault="00341115" w:rsidP="00101454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K-8</w:t>
            </w:r>
          </w:p>
        </w:tc>
        <w:tc>
          <w:tcPr>
            <w:tcW w:w="1701" w:type="dxa"/>
          </w:tcPr>
          <w:p w14:paraId="55B3DDC3" w14:textId="77777777" w:rsidR="00341115" w:rsidRPr="00A42502" w:rsidRDefault="00341115" w:rsidP="00101454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04F68B7" w14:textId="77777777" w:rsidR="00341115" w:rsidRPr="00A42502" w:rsidRDefault="00341115" w:rsidP="0010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1711D62" w14:textId="77777777" w:rsidR="00341115" w:rsidRPr="00A42502" w:rsidRDefault="00341115" w:rsidP="00101454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1115" w14:paraId="35AB5731" w14:textId="77777777" w:rsidTr="0010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DA27947" w14:textId="77777777" w:rsidR="00341115" w:rsidRPr="00A42502" w:rsidRDefault="00341115" w:rsidP="00101454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K-9</w:t>
            </w:r>
          </w:p>
        </w:tc>
        <w:tc>
          <w:tcPr>
            <w:tcW w:w="1701" w:type="dxa"/>
          </w:tcPr>
          <w:p w14:paraId="5D138BF5" w14:textId="77777777" w:rsidR="00341115" w:rsidRPr="00A42502" w:rsidRDefault="00341115" w:rsidP="00101454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1ED16E3" w14:textId="77777777" w:rsidR="00341115" w:rsidRPr="00A42502" w:rsidRDefault="00341115" w:rsidP="0010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F93D6FD" w14:textId="77777777" w:rsidR="00341115" w:rsidRPr="00A42502" w:rsidRDefault="00341115" w:rsidP="00101454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1115" w14:paraId="4E07A0F8" w14:textId="77777777" w:rsidTr="00101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93CBDE2" w14:textId="77777777" w:rsidR="00341115" w:rsidRPr="00A42502" w:rsidRDefault="00341115" w:rsidP="00101454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K-10</w:t>
            </w:r>
          </w:p>
        </w:tc>
        <w:tc>
          <w:tcPr>
            <w:tcW w:w="1701" w:type="dxa"/>
          </w:tcPr>
          <w:p w14:paraId="7A4D3AB9" w14:textId="77777777" w:rsidR="00341115" w:rsidRPr="00A42502" w:rsidRDefault="00341115" w:rsidP="00101454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FD2D12D" w14:textId="77777777" w:rsidR="00341115" w:rsidRPr="00A42502" w:rsidRDefault="00341115" w:rsidP="0010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5AFA2DB" w14:textId="77777777" w:rsidR="00341115" w:rsidRPr="00A42502" w:rsidRDefault="00341115" w:rsidP="00101454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1115" w14:paraId="449D8A01" w14:textId="77777777" w:rsidTr="0010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5B73C23" w14:textId="77777777" w:rsidR="00341115" w:rsidRPr="00A42502" w:rsidRDefault="00341115" w:rsidP="00101454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K-11</w:t>
            </w:r>
          </w:p>
        </w:tc>
        <w:tc>
          <w:tcPr>
            <w:tcW w:w="1701" w:type="dxa"/>
          </w:tcPr>
          <w:p w14:paraId="318ACFBA" w14:textId="77777777" w:rsidR="00341115" w:rsidRPr="00A42502" w:rsidRDefault="00341115" w:rsidP="00101454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54FD136" w14:textId="77777777" w:rsidR="00341115" w:rsidRPr="00A42502" w:rsidRDefault="00341115" w:rsidP="0010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219D8C3" w14:textId="77777777" w:rsidR="00341115" w:rsidRPr="00A42502" w:rsidRDefault="00341115" w:rsidP="00101454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1115" w14:paraId="79B8DCEF" w14:textId="77777777" w:rsidTr="00101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AC4280B" w14:textId="77777777" w:rsidR="00341115" w:rsidRPr="00A42502" w:rsidRDefault="00341115" w:rsidP="00101454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K-12</w:t>
            </w:r>
          </w:p>
        </w:tc>
        <w:tc>
          <w:tcPr>
            <w:tcW w:w="1701" w:type="dxa"/>
          </w:tcPr>
          <w:p w14:paraId="02412C7B" w14:textId="77777777" w:rsidR="00341115" w:rsidRPr="00A42502" w:rsidRDefault="00341115" w:rsidP="00101454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9540F2D" w14:textId="77777777" w:rsidR="00341115" w:rsidRPr="00A42502" w:rsidRDefault="00341115" w:rsidP="0010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8D6F66F" w14:textId="77777777" w:rsidR="00341115" w:rsidRPr="00A42502" w:rsidRDefault="00341115" w:rsidP="00101454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176"/>
      <w:tr w:rsidR="00341115" w14:paraId="3A54C1A1" w14:textId="77777777" w:rsidTr="0010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400AA25" w14:textId="77777777" w:rsidR="00341115" w:rsidRPr="00A42502" w:rsidRDefault="00341115" w:rsidP="00101454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K-13</w:t>
            </w:r>
          </w:p>
        </w:tc>
        <w:tc>
          <w:tcPr>
            <w:tcW w:w="1701" w:type="dxa"/>
          </w:tcPr>
          <w:p w14:paraId="688C27E1" w14:textId="77777777" w:rsidR="00341115" w:rsidRPr="00A42502" w:rsidRDefault="00341115" w:rsidP="00101454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3E2C5CB" w14:textId="77777777" w:rsidR="00341115" w:rsidRPr="00A42502" w:rsidRDefault="00341115" w:rsidP="0010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DCADB89" w14:textId="77777777" w:rsidR="00341115" w:rsidRPr="00A42502" w:rsidRDefault="00341115" w:rsidP="00101454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1115" w14:paraId="12436717" w14:textId="77777777" w:rsidTr="00101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095136E" w14:textId="77777777" w:rsidR="00341115" w:rsidRPr="00A42502" w:rsidRDefault="00341115" w:rsidP="00101454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K-14</w:t>
            </w:r>
          </w:p>
        </w:tc>
        <w:tc>
          <w:tcPr>
            <w:tcW w:w="1701" w:type="dxa"/>
          </w:tcPr>
          <w:p w14:paraId="521749E9" w14:textId="77777777" w:rsidR="00341115" w:rsidRPr="00A42502" w:rsidRDefault="00341115" w:rsidP="00101454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27B5F83" w14:textId="77777777" w:rsidR="00341115" w:rsidRPr="00A42502" w:rsidRDefault="00341115" w:rsidP="0010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20C05B3" w14:textId="77777777" w:rsidR="00341115" w:rsidRPr="00A42502" w:rsidRDefault="00341115" w:rsidP="00101454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3578FD5F" w14:textId="42C3C420" w:rsidR="00BA631D" w:rsidRDefault="00BA631D">
      <w:r>
        <w:br w:type="page"/>
      </w:r>
    </w:p>
    <w:tbl>
      <w:tblPr>
        <w:tblStyle w:val="Tabel-Gitter"/>
        <w:tblW w:w="8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11.i - Leverandørens besvarelse"/>
      </w:tblPr>
      <w:tblGrid>
        <w:gridCol w:w="8702"/>
      </w:tblGrid>
      <w:tr w:rsidR="00A47FED" w14:paraId="662C5A19" w14:textId="77777777" w:rsidTr="00F9405C">
        <w:trPr>
          <w:trHeight w:val="1783"/>
          <w:tblHeader/>
        </w:trPr>
        <w:tc>
          <w:tcPr>
            <w:tcW w:w="8702" w:type="dxa"/>
            <w:noWrap/>
            <w:vAlign w:val="bottom"/>
          </w:tcPr>
          <w:p w14:paraId="52CEE4CC" w14:textId="6C238412" w:rsidR="00A47FED" w:rsidRDefault="009F6CEB" w:rsidP="009F6CEB">
            <w:pPr>
              <w:pStyle w:val="Titel"/>
            </w:pPr>
            <w:r>
              <w:lastRenderedPageBreak/>
              <w:t>Bilag 11.</w:t>
            </w:r>
            <w:r w:rsidR="003864E9">
              <w:t>i</w:t>
            </w:r>
            <w:r>
              <w:t xml:space="preserve"> - Leverandørens </w:t>
            </w:r>
            <w:r w:rsidR="00791C47">
              <w:t>b</w:t>
            </w:r>
            <w:r>
              <w:t>esvarelse</w:t>
            </w:r>
          </w:p>
        </w:tc>
      </w:tr>
    </w:tbl>
    <w:p w14:paraId="4E8951D0" w14:textId="77777777" w:rsidR="00A47FED" w:rsidRDefault="00A47FED" w:rsidP="00A47FED">
      <w:pPr>
        <w:pStyle w:val="NoOffice"/>
      </w:pPr>
    </w:p>
    <w:p w14:paraId="05148583" w14:textId="77777777" w:rsidR="00A47FED" w:rsidRDefault="00A47FED" w:rsidP="00A47FED">
      <w:pPr>
        <w:pStyle w:val="PunktafsnitIndrykkettekst"/>
      </w:pPr>
      <w:r>
        <w:t>[</w:t>
      </w:r>
      <w:r w:rsidRPr="008D566C">
        <w:rPr>
          <w:highlight w:val="yellow"/>
        </w:rPr>
        <w:t>Projektnavn</w:t>
      </w:r>
      <w:r>
        <w:t>]</w:t>
      </w:r>
    </w:p>
    <w:p w14:paraId="7F52AA1C" w14:textId="77777777" w:rsidR="00A47FED" w:rsidRDefault="00A47FED" w:rsidP="00A47FED">
      <w:r>
        <w:t>[</w:t>
      </w:r>
      <w:r w:rsidRPr="008D566C">
        <w:rPr>
          <w:highlight w:val="yellow"/>
        </w:rPr>
        <w:t>Måned + år</w:t>
      </w:r>
      <w:r>
        <w:t>]</w:t>
      </w:r>
    </w:p>
    <w:p w14:paraId="2154E4DE" w14:textId="65EBE55F" w:rsidR="00A47FED" w:rsidRDefault="00A47FED" w:rsidP="00A47FED">
      <w:pPr>
        <w:overflowPunct/>
        <w:autoSpaceDE/>
        <w:autoSpaceDN/>
        <w:adjustRightInd/>
        <w:spacing w:after="160" w:line="259" w:lineRule="auto"/>
        <w:jc w:val="left"/>
        <w:textAlignment w:val="auto"/>
      </w:pPr>
    </w:p>
    <w:p w14:paraId="520B5D92" w14:textId="77777777" w:rsidR="00791C47" w:rsidRDefault="00791C47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i/>
        </w:rPr>
      </w:pPr>
      <w:r>
        <w:rPr>
          <w:b/>
          <w:i/>
        </w:rPr>
        <w:br w:type="page"/>
      </w:r>
    </w:p>
    <w:p w14:paraId="0D33220E" w14:textId="4F4CD81B" w:rsidR="00A47FED" w:rsidRDefault="00A47FED" w:rsidP="00A47FED">
      <w:pPr>
        <w:rPr>
          <w:b/>
          <w:i/>
        </w:rPr>
      </w:pPr>
      <w:r w:rsidRPr="002D633C">
        <w:rPr>
          <w:b/>
          <w:i/>
        </w:rPr>
        <w:lastRenderedPageBreak/>
        <w:t xml:space="preserve">[Vejledning til </w:t>
      </w:r>
      <w:r>
        <w:rPr>
          <w:b/>
          <w:i/>
        </w:rPr>
        <w:t>Leverandøren</w:t>
      </w:r>
    </w:p>
    <w:p w14:paraId="7DAE2FED" w14:textId="0AB02DCB" w:rsidR="00A47FED" w:rsidRPr="002D633C" w:rsidRDefault="00A47FED" w:rsidP="00A47FED">
      <w:pPr>
        <w:rPr>
          <w:i/>
        </w:rPr>
      </w:pPr>
      <w:r w:rsidRPr="002D633C">
        <w:rPr>
          <w:i/>
        </w:rPr>
        <w:t xml:space="preserve">Her skal </w:t>
      </w:r>
      <w:r>
        <w:rPr>
          <w:i/>
        </w:rPr>
        <w:t>Leverandøren</w:t>
      </w:r>
      <w:r w:rsidRPr="002D633C">
        <w:rPr>
          <w:i/>
        </w:rPr>
        <w:t xml:space="preserve"> besv</w:t>
      </w:r>
      <w:r w:rsidRPr="00791C47">
        <w:rPr>
          <w:i/>
        </w:rPr>
        <w:t>are krav</w:t>
      </w:r>
      <w:r w:rsidR="000C3C19" w:rsidRPr="00791C47">
        <w:rPr>
          <w:i/>
        </w:rPr>
        <w:t>e</w:t>
      </w:r>
      <w:r w:rsidR="00916228" w:rsidRPr="00791C47">
        <w:rPr>
          <w:i/>
        </w:rPr>
        <w:t xml:space="preserve"> </w:t>
      </w:r>
      <w:r w:rsidR="00916228" w:rsidRPr="00791C47">
        <w:rPr>
          <w:i/>
        </w:rPr>
        <w:fldChar w:fldCharType="begin"/>
      </w:r>
      <w:r w:rsidR="00916228" w:rsidRPr="00791C47">
        <w:rPr>
          <w:i/>
        </w:rPr>
        <w:instrText xml:space="preserve"> REF _Ref505153885 \r \h </w:instrText>
      </w:r>
      <w:r w:rsidR="00791C47">
        <w:rPr>
          <w:i/>
        </w:rPr>
        <w:instrText xml:space="preserve"> \* MERGEFORMAT </w:instrText>
      </w:r>
      <w:r w:rsidR="00916228" w:rsidRPr="00791C47">
        <w:rPr>
          <w:i/>
        </w:rPr>
      </w:r>
      <w:r w:rsidR="00916228" w:rsidRPr="00791C47">
        <w:rPr>
          <w:i/>
        </w:rPr>
        <w:fldChar w:fldCharType="separate"/>
      </w:r>
      <w:r w:rsidR="00D274B9">
        <w:rPr>
          <w:i/>
        </w:rPr>
        <w:t>K-1</w:t>
      </w:r>
      <w:r w:rsidR="00916228" w:rsidRPr="00791C47">
        <w:rPr>
          <w:i/>
        </w:rPr>
        <w:fldChar w:fldCharType="end"/>
      </w:r>
      <w:r w:rsidR="00916228" w:rsidRPr="00791C47">
        <w:rPr>
          <w:i/>
        </w:rPr>
        <w:t>,</w:t>
      </w:r>
      <w:r w:rsidRPr="00791C47">
        <w:rPr>
          <w:i/>
        </w:rPr>
        <w:t xml:space="preserve"> </w:t>
      </w:r>
      <w:r w:rsidRPr="00791C47">
        <w:rPr>
          <w:i/>
        </w:rPr>
        <w:fldChar w:fldCharType="begin"/>
      </w:r>
      <w:r w:rsidRPr="00791C47">
        <w:rPr>
          <w:i/>
        </w:rPr>
        <w:instrText xml:space="preserve"> REF _Ref505002108 \r \h </w:instrText>
      </w:r>
      <w:r w:rsidR="00791C47">
        <w:rPr>
          <w:i/>
        </w:rPr>
        <w:instrText xml:space="preserve"> \* MERGEFORMAT </w:instrText>
      </w:r>
      <w:r w:rsidRPr="00791C47">
        <w:rPr>
          <w:i/>
        </w:rPr>
      </w:r>
      <w:r w:rsidRPr="00791C47">
        <w:rPr>
          <w:i/>
        </w:rPr>
        <w:fldChar w:fldCharType="separate"/>
      </w:r>
      <w:r w:rsidR="00D274B9">
        <w:rPr>
          <w:i/>
        </w:rPr>
        <w:t>K-7</w:t>
      </w:r>
      <w:r w:rsidRPr="00791C47">
        <w:rPr>
          <w:i/>
        </w:rPr>
        <w:fldChar w:fldCharType="end"/>
      </w:r>
      <w:r w:rsidR="00A12AAE" w:rsidRPr="00791C47">
        <w:rPr>
          <w:i/>
        </w:rPr>
        <w:t xml:space="preserve">, </w:t>
      </w:r>
      <w:r w:rsidR="00A12AAE" w:rsidRPr="00791C47">
        <w:rPr>
          <w:i/>
        </w:rPr>
        <w:fldChar w:fldCharType="begin"/>
      </w:r>
      <w:r w:rsidR="00A12AAE" w:rsidRPr="00791C47">
        <w:rPr>
          <w:i/>
        </w:rPr>
        <w:instrText xml:space="preserve"> REF _Ref505171729 \r \h </w:instrText>
      </w:r>
      <w:r w:rsidR="00791C47">
        <w:rPr>
          <w:i/>
        </w:rPr>
        <w:instrText xml:space="preserve"> \* MERGEFORMAT </w:instrText>
      </w:r>
      <w:r w:rsidR="00A12AAE" w:rsidRPr="00791C47">
        <w:rPr>
          <w:i/>
        </w:rPr>
      </w:r>
      <w:r w:rsidR="00A12AAE" w:rsidRPr="00791C47">
        <w:rPr>
          <w:i/>
        </w:rPr>
        <w:fldChar w:fldCharType="separate"/>
      </w:r>
      <w:r w:rsidR="00D274B9">
        <w:rPr>
          <w:i/>
        </w:rPr>
        <w:t>K-10</w:t>
      </w:r>
      <w:r w:rsidR="00A12AAE" w:rsidRPr="00791C47">
        <w:rPr>
          <w:i/>
        </w:rPr>
        <w:fldChar w:fldCharType="end"/>
      </w:r>
      <w:r w:rsidR="00A12AAE" w:rsidRPr="00791C47">
        <w:rPr>
          <w:i/>
        </w:rPr>
        <w:t xml:space="preserve">, </w:t>
      </w:r>
      <w:r w:rsidR="00A12AAE" w:rsidRPr="00791C47">
        <w:rPr>
          <w:i/>
        </w:rPr>
        <w:fldChar w:fldCharType="begin"/>
      </w:r>
      <w:r w:rsidR="00A12AAE" w:rsidRPr="00791C47">
        <w:rPr>
          <w:i/>
        </w:rPr>
        <w:instrText xml:space="preserve"> REF _Ref505171738 \r \h </w:instrText>
      </w:r>
      <w:r w:rsidR="00791C47">
        <w:rPr>
          <w:i/>
        </w:rPr>
        <w:instrText xml:space="preserve"> \* MERGEFORMAT </w:instrText>
      </w:r>
      <w:r w:rsidR="00A12AAE" w:rsidRPr="00791C47">
        <w:rPr>
          <w:i/>
        </w:rPr>
      </w:r>
      <w:r w:rsidR="00A12AAE" w:rsidRPr="00791C47">
        <w:rPr>
          <w:i/>
        </w:rPr>
        <w:fldChar w:fldCharType="separate"/>
      </w:r>
      <w:r w:rsidR="00D274B9">
        <w:rPr>
          <w:i/>
        </w:rPr>
        <w:t>K-11</w:t>
      </w:r>
      <w:r w:rsidR="00A12AAE" w:rsidRPr="00791C47">
        <w:rPr>
          <w:i/>
        </w:rPr>
        <w:fldChar w:fldCharType="end"/>
      </w:r>
      <w:r w:rsidR="00C7729F" w:rsidRPr="00791C47">
        <w:rPr>
          <w:i/>
        </w:rPr>
        <w:t xml:space="preserve"> og </w:t>
      </w:r>
      <w:r w:rsidR="00916228" w:rsidRPr="00791C47">
        <w:rPr>
          <w:i/>
        </w:rPr>
        <w:fldChar w:fldCharType="begin"/>
      </w:r>
      <w:r w:rsidR="00916228" w:rsidRPr="00791C47">
        <w:rPr>
          <w:i/>
        </w:rPr>
        <w:instrText xml:space="preserve"> REF _Ref505153957 \r \h </w:instrText>
      </w:r>
      <w:r w:rsidR="00791C47">
        <w:rPr>
          <w:i/>
        </w:rPr>
        <w:instrText xml:space="preserve"> \* MERGEFORMAT </w:instrText>
      </w:r>
      <w:r w:rsidR="00916228" w:rsidRPr="00791C47">
        <w:rPr>
          <w:i/>
        </w:rPr>
      </w:r>
      <w:r w:rsidR="00916228" w:rsidRPr="00791C47">
        <w:rPr>
          <w:i/>
        </w:rPr>
        <w:fldChar w:fldCharType="separate"/>
      </w:r>
      <w:r w:rsidR="00D274B9">
        <w:rPr>
          <w:i/>
        </w:rPr>
        <w:t>K-14</w:t>
      </w:r>
      <w:r w:rsidR="00916228" w:rsidRPr="00791C47">
        <w:rPr>
          <w:i/>
        </w:rPr>
        <w:fldChar w:fldCharType="end"/>
      </w:r>
      <w:r w:rsidRPr="00791C47">
        <w:rPr>
          <w:i/>
        </w:rPr>
        <w:t>.]</w:t>
      </w:r>
    </w:p>
    <w:p w14:paraId="1E7183D2" w14:textId="77777777" w:rsidR="00A47FED" w:rsidRDefault="00A47FED" w:rsidP="00A47FED">
      <w:pPr>
        <w:rPr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I denne tabel skal Leverandøren besvare krave K-1, K-7, K-10, K-11 og K-14"/>
      </w:tblPr>
      <w:tblGrid>
        <w:gridCol w:w="2313"/>
        <w:gridCol w:w="6181"/>
      </w:tblGrid>
      <w:tr w:rsidR="00A47FED" w:rsidRPr="000F1D1D" w14:paraId="11D54D47" w14:textId="77777777" w:rsidTr="00F67B7C">
        <w:trPr>
          <w:tblHeader/>
        </w:trPr>
        <w:tc>
          <w:tcPr>
            <w:tcW w:w="2313" w:type="dxa"/>
            <w:shd w:val="clear" w:color="auto" w:fill="B8AFA6" w:themeFill="accent5"/>
          </w:tcPr>
          <w:p w14:paraId="03DAD859" w14:textId="20218F31" w:rsidR="00A47FED" w:rsidRPr="002D633C" w:rsidRDefault="000C3C19" w:rsidP="00F67B7C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  <w:rPr>
                <w:sz w:val="20"/>
              </w:rPr>
            </w:pPr>
            <w:r>
              <w:rPr>
                <w:sz w:val="20"/>
              </w:rPr>
              <w:t>Krav</w:t>
            </w:r>
            <w:r w:rsidR="00A47FED" w:rsidRPr="002D633C">
              <w:rPr>
                <w:sz w:val="20"/>
              </w:rPr>
              <w:t xml:space="preserve"> ID</w:t>
            </w:r>
          </w:p>
        </w:tc>
        <w:tc>
          <w:tcPr>
            <w:tcW w:w="6181" w:type="dxa"/>
            <w:shd w:val="clear" w:color="auto" w:fill="B8AFA6" w:themeFill="accent5"/>
          </w:tcPr>
          <w:p w14:paraId="7DAA85A0" w14:textId="77777777" w:rsidR="00A47FED" w:rsidRPr="002D633C" w:rsidRDefault="00A47FED" w:rsidP="00F67B7C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i/>
                <w:sz w:val="20"/>
                <w:u w:val="single"/>
              </w:rPr>
            </w:pPr>
            <w:r w:rsidRPr="002D633C">
              <w:rPr>
                <w:sz w:val="20"/>
              </w:rPr>
              <w:t xml:space="preserve">#1 – </w:t>
            </w:r>
            <w:r w:rsidRPr="002D633C">
              <w:rPr>
                <w:i/>
                <w:sz w:val="20"/>
              </w:rPr>
              <w:t>[navn]</w:t>
            </w:r>
          </w:p>
        </w:tc>
      </w:tr>
      <w:tr w:rsidR="000C3C19" w14:paraId="4EC3F521" w14:textId="77777777" w:rsidTr="00F67B7C">
        <w:tc>
          <w:tcPr>
            <w:tcW w:w="2313" w:type="dxa"/>
          </w:tcPr>
          <w:p w14:paraId="1C797829" w14:textId="6761E5D6" w:rsidR="000C3C19" w:rsidRPr="000C3C19" w:rsidRDefault="00916228" w:rsidP="00F67B7C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_Ref505153885 \r \h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274B9">
              <w:rPr>
                <w:sz w:val="20"/>
              </w:rPr>
              <w:t>K-1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181" w:type="dxa"/>
          </w:tcPr>
          <w:p w14:paraId="7B03759D" w14:textId="3E1A39B7" w:rsidR="000C3C19" w:rsidRPr="000C3C19" w:rsidRDefault="000C3C19" w:rsidP="00F67B7C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0"/>
              </w:rPr>
            </w:pPr>
            <w:r w:rsidRPr="000C3C19">
              <w:rPr>
                <w:sz w:val="20"/>
              </w:rPr>
              <w:t xml:space="preserve">Leverandørens </w:t>
            </w:r>
            <w:r w:rsidR="00916228">
              <w:rPr>
                <w:sz w:val="20"/>
              </w:rPr>
              <w:t>projektstyring i Transition Ind</w:t>
            </w:r>
          </w:p>
        </w:tc>
      </w:tr>
      <w:tr w:rsidR="000C3C19" w14:paraId="372E599D" w14:textId="77777777" w:rsidTr="00F67B7C">
        <w:tc>
          <w:tcPr>
            <w:tcW w:w="8494" w:type="dxa"/>
            <w:gridSpan w:val="2"/>
          </w:tcPr>
          <w:p w14:paraId="76EE8341" w14:textId="786C7A83" w:rsidR="000C3C19" w:rsidRDefault="000C3C19" w:rsidP="00F67B7C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i/>
                <w:sz w:val="20"/>
              </w:rPr>
            </w:pPr>
            <w:r w:rsidRPr="000C3C19">
              <w:rPr>
                <w:sz w:val="20"/>
              </w:rPr>
              <w:t>Besvarelse</w:t>
            </w:r>
            <w:r>
              <w:rPr>
                <w:i/>
                <w:sz w:val="20"/>
              </w:rPr>
              <w:t xml:space="preserve">: </w:t>
            </w:r>
            <w:r w:rsidR="005319CF">
              <w:rPr>
                <w:i/>
                <w:sz w:val="20"/>
              </w:rPr>
              <w:t>[Leverandørens besvarelse]</w:t>
            </w:r>
          </w:p>
        </w:tc>
      </w:tr>
      <w:tr w:rsidR="00A47FED" w14:paraId="1C73E368" w14:textId="77777777" w:rsidTr="00F67B7C">
        <w:tc>
          <w:tcPr>
            <w:tcW w:w="2313" w:type="dxa"/>
          </w:tcPr>
          <w:p w14:paraId="3F0263E6" w14:textId="7515D156" w:rsidR="00A47FED" w:rsidRPr="00F67B7C" w:rsidRDefault="00916228" w:rsidP="00F67B7C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_Ref505002108 \r \h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274B9">
              <w:rPr>
                <w:sz w:val="20"/>
              </w:rPr>
              <w:t>K-7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181" w:type="dxa"/>
          </w:tcPr>
          <w:p w14:paraId="59BF56DB" w14:textId="43CAD568" w:rsidR="00A47FED" w:rsidRPr="00F67B7C" w:rsidRDefault="005319CF" w:rsidP="00F67B7C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0"/>
              </w:rPr>
            </w:pPr>
            <w:r>
              <w:rPr>
                <w:sz w:val="20"/>
              </w:rPr>
              <w:t>Leverandørens ø</w:t>
            </w:r>
            <w:r w:rsidR="00BE7AFC">
              <w:rPr>
                <w:sz w:val="20"/>
              </w:rPr>
              <w:t>vrige</w:t>
            </w:r>
            <w:r w:rsidR="00916228">
              <w:rPr>
                <w:sz w:val="20"/>
              </w:rPr>
              <w:t xml:space="preserve"> aktiviteter</w:t>
            </w:r>
            <w:r>
              <w:rPr>
                <w:sz w:val="20"/>
              </w:rPr>
              <w:t xml:space="preserve"> udover de angivne i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_Ref505002101 \r \h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274B9">
              <w:rPr>
                <w:sz w:val="20"/>
              </w:rPr>
              <w:t>K-6</w:t>
            </w:r>
            <w:r>
              <w:rPr>
                <w:sz w:val="20"/>
              </w:rPr>
              <w:fldChar w:fldCharType="end"/>
            </w:r>
          </w:p>
        </w:tc>
      </w:tr>
      <w:tr w:rsidR="000C3C19" w14:paraId="1E520EE0" w14:textId="77777777" w:rsidTr="00F67B7C">
        <w:tc>
          <w:tcPr>
            <w:tcW w:w="8494" w:type="dxa"/>
            <w:gridSpan w:val="2"/>
          </w:tcPr>
          <w:p w14:paraId="571D6900" w14:textId="76ED2748" w:rsidR="000C3C19" w:rsidRPr="002D633C" w:rsidRDefault="000C3C19" w:rsidP="00F67B7C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i/>
                <w:sz w:val="20"/>
              </w:rPr>
            </w:pPr>
            <w:r w:rsidRPr="000C3C19">
              <w:rPr>
                <w:sz w:val="20"/>
              </w:rPr>
              <w:t>Besvarelse</w:t>
            </w:r>
            <w:r>
              <w:rPr>
                <w:i/>
                <w:sz w:val="20"/>
              </w:rPr>
              <w:t xml:space="preserve">: </w:t>
            </w:r>
            <w:r w:rsidR="005319CF">
              <w:rPr>
                <w:i/>
                <w:sz w:val="20"/>
              </w:rPr>
              <w:t>[Leverandørens besvarelse]</w:t>
            </w:r>
          </w:p>
        </w:tc>
      </w:tr>
      <w:tr w:rsidR="00A12AAE" w14:paraId="04BD4170" w14:textId="77777777" w:rsidTr="00A12AAE">
        <w:tc>
          <w:tcPr>
            <w:tcW w:w="2313" w:type="dxa"/>
          </w:tcPr>
          <w:p w14:paraId="6D9F4655" w14:textId="0F1C7077" w:rsidR="00A12AAE" w:rsidRPr="000C3C19" w:rsidRDefault="00A12AAE" w:rsidP="00F67B7C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_Ref505171729 \r \h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274B9">
              <w:rPr>
                <w:sz w:val="20"/>
              </w:rPr>
              <w:t>K-10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181" w:type="dxa"/>
          </w:tcPr>
          <w:p w14:paraId="1AFD5BF3" w14:textId="0308E660" w:rsidR="00A12AAE" w:rsidRPr="000C3C19" w:rsidRDefault="00117986" w:rsidP="00F67B7C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0"/>
              </w:rPr>
            </w:pPr>
            <w:r>
              <w:rPr>
                <w:sz w:val="20"/>
              </w:rPr>
              <w:t>Teknisk transition (</w:t>
            </w:r>
            <w:r w:rsidR="005319CF">
              <w:rPr>
                <w:sz w:val="20"/>
              </w:rPr>
              <w:t>f</w:t>
            </w:r>
            <w:r>
              <w:rPr>
                <w:sz w:val="20"/>
              </w:rPr>
              <w:t>lytning af Systemer)</w:t>
            </w:r>
          </w:p>
        </w:tc>
      </w:tr>
      <w:tr w:rsidR="00A12AAE" w14:paraId="4550573B" w14:textId="77777777" w:rsidTr="00F67B7C">
        <w:tc>
          <w:tcPr>
            <w:tcW w:w="8494" w:type="dxa"/>
            <w:gridSpan w:val="2"/>
          </w:tcPr>
          <w:p w14:paraId="6B841617" w14:textId="077AB60A" w:rsidR="00A12AAE" w:rsidRPr="000C3C19" w:rsidRDefault="00A12AAE" w:rsidP="00F67B7C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0"/>
              </w:rPr>
            </w:pPr>
            <w:r w:rsidRPr="000C3C19">
              <w:rPr>
                <w:sz w:val="20"/>
              </w:rPr>
              <w:t>Besvarelse</w:t>
            </w:r>
            <w:r>
              <w:rPr>
                <w:i/>
                <w:sz w:val="20"/>
              </w:rPr>
              <w:t xml:space="preserve">: </w:t>
            </w:r>
            <w:r w:rsidR="005319CF">
              <w:rPr>
                <w:i/>
                <w:sz w:val="20"/>
              </w:rPr>
              <w:t>[Leverandørens besvarelse]</w:t>
            </w:r>
          </w:p>
        </w:tc>
      </w:tr>
      <w:tr w:rsidR="00A12AAE" w14:paraId="135DA5C3" w14:textId="77777777" w:rsidTr="00A12AAE">
        <w:tc>
          <w:tcPr>
            <w:tcW w:w="2313" w:type="dxa"/>
          </w:tcPr>
          <w:p w14:paraId="32B0B853" w14:textId="6BFA0C53" w:rsidR="00A12AAE" w:rsidRPr="000C3C19" w:rsidRDefault="00A12AAE" w:rsidP="00F67B7C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_Ref505171738 \r \h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274B9">
              <w:rPr>
                <w:sz w:val="20"/>
              </w:rPr>
              <w:t>K-11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181" w:type="dxa"/>
          </w:tcPr>
          <w:p w14:paraId="594DA91D" w14:textId="246669FB" w:rsidR="00A12AAE" w:rsidRPr="000C3C19" w:rsidRDefault="00117986" w:rsidP="00F67B7C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0"/>
              </w:rPr>
            </w:pPr>
            <w:r>
              <w:rPr>
                <w:sz w:val="20"/>
              </w:rPr>
              <w:t>Migrering af data</w:t>
            </w:r>
          </w:p>
        </w:tc>
      </w:tr>
      <w:tr w:rsidR="00A12AAE" w14:paraId="2881B242" w14:textId="77777777" w:rsidTr="00F67B7C">
        <w:tc>
          <w:tcPr>
            <w:tcW w:w="8494" w:type="dxa"/>
            <w:gridSpan w:val="2"/>
          </w:tcPr>
          <w:p w14:paraId="0AACF6B8" w14:textId="09A643DA" w:rsidR="00A12AAE" w:rsidRPr="000C3C19" w:rsidRDefault="00A12AAE" w:rsidP="00F67B7C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0"/>
              </w:rPr>
            </w:pPr>
            <w:r w:rsidRPr="000C3C19">
              <w:rPr>
                <w:sz w:val="20"/>
              </w:rPr>
              <w:t>Besvarelse</w:t>
            </w:r>
            <w:r>
              <w:rPr>
                <w:i/>
                <w:sz w:val="20"/>
              </w:rPr>
              <w:t xml:space="preserve">: </w:t>
            </w:r>
            <w:r w:rsidR="005319CF">
              <w:rPr>
                <w:i/>
                <w:sz w:val="20"/>
              </w:rPr>
              <w:t>[Leverandørens besvarelse]</w:t>
            </w:r>
          </w:p>
        </w:tc>
      </w:tr>
      <w:tr w:rsidR="00A47FED" w:rsidRPr="00231466" w14:paraId="12016A60" w14:textId="77777777" w:rsidTr="00F67B7C">
        <w:tc>
          <w:tcPr>
            <w:tcW w:w="2313" w:type="dxa"/>
          </w:tcPr>
          <w:p w14:paraId="24E7CA13" w14:textId="0F1C3CE9" w:rsidR="00A47FED" w:rsidRPr="00BA631D" w:rsidRDefault="00916228" w:rsidP="00F67B7C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_Ref505153957 \r \h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274B9">
              <w:rPr>
                <w:sz w:val="20"/>
              </w:rPr>
              <w:t>K-14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181" w:type="dxa"/>
          </w:tcPr>
          <w:p w14:paraId="6B4004B4" w14:textId="19D171FB" w:rsidR="00A47FED" w:rsidRPr="00BA631D" w:rsidRDefault="00916228" w:rsidP="00F67B7C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0"/>
              </w:rPr>
            </w:pPr>
            <w:r>
              <w:rPr>
                <w:sz w:val="20"/>
              </w:rPr>
              <w:t>Transformation i Transition Ind</w:t>
            </w:r>
          </w:p>
        </w:tc>
      </w:tr>
      <w:tr w:rsidR="000C3C19" w:rsidRPr="00231466" w14:paraId="729DA443" w14:textId="77777777" w:rsidTr="00F67B7C">
        <w:tc>
          <w:tcPr>
            <w:tcW w:w="8494" w:type="dxa"/>
            <w:gridSpan w:val="2"/>
          </w:tcPr>
          <w:p w14:paraId="075568AF" w14:textId="4A85BEBA" w:rsidR="000C3C19" w:rsidRPr="002D633C" w:rsidRDefault="000C3C19" w:rsidP="00F67B7C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i/>
                <w:sz w:val="20"/>
              </w:rPr>
            </w:pPr>
            <w:r w:rsidRPr="000C3C19">
              <w:rPr>
                <w:sz w:val="20"/>
              </w:rPr>
              <w:t>Besvarelse</w:t>
            </w:r>
            <w:r>
              <w:rPr>
                <w:i/>
                <w:sz w:val="20"/>
              </w:rPr>
              <w:t xml:space="preserve">: </w:t>
            </w:r>
            <w:r w:rsidR="005319CF">
              <w:rPr>
                <w:i/>
                <w:sz w:val="20"/>
              </w:rPr>
              <w:t>[Leverandørens besvarelse]</w:t>
            </w:r>
          </w:p>
        </w:tc>
      </w:tr>
    </w:tbl>
    <w:p w14:paraId="0382AFF9" w14:textId="77777777" w:rsidR="00A47FED" w:rsidRPr="002D633C" w:rsidRDefault="00A47FED" w:rsidP="00A47FED">
      <w:pPr>
        <w:rPr>
          <w:i/>
        </w:rPr>
      </w:pPr>
    </w:p>
    <w:bookmarkEnd w:id="2"/>
    <w:p w14:paraId="38B1D28E" w14:textId="77777777" w:rsidR="00A47FED" w:rsidRPr="00662FF2" w:rsidRDefault="00A47FED" w:rsidP="00621447"/>
    <w:sectPr w:rsidR="00A47FED" w:rsidRPr="00662FF2" w:rsidSect="00B26E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0CC14" w14:textId="77777777" w:rsidR="00857F80" w:rsidRDefault="00857F80" w:rsidP="00C37D31">
      <w:pPr>
        <w:spacing w:line="240" w:lineRule="auto"/>
      </w:pPr>
      <w:r>
        <w:separator/>
      </w:r>
    </w:p>
  </w:endnote>
  <w:endnote w:type="continuationSeparator" w:id="0">
    <w:p w14:paraId="4B2E6038" w14:textId="77777777" w:rsidR="00857F80" w:rsidRDefault="00857F80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655C" w14:textId="51154C56" w:rsidR="00133418" w:rsidRPr="008A59A7" w:rsidRDefault="00133418" w:rsidP="00F9405C">
    <w:pPr>
      <w:pStyle w:val="Sidefod"/>
      <w:spacing w:line="240" w:lineRule="auto"/>
      <w:jc w:val="both"/>
      <w:rPr>
        <w:szCs w:val="14"/>
      </w:rPr>
    </w:pPr>
  </w:p>
  <w:p w14:paraId="067C4AF9" w14:textId="04B9F1E3" w:rsidR="00133418" w:rsidRPr="008A59A7" w:rsidRDefault="00857F80" w:rsidP="00101454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placeholder>
          <w:docPart w:val="A19DEEAA6C1544FEB06CACE6314169B1"/>
        </w:placeholder>
        <w:text w:multiLine="1"/>
      </w:sdtPr>
      <w:sdtEndPr/>
      <w:sdtContent>
        <w:r w:rsidR="00E812C8">
          <w:rPr>
            <w:szCs w:val="14"/>
          </w:rPr>
          <w:t>Side</w:t>
        </w:r>
      </w:sdtContent>
    </w:sdt>
    <w:r w:rsidR="00133418" w:rsidRPr="008A59A7">
      <w:rPr>
        <w:szCs w:val="14"/>
      </w:rPr>
      <w:t xml:space="preserve"> </w:t>
    </w:r>
    <w:r w:rsidR="00133418" w:rsidRPr="008A59A7">
      <w:rPr>
        <w:szCs w:val="14"/>
      </w:rPr>
      <w:fldChar w:fldCharType="begin"/>
    </w:r>
    <w:r w:rsidR="00133418" w:rsidRPr="008A59A7">
      <w:rPr>
        <w:szCs w:val="14"/>
      </w:rPr>
      <w:instrText xml:space="preserve"> PAGE   \* MERGEFORMAT </w:instrText>
    </w:r>
    <w:r w:rsidR="00133418" w:rsidRPr="008A59A7">
      <w:rPr>
        <w:szCs w:val="14"/>
      </w:rPr>
      <w:fldChar w:fldCharType="separate"/>
    </w:r>
    <w:r w:rsidR="00F9405C">
      <w:rPr>
        <w:noProof/>
        <w:szCs w:val="14"/>
      </w:rPr>
      <w:t>10</w:t>
    </w:r>
    <w:r w:rsidR="00133418" w:rsidRPr="008A59A7">
      <w:rPr>
        <w:noProof/>
        <w:szCs w:val="14"/>
      </w:rPr>
      <w:fldChar w:fldCharType="end"/>
    </w:r>
    <w:r w:rsidR="00133418" w:rsidRPr="008A59A7">
      <w:rPr>
        <w:noProof/>
        <w:szCs w:val="14"/>
      </w:rPr>
      <w:t>/</w:t>
    </w:r>
    <w:r w:rsidR="00133418" w:rsidRPr="008A59A7">
      <w:rPr>
        <w:noProof/>
        <w:szCs w:val="14"/>
      </w:rPr>
      <w:fldChar w:fldCharType="begin"/>
    </w:r>
    <w:r w:rsidR="00133418" w:rsidRPr="008A59A7">
      <w:rPr>
        <w:noProof/>
        <w:szCs w:val="14"/>
      </w:rPr>
      <w:instrText xml:space="preserve"> NUMPAGES  \* Arabic  \* MERGEFORMAT </w:instrText>
    </w:r>
    <w:r w:rsidR="00133418" w:rsidRPr="008A59A7">
      <w:rPr>
        <w:noProof/>
        <w:szCs w:val="14"/>
      </w:rPr>
      <w:fldChar w:fldCharType="separate"/>
    </w:r>
    <w:r w:rsidR="00F9405C">
      <w:rPr>
        <w:noProof/>
        <w:szCs w:val="14"/>
      </w:rPr>
      <w:t>10</w:t>
    </w:r>
    <w:r w:rsidR="00133418" w:rsidRPr="008A59A7">
      <w:rPr>
        <w:noProof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="2269" w:tblpY="15707"/>
      <w:tblOverlap w:val="nev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4"/>
      <w:gridCol w:w="142"/>
      <w:gridCol w:w="1985"/>
      <w:gridCol w:w="142"/>
      <w:gridCol w:w="1928"/>
      <w:gridCol w:w="2324"/>
    </w:tblGrid>
    <w:tr w:rsidR="00133418" w14:paraId="70F69F23" w14:textId="77777777" w:rsidTr="00074A05">
      <w:trPr>
        <w:trHeight w:val="567"/>
      </w:trPr>
      <w:tc>
        <w:tcPr>
          <w:tcW w:w="1985" w:type="dxa"/>
          <w:noWrap/>
        </w:tcPr>
        <w:sdt>
          <w:sdtPr>
            <w:rPr>
              <w:b/>
            </w:rPr>
            <w:alias w:val="Office City"/>
            <w:tag w:val="Office City"/>
            <w:id w:val="1850685606"/>
            <w:text w:multiLine="1"/>
          </w:sdtPr>
          <w:sdtEndPr/>
          <w:sdtContent>
            <w:p w14:paraId="31B366B2" w14:textId="7C7C84E0" w:rsidR="00133418" w:rsidRPr="004B1B38" w:rsidRDefault="00E812C8" w:rsidP="00101454">
              <w:pPr>
                <w:pStyle w:val="AdresseOplysninger"/>
                <w:rPr>
                  <w:b/>
                </w:rPr>
              </w:pPr>
              <w:r>
                <w:rPr>
                  <w:b/>
                </w:rPr>
                <w:t>København</w:t>
              </w:r>
            </w:p>
          </w:sdtContent>
        </w:sdt>
        <w:sdt>
          <w:sdtPr>
            <w:alias w:val="Office Address"/>
            <w:tag w:val="Office Address"/>
            <w:id w:val="-1427103416"/>
            <w:text w:multiLine="1"/>
          </w:sdtPr>
          <w:sdtEndPr/>
          <w:sdtContent>
            <w:p w14:paraId="4A777DB9" w14:textId="08B1F436" w:rsidR="00133418" w:rsidRPr="004B1B38" w:rsidRDefault="00E812C8" w:rsidP="00101454">
              <w:pPr>
                <w:pStyle w:val="AdresseOplysninger"/>
                <w:jc w:val="left"/>
              </w:pPr>
              <w:r>
                <w:t>Vester Farimagsgade 23</w:t>
              </w:r>
              <w:r>
                <w:br/>
                <w:t>DK-1606 København V</w:t>
              </w:r>
            </w:p>
          </w:sdtContent>
        </w:sdt>
      </w:tc>
      <w:tc>
        <w:tcPr>
          <w:tcW w:w="142" w:type="dxa"/>
          <w:noWrap/>
        </w:tcPr>
        <w:p w14:paraId="651F11D9" w14:textId="77777777" w:rsidR="00133418" w:rsidRPr="004B1B38" w:rsidRDefault="00133418" w:rsidP="00101454">
          <w:pPr>
            <w:pStyle w:val="AdresseOplysninger"/>
          </w:pPr>
          <w:r>
            <w:rPr>
              <w:noProof/>
              <w:szCs w:val="16"/>
            </w:rPr>
            <mc:AlternateContent>
              <mc:Choice Requires="wps">
                <w:drawing>
                  <wp:anchor distT="0" distB="0" distL="114300" distR="114300" simplePos="0" relativeHeight="251686912" behindDoc="0" locked="1" layoutInCell="1" allowOverlap="0" wp14:anchorId="70C10316" wp14:editId="37A046B9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6985</wp:posOffset>
                    </wp:positionV>
                    <wp:extent cx="0" cy="360000"/>
                    <wp:effectExtent l="0" t="0" r="19050" b="21590"/>
                    <wp:wrapNone/>
                    <wp:docPr id="8" name="AutoShape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60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6B44F75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1" o:spid="_x0000_s1026" type="#_x0000_t32" style="position:absolute;margin-left:0;margin-top:.55pt;width:0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" o:allowoverlap="f">
                    <v:stroke dashstyle="1 1" endcap="round"/>
                    <w10:wrap anchory="page"/>
                    <w10:anchorlock/>
                  </v:shape>
                </w:pict>
              </mc:Fallback>
            </mc:AlternateContent>
          </w:r>
        </w:p>
      </w:tc>
      <w:tc>
        <w:tcPr>
          <w:tcW w:w="1985" w:type="dxa"/>
          <w:noWrap/>
        </w:tcPr>
        <w:p w14:paraId="73FCA465" w14:textId="77777777" w:rsidR="00133418" w:rsidRDefault="00133418" w:rsidP="00101454">
          <w:pPr>
            <w:pStyle w:val="AdresseOplysninger"/>
            <w:jc w:val="left"/>
            <w:rPr>
              <w:i/>
              <w:sz w:val="14"/>
            </w:rPr>
          </w:pPr>
          <w:r w:rsidRPr="002B76DB">
            <w:rPr>
              <w:b/>
            </w:rPr>
            <w:t>Aarhus</w:t>
          </w:r>
        </w:p>
        <w:sdt>
          <w:sdtPr>
            <w:alias w:val="Office Address 2"/>
            <w:tag w:val="Office Address 2"/>
            <w:id w:val="940568260"/>
            <w:text w:multiLine="1"/>
          </w:sdtPr>
          <w:sdtEndPr/>
          <w:sdtContent>
            <w:p w14:paraId="3E3BAC7B" w14:textId="4791696B" w:rsidR="00133418" w:rsidRPr="00AB20EE" w:rsidRDefault="00E812C8" w:rsidP="00101454">
              <w:pPr>
                <w:pStyle w:val="AdresseOplysninger"/>
                <w:jc w:val="left"/>
              </w:pPr>
              <w:r>
                <w:t>Åboulevarden 49</w:t>
              </w:r>
              <w:r>
                <w:br/>
                <w:t>DK-8000 Aarhus</w:t>
              </w:r>
            </w:p>
          </w:sdtContent>
        </w:sdt>
      </w:tc>
      <w:tc>
        <w:tcPr>
          <w:tcW w:w="142" w:type="dxa"/>
          <w:noWrap/>
        </w:tcPr>
        <w:p w14:paraId="1254B2D8" w14:textId="77777777" w:rsidR="00133418" w:rsidRDefault="00133418" w:rsidP="00101454">
          <w:pPr>
            <w:pStyle w:val="AdresseOplysninger"/>
            <w:jc w:val="left"/>
          </w:pPr>
          <w:r>
            <w:rPr>
              <w:noProof/>
              <w:szCs w:val="16"/>
            </w:rPr>
            <mc:AlternateContent>
              <mc:Choice Requires="wps">
                <w:drawing>
                  <wp:anchor distT="0" distB="0" distL="114300" distR="114300" simplePos="0" relativeHeight="251687936" behindDoc="0" locked="1" layoutInCell="1" allowOverlap="0" wp14:anchorId="1AC5F80F" wp14:editId="37CA0A8D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6985</wp:posOffset>
                    </wp:positionV>
                    <wp:extent cx="0" cy="360000"/>
                    <wp:effectExtent l="0" t="0" r="19050" b="21590"/>
                    <wp:wrapNone/>
                    <wp:docPr id="10" name="AutoShape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60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290C30FC" id="AutoShape 41" o:spid="_x0000_s1026" type="#_x0000_t32" style="position:absolute;margin-left:0;margin-top:.55pt;width:0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" o:allowoverlap="f">
                    <v:stroke dashstyle="1 1" endcap="round"/>
                    <w10:wrap anchory="page"/>
                    <w10:anchorlock/>
                  </v:shape>
                </w:pict>
              </mc:Fallback>
            </mc:AlternateContent>
          </w:r>
        </w:p>
      </w:tc>
      <w:tc>
        <w:tcPr>
          <w:tcW w:w="1928" w:type="dxa"/>
          <w:noWrap/>
        </w:tcPr>
        <w:p w14:paraId="565DB8DF" w14:textId="3D8C1FED" w:rsidR="00133418" w:rsidRPr="003E7DB2" w:rsidRDefault="00857F80" w:rsidP="00101454">
          <w:pPr>
            <w:pStyle w:val="AdresseOplysninger"/>
            <w:jc w:val="left"/>
          </w:pPr>
          <w:sdt>
            <w:sdtPr>
              <w:alias w:val="labTelephone"/>
              <w:tag w:val="labTelephone"/>
              <w:id w:val="-1783497895"/>
              <w:text w:multiLine="1"/>
            </w:sdtPr>
            <w:sdtEndPr/>
            <w:sdtContent>
              <w:r w:rsidR="00E812C8">
                <w:t>Telefon</w:t>
              </w:r>
            </w:sdtContent>
          </w:sdt>
          <w:r w:rsidR="00133418" w:rsidRPr="003E7DB2">
            <w:t xml:space="preserve">  </w:t>
          </w:r>
          <w:sdt>
            <w:sdtPr>
              <w:alias w:val="Office Telephone"/>
              <w:tag w:val="Office Telephone"/>
              <w:id w:val="-828442626"/>
              <w:text w:multiLine="1"/>
            </w:sdtPr>
            <w:sdtEndPr/>
            <w:sdtContent>
              <w:r w:rsidR="00E812C8">
                <w:t>+45 33 15 20 10</w:t>
              </w:r>
            </w:sdtContent>
          </w:sdt>
        </w:p>
        <w:p w14:paraId="648A29E3" w14:textId="0E6CC066" w:rsidR="00133418" w:rsidRPr="003E7DB2" w:rsidRDefault="00133418" w:rsidP="00101454">
          <w:pPr>
            <w:pStyle w:val="AdresseOplysninger"/>
            <w:jc w:val="left"/>
          </w:pPr>
          <w:r w:rsidRPr="003E7DB2">
            <w:t xml:space="preserve">Fax  </w:t>
          </w:r>
          <w:sdt>
            <w:sdtPr>
              <w:alias w:val="Office Fax"/>
              <w:tag w:val="Office Fax"/>
              <w:id w:val="1534695935"/>
              <w:text w:multiLine="1"/>
            </w:sdtPr>
            <w:sdtEndPr/>
            <w:sdtContent>
              <w:r w:rsidR="00E812C8">
                <w:t>+45 33 15 61 15</w:t>
              </w:r>
            </w:sdtContent>
          </w:sdt>
        </w:p>
        <w:sdt>
          <w:sdtPr>
            <w:alias w:val="Office Website"/>
            <w:tag w:val="Office Website"/>
            <w:id w:val="-479765377"/>
            <w:text w:multiLine="1"/>
          </w:sdtPr>
          <w:sdtEndPr/>
          <w:sdtContent>
            <w:p w14:paraId="2375D25E" w14:textId="7BEFDB61" w:rsidR="00133418" w:rsidRPr="003E7DB2" w:rsidRDefault="00E812C8" w:rsidP="00101454">
              <w:pPr>
                <w:pStyle w:val="AdresseOplysninger"/>
                <w:jc w:val="left"/>
              </w:pPr>
              <w:r>
                <w:t>www.kammeradvokaten.dk</w:t>
              </w:r>
            </w:p>
          </w:sdtContent>
        </w:sdt>
      </w:tc>
      <w:tc>
        <w:tcPr>
          <w:tcW w:w="2325" w:type="dxa"/>
          <w:vAlign w:val="bottom"/>
        </w:tcPr>
        <w:p w14:paraId="7A141F03" w14:textId="7CFB3791" w:rsidR="00133418" w:rsidRDefault="00133418" w:rsidP="00101454">
          <w:pPr>
            <w:pStyle w:val="AdresseOplysninger"/>
            <w:jc w:val="right"/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FILENAME   \* MERGEFORMAT </w:instrText>
          </w:r>
          <w:r>
            <w:rPr>
              <w:szCs w:val="16"/>
            </w:rPr>
            <w:fldChar w:fldCharType="separate"/>
          </w:r>
          <w:r w:rsidR="00D274B9">
            <w:rPr>
              <w:noProof/>
              <w:szCs w:val="16"/>
            </w:rPr>
            <w:t>12929960_16</w:t>
          </w:r>
          <w:r>
            <w:rPr>
              <w:szCs w:val="16"/>
            </w:rPr>
            <w:fldChar w:fldCharType="end"/>
          </w:r>
        </w:p>
      </w:tc>
    </w:tr>
  </w:tbl>
  <w:p w14:paraId="4D67606F" w14:textId="1BD9E520" w:rsidR="00133418" w:rsidRPr="005C34E5" w:rsidRDefault="00133418" w:rsidP="00B26ECE">
    <w:pPr>
      <w:pStyle w:val="Sidefod"/>
      <w:spacing w:line="240" w:lineRule="auto"/>
      <w:jc w:val="left"/>
      <w:rPr>
        <w:sz w:val="16"/>
        <w:szCs w:val="16"/>
      </w:rPr>
    </w:pPr>
  </w:p>
  <w:p w14:paraId="11EB531A" w14:textId="77777777" w:rsidR="00133418" w:rsidRPr="005C34E5" w:rsidRDefault="00133418" w:rsidP="00752D44">
    <w:pPr>
      <w:pStyle w:val="Sidefod"/>
      <w:spacing w:line="240" w:lineRule="auto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482D6" w14:textId="77777777" w:rsidR="00857F80" w:rsidRDefault="00857F80" w:rsidP="00C37D31">
      <w:pPr>
        <w:spacing w:line="240" w:lineRule="auto"/>
      </w:pPr>
      <w:r>
        <w:separator/>
      </w:r>
    </w:p>
  </w:footnote>
  <w:footnote w:type="continuationSeparator" w:id="0">
    <w:p w14:paraId="08ACCEC9" w14:textId="77777777" w:rsidR="00857F80" w:rsidRDefault="00857F80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8A47A" w14:textId="764342DD" w:rsidR="00A225E4" w:rsidRDefault="00A225E4">
    <w:pPr>
      <w:pStyle w:val="Sidehoved"/>
    </w:pPr>
    <w:r>
      <w:rPr>
        <w:noProof/>
      </w:rPr>
      <w:drawing>
        <wp:anchor distT="0" distB="0" distL="114300" distR="114300" simplePos="0" relativeHeight="251691008" behindDoc="1" locked="0" layoutInCell="1" allowOverlap="1" wp14:anchorId="13707CB6" wp14:editId="7F09AEB2">
          <wp:simplePos x="0" y="0"/>
          <wp:positionH relativeFrom="page">
            <wp:align>center</wp:align>
          </wp:positionH>
          <wp:positionV relativeFrom="paragraph">
            <wp:posOffset>207024</wp:posOffset>
          </wp:positionV>
          <wp:extent cx="2115820" cy="414655"/>
          <wp:effectExtent l="0" t="0" r="0" b="4445"/>
          <wp:wrapNone/>
          <wp:docPr id="5" name="Billede 5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FBA2" w14:textId="11B2352C" w:rsidR="00133418" w:rsidRDefault="00A225E4" w:rsidP="00B26ECE">
    <w:pPr>
      <w:pStyle w:val="Sidehoved"/>
    </w:pPr>
    <w:r>
      <w:rPr>
        <w:noProof/>
      </w:rPr>
      <w:drawing>
        <wp:anchor distT="0" distB="0" distL="114300" distR="114300" simplePos="0" relativeHeight="251688960" behindDoc="1" locked="0" layoutInCell="1" allowOverlap="1" wp14:anchorId="01207F57" wp14:editId="60D65179">
          <wp:simplePos x="0" y="0"/>
          <wp:positionH relativeFrom="page">
            <wp:align>center</wp:align>
          </wp:positionH>
          <wp:positionV relativeFrom="paragraph">
            <wp:posOffset>96712</wp:posOffset>
          </wp:positionV>
          <wp:extent cx="2115820" cy="414655"/>
          <wp:effectExtent l="0" t="0" r="0" b="4445"/>
          <wp:wrapNone/>
          <wp:docPr id="2" name="Billede 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853672" w14:textId="27DFA875" w:rsidR="00133418" w:rsidRDefault="0013341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573EE"/>
    <w:multiLevelType w:val="hybridMultilevel"/>
    <w:tmpl w:val="A936F89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771370"/>
    <w:multiLevelType w:val="hybridMultilevel"/>
    <w:tmpl w:val="BE0089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D18E3"/>
    <w:multiLevelType w:val="multilevel"/>
    <w:tmpl w:val="F1D4153C"/>
    <w:lvl w:ilvl="0">
      <w:start w:val="9"/>
      <w:numFmt w:val="lowerLetter"/>
      <w:lvlText w:val="Bilag 11.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Bilag 2.%1.%2"/>
      <w:lvlJc w:val="left"/>
      <w:pPr>
        <w:ind w:left="1418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8C3DE0"/>
    <w:multiLevelType w:val="multilevel"/>
    <w:tmpl w:val="BD90B5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EE5288F"/>
    <w:multiLevelType w:val="multilevel"/>
    <w:tmpl w:val="E1FC21BA"/>
    <w:styleLink w:val="Kravmindsteopstillingstypografi"/>
    <w:lvl w:ilvl="0">
      <w:start w:val="1"/>
      <w:numFmt w:val="decimal"/>
      <w:pStyle w:val="Kravmindste"/>
      <w:lvlText w:val="Mindstekrav 3.%1"/>
      <w:lvlJc w:val="left"/>
      <w:pPr>
        <w:tabs>
          <w:tab w:val="num" w:pos="357"/>
        </w:tabs>
        <w:ind w:left="0" w:hanging="19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1AB7748"/>
    <w:multiLevelType w:val="multilevel"/>
    <w:tmpl w:val="31F2984A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510"/>
        </w:tabs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1135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ind w:left="1589" w:hanging="22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2043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497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2951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3402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3855" w:hanging="226"/>
      </w:pPr>
      <w:rPr>
        <w:rFonts w:ascii="Calibri" w:hAnsi="Calibri" w:hint="default"/>
      </w:rPr>
    </w:lvl>
  </w:abstractNum>
  <w:abstractNum w:abstractNumId="17" w15:restartNumberingAfterBreak="0">
    <w:nsid w:val="135A2210"/>
    <w:multiLevelType w:val="multilevel"/>
    <w:tmpl w:val="E1FC21BA"/>
    <w:numStyleLink w:val="Kravmindsteopstillingstypografi"/>
  </w:abstractNum>
  <w:abstractNum w:abstractNumId="18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9" w15:restartNumberingAfterBreak="0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B6FED"/>
    <w:multiLevelType w:val="singleLevel"/>
    <w:tmpl w:val="150E412C"/>
    <w:lvl w:ilvl="0">
      <w:start w:val="1"/>
      <w:numFmt w:val="decimal"/>
      <w:pStyle w:val="ReqInfo"/>
      <w:lvlText w:val="Info. 14.%1"/>
      <w:lvlJc w:val="left"/>
      <w:pPr>
        <w:tabs>
          <w:tab w:val="num" w:pos="0"/>
        </w:tabs>
        <w:ind w:left="0" w:hanging="1418"/>
      </w:pPr>
      <w:rPr>
        <w:rFonts w:hint="default"/>
      </w:rPr>
    </w:lvl>
  </w:abstractNum>
  <w:abstractNum w:abstractNumId="21" w15:restartNumberingAfterBreak="0">
    <w:nsid w:val="2847701D"/>
    <w:multiLevelType w:val="hybridMultilevel"/>
    <w:tmpl w:val="A94C72E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35909"/>
    <w:multiLevelType w:val="multilevel"/>
    <w:tmpl w:val="EC5C2EDE"/>
    <w:numStyleLink w:val="Kravinfoopstillingstypografi"/>
  </w:abstractNum>
  <w:abstractNum w:abstractNumId="23" w15:restartNumberingAfterBreak="0">
    <w:nsid w:val="2E231F68"/>
    <w:multiLevelType w:val="multilevel"/>
    <w:tmpl w:val="EC5C2EDE"/>
    <w:styleLink w:val="Kravinfoopstillingstypografi"/>
    <w:lvl w:ilvl="0">
      <w:start w:val="1"/>
      <w:numFmt w:val="decimal"/>
      <w:pStyle w:val="Kravinfo"/>
      <w:lvlText w:val="Infokrav 3.%1"/>
      <w:lvlJc w:val="left"/>
      <w:pPr>
        <w:tabs>
          <w:tab w:val="num" w:pos="357"/>
        </w:tabs>
        <w:ind w:left="0" w:hanging="19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023755C"/>
    <w:multiLevelType w:val="hybridMultilevel"/>
    <w:tmpl w:val="7956697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52662"/>
    <w:multiLevelType w:val="hybridMultilevel"/>
    <w:tmpl w:val="13E8F906"/>
    <w:lvl w:ilvl="0" w:tplc="F956FA86">
      <w:start w:val="1"/>
      <w:numFmt w:val="decimal"/>
      <w:lvlText w:val="K-%1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1397A"/>
    <w:multiLevelType w:val="hybridMultilevel"/>
    <w:tmpl w:val="64A23664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6FA5E4C"/>
    <w:multiLevelType w:val="hybridMultilevel"/>
    <w:tmpl w:val="A942E89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359A6"/>
    <w:multiLevelType w:val="hybridMultilevel"/>
    <w:tmpl w:val="E44E321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D1CC1"/>
    <w:multiLevelType w:val="hybridMultilevel"/>
    <w:tmpl w:val="A936F89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134E48"/>
    <w:multiLevelType w:val="hybridMultilevel"/>
    <w:tmpl w:val="03B8F222"/>
    <w:lvl w:ilvl="0" w:tplc="B6AC99A6">
      <w:start w:val="1"/>
      <w:numFmt w:val="bullet"/>
      <w:pStyle w:val="Krav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8"/>
  </w:num>
  <w:num w:numId="14">
    <w:abstractNumId w:val="31"/>
  </w:num>
  <w:num w:numId="15">
    <w:abstractNumId w:val="11"/>
  </w:num>
  <w:num w:numId="16">
    <w:abstractNumId w:val="20"/>
  </w:num>
  <w:num w:numId="17">
    <w:abstractNumId w:val="25"/>
  </w:num>
  <w:num w:numId="18">
    <w:abstractNumId w:val="15"/>
  </w:num>
  <w:num w:numId="19">
    <w:abstractNumId w:val="17"/>
  </w:num>
  <w:num w:numId="20">
    <w:abstractNumId w:val="24"/>
  </w:num>
  <w:num w:numId="21">
    <w:abstractNumId w:val="23"/>
  </w:num>
  <w:num w:numId="22">
    <w:abstractNumId w:val="22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2"/>
  </w:num>
  <w:num w:numId="34">
    <w:abstractNumId w:val="16"/>
  </w:num>
  <w:num w:numId="35">
    <w:abstractNumId w:val="30"/>
  </w:num>
  <w:num w:numId="36">
    <w:abstractNumId w:val="27"/>
  </w:num>
  <w:num w:numId="37">
    <w:abstractNumId w:val="21"/>
  </w:num>
  <w:num w:numId="38">
    <w:abstractNumId w:val="28"/>
  </w:num>
  <w:num w:numId="39">
    <w:abstractNumId w:val="29"/>
  </w:num>
  <w:num w:numId="40">
    <w:abstractNumId w:val="26"/>
  </w:num>
  <w:num w:numId="41">
    <w:abstractNumId w:val="10"/>
  </w:num>
  <w:num w:numId="4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6"/>
    <w:docVar w:name="TMS_Template_ID" w:val="166"/>
    <w:docVar w:name="TMS_Unit_ID" w:val="30"/>
  </w:docVars>
  <w:rsids>
    <w:rsidRoot w:val="00341115"/>
    <w:rsid w:val="000178D5"/>
    <w:rsid w:val="00043E30"/>
    <w:rsid w:val="00044D43"/>
    <w:rsid w:val="0005489F"/>
    <w:rsid w:val="00074A05"/>
    <w:rsid w:val="000809DF"/>
    <w:rsid w:val="000A1ECA"/>
    <w:rsid w:val="000A439B"/>
    <w:rsid w:val="000B2EC1"/>
    <w:rsid w:val="000B7489"/>
    <w:rsid w:val="000C3C19"/>
    <w:rsid w:val="000D1E62"/>
    <w:rsid w:val="000D3057"/>
    <w:rsid w:val="000D711E"/>
    <w:rsid w:val="000F2127"/>
    <w:rsid w:val="000F56E6"/>
    <w:rsid w:val="000F576C"/>
    <w:rsid w:val="000F5BC5"/>
    <w:rsid w:val="00101454"/>
    <w:rsid w:val="00102ED6"/>
    <w:rsid w:val="00117986"/>
    <w:rsid w:val="0012178D"/>
    <w:rsid w:val="0012333D"/>
    <w:rsid w:val="00125353"/>
    <w:rsid w:val="00133418"/>
    <w:rsid w:val="00165461"/>
    <w:rsid w:val="00165C01"/>
    <w:rsid w:val="00167BFD"/>
    <w:rsid w:val="0017412B"/>
    <w:rsid w:val="00176309"/>
    <w:rsid w:val="001922AD"/>
    <w:rsid w:val="0019304D"/>
    <w:rsid w:val="00194509"/>
    <w:rsid w:val="00194F41"/>
    <w:rsid w:val="00196D38"/>
    <w:rsid w:val="00197D6C"/>
    <w:rsid w:val="001C0EE1"/>
    <w:rsid w:val="001C2201"/>
    <w:rsid w:val="001C3135"/>
    <w:rsid w:val="001D7F98"/>
    <w:rsid w:val="001E5447"/>
    <w:rsid w:val="001F46E2"/>
    <w:rsid w:val="001F54EE"/>
    <w:rsid w:val="00205734"/>
    <w:rsid w:val="00206215"/>
    <w:rsid w:val="00222A1F"/>
    <w:rsid w:val="002431F4"/>
    <w:rsid w:val="00243BB2"/>
    <w:rsid w:val="0025664C"/>
    <w:rsid w:val="0025730B"/>
    <w:rsid w:val="00285F41"/>
    <w:rsid w:val="002865DD"/>
    <w:rsid w:val="00294665"/>
    <w:rsid w:val="00297666"/>
    <w:rsid w:val="002A1B18"/>
    <w:rsid w:val="002B4A8B"/>
    <w:rsid w:val="002B744F"/>
    <w:rsid w:val="002C1511"/>
    <w:rsid w:val="002C18D3"/>
    <w:rsid w:val="002D19AE"/>
    <w:rsid w:val="002D63C7"/>
    <w:rsid w:val="002E3675"/>
    <w:rsid w:val="00304159"/>
    <w:rsid w:val="003049EE"/>
    <w:rsid w:val="00312D4C"/>
    <w:rsid w:val="0033074D"/>
    <w:rsid w:val="00340E4E"/>
    <w:rsid w:val="00341115"/>
    <w:rsid w:val="00345BBC"/>
    <w:rsid w:val="003552E8"/>
    <w:rsid w:val="0035672E"/>
    <w:rsid w:val="003864E9"/>
    <w:rsid w:val="00393245"/>
    <w:rsid w:val="00396A98"/>
    <w:rsid w:val="003B418E"/>
    <w:rsid w:val="003C0BD2"/>
    <w:rsid w:val="003C0FB2"/>
    <w:rsid w:val="003D7135"/>
    <w:rsid w:val="003E6DCF"/>
    <w:rsid w:val="003E7DB2"/>
    <w:rsid w:val="00402A07"/>
    <w:rsid w:val="00403FB6"/>
    <w:rsid w:val="00421E64"/>
    <w:rsid w:val="00422637"/>
    <w:rsid w:val="00441731"/>
    <w:rsid w:val="004423DF"/>
    <w:rsid w:val="00447637"/>
    <w:rsid w:val="00456EE1"/>
    <w:rsid w:val="00462C55"/>
    <w:rsid w:val="00477ACA"/>
    <w:rsid w:val="0048223D"/>
    <w:rsid w:val="004849E7"/>
    <w:rsid w:val="0049023A"/>
    <w:rsid w:val="00496AA8"/>
    <w:rsid w:val="004C5A5D"/>
    <w:rsid w:val="004D5943"/>
    <w:rsid w:val="004E620C"/>
    <w:rsid w:val="004F7D88"/>
    <w:rsid w:val="00504FAB"/>
    <w:rsid w:val="00512419"/>
    <w:rsid w:val="00514298"/>
    <w:rsid w:val="00515A6F"/>
    <w:rsid w:val="00520187"/>
    <w:rsid w:val="005256E3"/>
    <w:rsid w:val="005319CF"/>
    <w:rsid w:val="0054729D"/>
    <w:rsid w:val="00551548"/>
    <w:rsid w:val="00554EEB"/>
    <w:rsid w:val="00556CCA"/>
    <w:rsid w:val="00562FF1"/>
    <w:rsid w:val="0057064F"/>
    <w:rsid w:val="00577F91"/>
    <w:rsid w:val="005871F0"/>
    <w:rsid w:val="00591556"/>
    <w:rsid w:val="005C34E5"/>
    <w:rsid w:val="005C5976"/>
    <w:rsid w:val="005D1B3B"/>
    <w:rsid w:val="005E0507"/>
    <w:rsid w:val="005E6852"/>
    <w:rsid w:val="005F5205"/>
    <w:rsid w:val="00603367"/>
    <w:rsid w:val="00606F25"/>
    <w:rsid w:val="00607EA7"/>
    <w:rsid w:val="00611E26"/>
    <w:rsid w:val="00621447"/>
    <w:rsid w:val="00623152"/>
    <w:rsid w:val="006472A7"/>
    <w:rsid w:val="0064765F"/>
    <w:rsid w:val="0065259A"/>
    <w:rsid w:val="00654591"/>
    <w:rsid w:val="006548D8"/>
    <w:rsid w:val="00657D42"/>
    <w:rsid w:val="00662FF2"/>
    <w:rsid w:val="006875F5"/>
    <w:rsid w:val="00690198"/>
    <w:rsid w:val="006A2667"/>
    <w:rsid w:val="006A2F83"/>
    <w:rsid w:val="006B4792"/>
    <w:rsid w:val="006B6B20"/>
    <w:rsid w:val="006C15B9"/>
    <w:rsid w:val="006C238E"/>
    <w:rsid w:val="006C5B3F"/>
    <w:rsid w:val="006D60C9"/>
    <w:rsid w:val="006E007D"/>
    <w:rsid w:val="006E1C0C"/>
    <w:rsid w:val="006E41F0"/>
    <w:rsid w:val="006E63B5"/>
    <w:rsid w:val="006F2F7A"/>
    <w:rsid w:val="00700360"/>
    <w:rsid w:val="00701B94"/>
    <w:rsid w:val="007043F8"/>
    <w:rsid w:val="00704CA4"/>
    <w:rsid w:val="00707988"/>
    <w:rsid w:val="007128D6"/>
    <w:rsid w:val="0073035A"/>
    <w:rsid w:val="0073213B"/>
    <w:rsid w:val="00744323"/>
    <w:rsid w:val="00745434"/>
    <w:rsid w:val="00752D44"/>
    <w:rsid w:val="00753BEA"/>
    <w:rsid w:val="00762E46"/>
    <w:rsid w:val="00777B9E"/>
    <w:rsid w:val="00777BD0"/>
    <w:rsid w:val="00787ACA"/>
    <w:rsid w:val="00791534"/>
    <w:rsid w:val="00791C47"/>
    <w:rsid w:val="00792BF0"/>
    <w:rsid w:val="0079609F"/>
    <w:rsid w:val="007B3DF5"/>
    <w:rsid w:val="007C00B4"/>
    <w:rsid w:val="007C1A63"/>
    <w:rsid w:val="007C6561"/>
    <w:rsid w:val="007C68BE"/>
    <w:rsid w:val="007C6F5F"/>
    <w:rsid w:val="007E1166"/>
    <w:rsid w:val="008013BB"/>
    <w:rsid w:val="00811C35"/>
    <w:rsid w:val="0081207A"/>
    <w:rsid w:val="008139B8"/>
    <w:rsid w:val="008219CD"/>
    <w:rsid w:val="008430DD"/>
    <w:rsid w:val="00844460"/>
    <w:rsid w:val="00845433"/>
    <w:rsid w:val="00853103"/>
    <w:rsid w:val="0085498E"/>
    <w:rsid w:val="008559A6"/>
    <w:rsid w:val="00857F80"/>
    <w:rsid w:val="0086383D"/>
    <w:rsid w:val="008723CF"/>
    <w:rsid w:val="0087742D"/>
    <w:rsid w:val="00884506"/>
    <w:rsid w:val="00884E12"/>
    <w:rsid w:val="00893D3F"/>
    <w:rsid w:val="008963DC"/>
    <w:rsid w:val="008A1E95"/>
    <w:rsid w:val="008A2FAD"/>
    <w:rsid w:val="008A59A7"/>
    <w:rsid w:val="008B2631"/>
    <w:rsid w:val="008B3707"/>
    <w:rsid w:val="008B7676"/>
    <w:rsid w:val="008C08B8"/>
    <w:rsid w:val="008D2F0E"/>
    <w:rsid w:val="008E0FFE"/>
    <w:rsid w:val="008E3A56"/>
    <w:rsid w:val="008E4751"/>
    <w:rsid w:val="008E5419"/>
    <w:rsid w:val="008E6C45"/>
    <w:rsid w:val="008F1E35"/>
    <w:rsid w:val="00907173"/>
    <w:rsid w:val="00911DD8"/>
    <w:rsid w:val="00916228"/>
    <w:rsid w:val="00924FA4"/>
    <w:rsid w:val="00926280"/>
    <w:rsid w:val="00942FCE"/>
    <w:rsid w:val="009671DA"/>
    <w:rsid w:val="009817A4"/>
    <w:rsid w:val="009854FE"/>
    <w:rsid w:val="009A1183"/>
    <w:rsid w:val="009A2399"/>
    <w:rsid w:val="009A2C97"/>
    <w:rsid w:val="009A302E"/>
    <w:rsid w:val="009A32C9"/>
    <w:rsid w:val="009B3956"/>
    <w:rsid w:val="009C1CB7"/>
    <w:rsid w:val="009C31EB"/>
    <w:rsid w:val="009C7BA2"/>
    <w:rsid w:val="009D25B9"/>
    <w:rsid w:val="009E18A9"/>
    <w:rsid w:val="009E1FFD"/>
    <w:rsid w:val="009E6D3C"/>
    <w:rsid w:val="009F6CEB"/>
    <w:rsid w:val="00A12AAE"/>
    <w:rsid w:val="00A20827"/>
    <w:rsid w:val="00A225E4"/>
    <w:rsid w:val="00A22C4E"/>
    <w:rsid w:val="00A27B9B"/>
    <w:rsid w:val="00A306BA"/>
    <w:rsid w:val="00A336EB"/>
    <w:rsid w:val="00A35787"/>
    <w:rsid w:val="00A4027B"/>
    <w:rsid w:val="00A47FED"/>
    <w:rsid w:val="00A501D3"/>
    <w:rsid w:val="00A523AD"/>
    <w:rsid w:val="00A642C1"/>
    <w:rsid w:val="00A73C9A"/>
    <w:rsid w:val="00A74197"/>
    <w:rsid w:val="00A742DA"/>
    <w:rsid w:val="00A76E27"/>
    <w:rsid w:val="00A82867"/>
    <w:rsid w:val="00A8425F"/>
    <w:rsid w:val="00A92F0B"/>
    <w:rsid w:val="00AB17E4"/>
    <w:rsid w:val="00AC2A65"/>
    <w:rsid w:val="00AE2E01"/>
    <w:rsid w:val="00AF12F5"/>
    <w:rsid w:val="00AF521F"/>
    <w:rsid w:val="00B04F64"/>
    <w:rsid w:val="00B07F34"/>
    <w:rsid w:val="00B13EA0"/>
    <w:rsid w:val="00B1487E"/>
    <w:rsid w:val="00B20B9B"/>
    <w:rsid w:val="00B2127F"/>
    <w:rsid w:val="00B24FB0"/>
    <w:rsid w:val="00B26ECE"/>
    <w:rsid w:val="00B3532A"/>
    <w:rsid w:val="00B4695D"/>
    <w:rsid w:val="00B7778C"/>
    <w:rsid w:val="00B8239B"/>
    <w:rsid w:val="00B84661"/>
    <w:rsid w:val="00BA631D"/>
    <w:rsid w:val="00BC3D67"/>
    <w:rsid w:val="00BD70D9"/>
    <w:rsid w:val="00BE10B5"/>
    <w:rsid w:val="00BE7AFC"/>
    <w:rsid w:val="00BF039A"/>
    <w:rsid w:val="00C00F41"/>
    <w:rsid w:val="00C075E9"/>
    <w:rsid w:val="00C1468A"/>
    <w:rsid w:val="00C17D1B"/>
    <w:rsid w:val="00C21C67"/>
    <w:rsid w:val="00C230B0"/>
    <w:rsid w:val="00C253BB"/>
    <w:rsid w:val="00C350A6"/>
    <w:rsid w:val="00C37D31"/>
    <w:rsid w:val="00C37D46"/>
    <w:rsid w:val="00C41DE9"/>
    <w:rsid w:val="00C47A25"/>
    <w:rsid w:val="00C65E80"/>
    <w:rsid w:val="00C7714B"/>
    <w:rsid w:val="00C7729F"/>
    <w:rsid w:val="00CA2FC3"/>
    <w:rsid w:val="00CA381C"/>
    <w:rsid w:val="00CA511A"/>
    <w:rsid w:val="00CA683C"/>
    <w:rsid w:val="00CA6D07"/>
    <w:rsid w:val="00CD756F"/>
    <w:rsid w:val="00CE7947"/>
    <w:rsid w:val="00CF2F8C"/>
    <w:rsid w:val="00CF5400"/>
    <w:rsid w:val="00D037BF"/>
    <w:rsid w:val="00D13AC9"/>
    <w:rsid w:val="00D26353"/>
    <w:rsid w:val="00D274B9"/>
    <w:rsid w:val="00D33259"/>
    <w:rsid w:val="00D661E5"/>
    <w:rsid w:val="00D719A3"/>
    <w:rsid w:val="00D9288A"/>
    <w:rsid w:val="00DB029D"/>
    <w:rsid w:val="00DC2627"/>
    <w:rsid w:val="00DC6BD8"/>
    <w:rsid w:val="00DD4AA0"/>
    <w:rsid w:val="00DD7354"/>
    <w:rsid w:val="00DD7A6A"/>
    <w:rsid w:val="00DE36CE"/>
    <w:rsid w:val="00DF15E1"/>
    <w:rsid w:val="00E00B77"/>
    <w:rsid w:val="00E02469"/>
    <w:rsid w:val="00E04102"/>
    <w:rsid w:val="00E06A1F"/>
    <w:rsid w:val="00E10046"/>
    <w:rsid w:val="00E1342B"/>
    <w:rsid w:val="00E15DDE"/>
    <w:rsid w:val="00E2201B"/>
    <w:rsid w:val="00E27742"/>
    <w:rsid w:val="00E27923"/>
    <w:rsid w:val="00E27A09"/>
    <w:rsid w:val="00E37554"/>
    <w:rsid w:val="00E438D6"/>
    <w:rsid w:val="00E459DE"/>
    <w:rsid w:val="00E5270A"/>
    <w:rsid w:val="00E54B06"/>
    <w:rsid w:val="00E60CE4"/>
    <w:rsid w:val="00E76634"/>
    <w:rsid w:val="00E812C8"/>
    <w:rsid w:val="00E86D8A"/>
    <w:rsid w:val="00E86ED3"/>
    <w:rsid w:val="00E96522"/>
    <w:rsid w:val="00EB080C"/>
    <w:rsid w:val="00EB3A5F"/>
    <w:rsid w:val="00EC41EE"/>
    <w:rsid w:val="00EF2766"/>
    <w:rsid w:val="00EF357E"/>
    <w:rsid w:val="00EF5D4F"/>
    <w:rsid w:val="00EF6B5D"/>
    <w:rsid w:val="00F061C0"/>
    <w:rsid w:val="00F1729B"/>
    <w:rsid w:val="00F23BF7"/>
    <w:rsid w:val="00F23D49"/>
    <w:rsid w:val="00F30083"/>
    <w:rsid w:val="00F321EB"/>
    <w:rsid w:val="00F356B7"/>
    <w:rsid w:val="00F36C99"/>
    <w:rsid w:val="00F56D0A"/>
    <w:rsid w:val="00F5735A"/>
    <w:rsid w:val="00F67B7C"/>
    <w:rsid w:val="00F70E15"/>
    <w:rsid w:val="00F84052"/>
    <w:rsid w:val="00F85555"/>
    <w:rsid w:val="00F90CAF"/>
    <w:rsid w:val="00F9405C"/>
    <w:rsid w:val="00FB317F"/>
    <w:rsid w:val="00FB3213"/>
    <w:rsid w:val="00FB3C27"/>
    <w:rsid w:val="00FB43C2"/>
    <w:rsid w:val="00FB455E"/>
    <w:rsid w:val="00FB6F85"/>
    <w:rsid w:val="00FC2C15"/>
    <w:rsid w:val="00FD1933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E5282"/>
  <w15:docId w15:val="{A35947BB-24EA-47A3-BE8D-48C4A697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5E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C37D31"/>
    <w:pPr>
      <w:keepNext/>
      <w:numPr>
        <w:numId w:val="11"/>
      </w:numPr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C37D31"/>
    <w:pPr>
      <w:keepNext/>
      <w:numPr>
        <w:ilvl w:val="1"/>
        <w:numId w:val="1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C37D31"/>
    <w:pPr>
      <w:keepNext/>
      <w:numPr>
        <w:ilvl w:val="2"/>
        <w:numId w:val="1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C37D31"/>
    <w:pPr>
      <w:keepNext/>
      <w:numPr>
        <w:ilvl w:val="3"/>
        <w:numId w:val="1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37D31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rsid w:val="00C37D31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E5447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C37D31"/>
    <w:rPr>
      <w:rFonts w:ascii="Times New Roman" w:eastAsia="Times New Roman" w:hAnsi="Times New Roman" w:cs="Times New Roman"/>
      <w:sz w:val="17"/>
      <w:szCs w:val="23"/>
    </w:rPr>
  </w:style>
  <w:style w:type="paragraph" w:styleId="Indholdsfortegnelse1">
    <w:name w:val="toc 1"/>
    <w:basedOn w:val="Normal"/>
    <w:next w:val="Normal"/>
    <w:uiPriority w:val="39"/>
    <w:rsid w:val="00F70E15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37D31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37D31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C37D31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C37D31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C37D31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C37D31"/>
    <w:pPr>
      <w:ind w:left="1440"/>
    </w:pPr>
  </w:style>
  <w:style w:type="paragraph" w:styleId="Listeafsnit">
    <w:name w:val="List Paragraph"/>
    <w:basedOn w:val="Normal"/>
    <w:link w:val="ListeafsnitTegn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6C5B3F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C37D31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spacing w:line="240" w:lineRule="auto"/>
    </w:pPr>
  </w:style>
  <w:style w:type="paragraph" w:styleId="NormalWeb">
    <w:name w:val="Normal (Web)"/>
    <w:basedOn w:val="Normal"/>
    <w:rsid w:val="00C37D31"/>
    <w:rPr>
      <w:szCs w:val="24"/>
    </w:rPr>
  </w:style>
  <w:style w:type="paragraph" w:styleId="Normalindrykning">
    <w:name w:val="Normal Indent"/>
    <w:basedOn w:val="Normal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Liste">
    <w:name w:val="List"/>
    <w:basedOn w:val="Normal"/>
    <w:rsid w:val="00C37D31"/>
    <w:pPr>
      <w:ind w:left="283" w:hanging="283"/>
    </w:pPr>
  </w:style>
  <w:style w:type="paragraph" w:styleId="Opstilling-forts">
    <w:name w:val="List Continue"/>
    <w:basedOn w:val="Normal"/>
    <w:rsid w:val="00C37D31"/>
    <w:pPr>
      <w:spacing w:after="120"/>
      <w:ind w:left="283"/>
    </w:pPr>
  </w:style>
  <w:style w:type="paragraph" w:styleId="Opstilling-forts2">
    <w:name w:val="List Continue 2"/>
    <w:basedOn w:val="Normal"/>
    <w:rsid w:val="00C37D31"/>
    <w:pPr>
      <w:spacing w:after="120"/>
      <w:ind w:left="566"/>
    </w:pPr>
  </w:style>
  <w:style w:type="paragraph" w:styleId="Opstilling-forts3">
    <w:name w:val="List Continue 3"/>
    <w:basedOn w:val="Normal"/>
    <w:rsid w:val="00C37D31"/>
    <w:pPr>
      <w:spacing w:after="120"/>
      <w:ind w:left="849"/>
    </w:pPr>
  </w:style>
  <w:style w:type="paragraph" w:styleId="Opstilling-forts4">
    <w:name w:val="List Continue 4"/>
    <w:basedOn w:val="Normal"/>
    <w:rsid w:val="00C37D31"/>
    <w:pPr>
      <w:spacing w:after="120"/>
      <w:ind w:left="1132"/>
    </w:pPr>
  </w:style>
  <w:style w:type="paragraph" w:styleId="Opstilling-forts5">
    <w:name w:val="List Continue 5"/>
    <w:basedOn w:val="Normal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rsid w:val="00C37D31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C37D31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C37D31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C37D31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C37D31"/>
    <w:pPr>
      <w:numPr>
        <w:numId w:val="5"/>
      </w:numPr>
    </w:pPr>
  </w:style>
  <w:style w:type="paragraph" w:styleId="Opstilling-talellerbogst">
    <w:name w:val="List Number"/>
    <w:basedOn w:val="Normal"/>
    <w:rsid w:val="00C37D31"/>
    <w:pPr>
      <w:numPr>
        <w:numId w:val="6"/>
      </w:numPr>
    </w:pPr>
  </w:style>
  <w:style w:type="paragraph" w:styleId="Opstilling-talellerbogst2">
    <w:name w:val="List Number 2"/>
    <w:basedOn w:val="Normal"/>
    <w:rsid w:val="00C37D31"/>
    <w:pPr>
      <w:numPr>
        <w:numId w:val="7"/>
      </w:numPr>
    </w:pPr>
  </w:style>
  <w:style w:type="paragraph" w:styleId="Opstilling-talellerbogst3">
    <w:name w:val="List Number 3"/>
    <w:basedOn w:val="Normal"/>
    <w:rsid w:val="00C37D31"/>
    <w:pPr>
      <w:numPr>
        <w:numId w:val="8"/>
      </w:numPr>
    </w:pPr>
  </w:style>
  <w:style w:type="paragraph" w:styleId="Opstilling-talellerbogst4">
    <w:name w:val="List Number 4"/>
    <w:basedOn w:val="Normal"/>
    <w:rsid w:val="00C37D31"/>
    <w:pPr>
      <w:numPr>
        <w:numId w:val="9"/>
      </w:numPr>
    </w:pPr>
  </w:style>
  <w:style w:type="paragraph" w:styleId="Opstilling-talellerbogst5">
    <w:name w:val="List Number 5"/>
    <w:basedOn w:val="Normal"/>
    <w:rsid w:val="00C37D31"/>
    <w:pPr>
      <w:numPr>
        <w:numId w:val="10"/>
      </w:numPr>
    </w:pPr>
  </w:style>
  <w:style w:type="paragraph" w:styleId="Liste2">
    <w:name w:val="List 2"/>
    <w:basedOn w:val="Normal"/>
    <w:rsid w:val="00C37D31"/>
    <w:pPr>
      <w:ind w:left="566" w:hanging="283"/>
    </w:pPr>
  </w:style>
  <w:style w:type="paragraph" w:styleId="Liste3">
    <w:name w:val="List 3"/>
    <w:basedOn w:val="Normal"/>
    <w:rsid w:val="00C37D31"/>
    <w:pPr>
      <w:ind w:left="849" w:hanging="283"/>
    </w:pPr>
  </w:style>
  <w:style w:type="paragraph" w:styleId="Liste4">
    <w:name w:val="List 4"/>
    <w:basedOn w:val="Normal"/>
    <w:rsid w:val="00C37D31"/>
    <w:pPr>
      <w:ind w:left="1132" w:hanging="283"/>
    </w:pPr>
  </w:style>
  <w:style w:type="paragraph" w:styleId="Liste5">
    <w:name w:val="List 5"/>
    <w:basedOn w:val="Normal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C37D31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lgafsnit">
    <w:name w:val="Indlæg afsnit"/>
    <w:basedOn w:val="Indlg"/>
    <w:qFormat/>
    <w:rsid w:val="006C5B3F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6C5B3F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6C5B3F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6C5B3F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6C5B3F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6C5B3F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6C5B3F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6C5B3F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E27923"/>
    <w:pPr>
      <w:spacing w:line="20" w:lineRule="exact"/>
    </w:pPr>
    <w:rPr>
      <w:color w:val="FFFFFF" w:themeColor="background1"/>
      <w:sz w:val="2"/>
    </w:rPr>
  </w:style>
  <w:style w:type="paragraph" w:customStyle="1" w:styleId="PunktafsnitIndrykkettekst">
    <w:name w:val="Punktafsnit (Indrykket tekst)"/>
    <w:basedOn w:val="Normal"/>
    <w:qFormat/>
    <w:rsid w:val="00341115"/>
    <w:pPr>
      <w:tabs>
        <w:tab w:val="left" w:pos="993"/>
      </w:tabs>
      <w:spacing w:after="300" w:line="276" w:lineRule="auto"/>
    </w:pPr>
  </w:style>
  <w:style w:type="paragraph" w:styleId="Brdtekst">
    <w:name w:val="Body Text"/>
    <w:basedOn w:val="Normal"/>
    <w:link w:val="BrdtekstTegn"/>
    <w:qFormat/>
    <w:rsid w:val="00341115"/>
    <w:pPr>
      <w:overflowPunct/>
      <w:autoSpaceDE/>
      <w:autoSpaceDN/>
      <w:adjustRightInd/>
      <w:spacing w:after="120" w:line="280" w:lineRule="atLeast"/>
      <w:jc w:val="left"/>
      <w:textAlignment w:val="auto"/>
    </w:pPr>
    <w:rPr>
      <w:bCs w:val="0"/>
      <w:szCs w:val="24"/>
    </w:rPr>
  </w:style>
  <w:style w:type="character" w:customStyle="1" w:styleId="BrdtekstTegn">
    <w:name w:val="Brødtekst Tegn"/>
    <w:basedOn w:val="Standardskrifttypeiafsnit"/>
    <w:link w:val="Brdtekst"/>
    <w:rsid w:val="00341115"/>
    <w:rPr>
      <w:rFonts w:ascii="Garamond" w:eastAsia="Times New Roman" w:hAnsi="Garamond" w:cs="Times New Roman"/>
      <w:sz w:val="24"/>
      <w:szCs w:val="24"/>
    </w:rPr>
  </w:style>
  <w:style w:type="paragraph" w:customStyle="1" w:styleId="Tabeltekst">
    <w:name w:val="Tabeltekst"/>
    <w:basedOn w:val="Normal"/>
    <w:qFormat/>
    <w:rsid w:val="00341115"/>
    <w:pPr>
      <w:overflowPunct/>
      <w:autoSpaceDE/>
      <w:autoSpaceDN/>
      <w:adjustRightInd/>
      <w:spacing w:after="40" w:line="240" w:lineRule="auto"/>
      <w:jc w:val="left"/>
      <w:textAlignment w:val="auto"/>
    </w:pPr>
    <w:rPr>
      <w:rFonts w:ascii="Arial Narrow" w:hAnsi="Arial Narrow"/>
      <w:bCs w:val="0"/>
      <w:iCs/>
      <w:snapToGrid w:val="0"/>
      <w:sz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341115"/>
    <w:rPr>
      <w:color w:val="0563C1" w:themeColor="hyperlink"/>
      <w:u w:val="single"/>
    </w:rPr>
  </w:style>
  <w:style w:type="table" w:styleId="Gittertabel4-farve5">
    <w:name w:val="Grid Table 4 Accent 5"/>
    <w:basedOn w:val="Tabel-Normal"/>
    <w:uiPriority w:val="49"/>
    <w:rsid w:val="00341115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paragraph" w:customStyle="1" w:styleId="ReqInfo">
    <w:name w:val="Req. Info."/>
    <w:basedOn w:val="Normal"/>
    <w:next w:val="Normal"/>
    <w:rsid w:val="00A73C9A"/>
    <w:pPr>
      <w:keepNext/>
      <w:keepLines/>
      <w:numPr>
        <w:numId w:val="16"/>
      </w:numPr>
      <w:overflowPunct/>
      <w:autoSpaceDE/>
      <w:autoSpaceDN/>
      <w:adjustRightInd/>
      <w:spacing w:line="288" w:lineRule="auto"/>
      <w:ind w:hanging="1985"/>
      <w:jc w:val="left"/>
      <w:textAlignment w:val="auto"/>
    </w:pPr>
    <w:rPr>
      <w:b/>
      <w:bCs w:val="0"/>
      <w:lang w:eastAsia="en-US"/>
    </w:rPr>
  </w:style>
  <w:style w:type="paragraph" w:customStyle="1" w:styleId="Kravbesk">
    <w:name w:val="Kravbesk"/>
    <w:basedOn w:val="Brdtekst"/>
    <w:next w:val="Brdtekst"/>
    <w:link w:val="KravbeskTegn"/>
    <w:qFormat/>
    <w:rsid w:val="006B4792"/>
    <w:pPr>
      <w:pBdr>
        <w:left w:val="single" w:sz="4" w:space="4" w:color="auto"/>
      </w:pBdr>
      <w:spacing w:after="0"/>
    </w:pPr>
    <w:rPr>
      <w:rFonts w:asciiTheme="minorHAnsi" w:hAnsiTheme="minorHAnsi"/>
      <w:sz w:val="22"/>
      <w:szCs w:val="20"/>
    </w:rPr>
  </w:style>
  <w:style w:type="character" w:customStyle="1" w:styleId="KravbeskTegn">
    <w:name w:val="Kravbesk Tegn"/>
    <w:basedOn w:val="Standardskrifttypeiafsnit"/>
    <w:link w:val="Kravbesk"/>
    <w:rsid w:val="006B4792"/>
    <w:rPr>
      <w:rFonts w:eastAsia="Times New Roman" w:cs="Times New Roman"/>
      <w:szCs w:val="20"/>
    </w:rPr>
  </w:style>
  <w:style w:type="paragraph" w:customStyle="1" w:styleId="Kravmindste">
    <w:name w:val="Krav (mindste)"/>
    <w:basedOn w:val="Normal"/>
    <w:next w:val="Kravbesk"/>
    <w:link w:val="KravmindsteTegn"/>
    <w:qFormat/>
    <w:rsid w:val="006B4792"/>
    <w:pPr>
      <w:numPr>
        <w:numId w:val="19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Calibri" w:hAnsi="Calibri"/>
      <w:b/>
      <w:bCs w:val="0"/>
      <w:color w:val="FF0000"/>
      <w:sz w:val="22"/>
    </w:rPr>
  </w:style>
  <w:style w:type="character" w:customStyle="1" w:styleId="KravmindsteTegn">
    <w:name w:val="Krav (mindste) Tegn"/>
    <w:basedOn w:val="Standardskrifttypeiafsnit"/>
    <w:link w:val="Kravmindste"/>
    <w:rsid w:val="006B4792"/>
    <w:rPr>
      <w:rFonts w:ascii="Calibri" w:eastAsia="Times New Roman" w:hAnsi="Calibri" w:cs="Times New Roman"/>
      <w:b/>
      <w:color w:val="FF0000"/>
      <w:szCs w:val="20"/>
    </w:rPr>
  </w:style>
  <w:style w:type="numbering" w:customStyle="1" w:styleId="Kravmindsteopstillingstypografi">
    <w:name w:val="Krav (mindste) opstillingstypografi"/>
    <w:uiPriority w:val="99"/>
    <w:rsid w:val="006B4792"/>
    <w:pPr>
      <w:numPr>
        <w:numId w:val="18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007D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00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E007D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Kravinfo">
    <w:name w:val="Krav (info)"/>
    <w:basedOn w:val="Normal"/>
    <w:next w:val="Kravbesk"/>
    <w:link w:val="KravinfoTegn"/>
    <w:qFormat/>
    <w:rsid w:val="00AC2A65"/>
    <w:pPr>
      <w:numPr>
        <w:numId w:val="22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Calibri" w:hAnsi="Calibri"/>
      <w:b/>
      <w:bCs w:val="0"/>
      <w:sz w:val="22"/>
    </w:rPr>
  </w:style>
  <w:style w:type="character" w:customStyle="1" w:styleId="KravinfoTegn">
    <w:name w:val="Krav (info) Tegn"/>
    <w:basedOn w:val="Standardskrifttypeiafsnit"/>
    <w:link w:val="Kravinfo"/>
    <w:rsid w:val="00AC2A65"/>
    <w:rPr>
      <w:rFonts w:ascii="Calibri" w:eastAsia="Times New Roman" w:hAnsi="Calibri" w:cs="Times New Roman"/>
      <w:b/>
      <w:szCs w:val="20"/>
    </w:rPr>
  </w:style>
  <w:style w:type="numbering" w:customStyle="1" w:styleId="Kravinfoopstillingstypografi">
    <w:name w:val="Krav (info) opstillingstypografi"/>
    <w:uiPriority w:val="99"/>
    <w:rsid w:val="00AC2A65"/>
    <w:pPr>
      <w:numPr>
        <w:numId w:val="21"/>
      </w:numPr>
    </w:pPr>
  </w:style>
  <w:style w:type="paragraph" w:customStyle="1" w:styleId="Kravoverskrift">
    <w:name w:val="Kravoverskrift"/>
    <w:basedOn w:val="Normal"/>
    <w:next w:val="Kravindhold"/>
    <w:link w:val="KravoverskriftChar"/>
    <w:qFormat/>
    <w:rsid w:val="00FB6F85"/>
    <w:pPr>
      <w:overflowPunct/>
      <w:autoSpaceDE/>
      <w:autoSpaceDN/>
      <w:adjustRightInd/>
      <w:spacing w:line="240" w:lineRule="auto"/>
      <w:jc w:val="left"/>
      <w:textAlignment w:val="auto"/>
    </w:pPr>
    <w:rPr>
      <w:rFonts w:ascii="Verdana" w:eastAsiaTheme="minorHAnsi" w:hAnsi="Verdana" w:cstheme="minorBidi"/>
      <w:b/>
      <w:bCs w:val="0"/>
      <w:sz w:val="18"/>
      <w:szCs w:val="18"/>
      <w:lang w:eastAsia="en-US"/>
    </w:rPr>
  </w:style>
  <w:style w:type="paragraph" w:customStyle="1" w:styleId="Kravindhold">
    <w:name w:val="Kravindhold"/>
    <w:basedOn w:val="Normal"/>
    <w:link w:val="KravindholdChar"/>
    <w:qFormat/>
    <w:rsid w:val="00FB6F85"/>
    <w:pPr>
      <w:overflowPunct/>
      <w:autoSpaceDE/>
      <w:autoSpaceDN/>
      <w:adjustRightInd/>
      <w:spacing w:line="240" w:lineRule="auto"/>
      <w:jc w:val="left"/>
      <w:textAlignment w:val="auto"/>
    </w:pPr>
    <w:rPr>
      <w:rFonts w:ascii="Verdana" w:eastAsiaTheme="minorHAnsi" w:hAnsi="Verdana" w:cstheme="minorBidi"/>
      <w:bCs w:val="0"/>
      <w:sz w:val="18"/>
      <w:szCs w:val="18"/>
      <w:lang w:eastAsia="en-US"/>
    </w:rPr>
  </w:style>
  <w:style w:type="character" w:customStyle="1" w:styleId="KravoverskriftChar">
    <w:name w:val="Kravoverskrift Char"/>
    <w:basedOn w:val="Standardskrifttypeiafsnit"/>
    <w:link w:val="Kravoverskrift"/>
    <w:rsid w:val="00FB6F85"/>
    <w:rPr>
      <w:rFonts w:ascii="Verdana" w:eastAsiaTheme="minorHAnsi" w:hAnsi="Verdana"/>
      <w:b/>
      <w:sz w:val="18"/>
      <w:szCs w:val="18"/>
      <w:lang w:eastAsia="en-US"/>
    </w:rPr>
  </w:style>
  <w:style w:type="character" w:customStyle="1" w:styleId="KravindholdChar">
    <w:name w:val="Kravindhold Char"/>
    <w:basedOn w:val="Standardskrifttypeiafsnit"/>
    <w:link w:val="Kravindhold"/>
    <w:rsid w:val="00FB6F85"/>
    <w:rPr>
      <w:rFonts w:ascii="Verdana" w:eastAsiaTheme="minorHAnsi" w:hAnsi="Verdana"/>
      <w:sz w:val="18"/>
      <w:szCs w:val="18"/>
      <w:lang w:eastAsia="en-US"/>
    </w:rPr>
  </w:style>
  <w:style w:type="table" w:customStyle="1" w:styleId="Gittertabel1-lys1">
    <w:name w:val="Gittertabel 1 - lys1"/>
    <w:basedOn w:val="Tabel-Normal"/>
    <w:uiPriority w:val="46"/>
    <w:rsid w:val="00603367"/>
    <w:pPr>
      <w:spacing w:after="0" w:line="240" w:lineRule="auto"/>
    </w:pPr>
    <w:rPr>
      <w:rFonts w:ascii="Verdana" w:eastAsiaTheme="minorHAnsi" w:hAnsi="Verdana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ravbullet">
    <w:name w:val="Kravbullet"/>
    <w:basedOn w:val="Listeafsnit"/>
    <w:link w:val="KravbulletChar"/>
    <w:qFormat/>
    <w:rsid w:val="00603367"/>
    <w:pPr>
      <w:numPr>
        <w:numId w:val="35"/>
      </w:numPr>
      <w:overflowPunct/>
      <w:autoSpaceDE/>
      <w:autoSpaceDN/>
      <w:adjustRightInd/>
      <w:spacing w:after="200" w:line="240" w:lineRule="auto"/>
      <w:ind w:left="227" w:hanging="142"/>
      <w:jc w:val="left"/>
      <w:textAlignment w:val="auto"/>
    </w:pPr>
    <w:rPr>
      <w:rFonts w:ascii="Verdana" w:hAnsi="Verdana"/>
      <w:bCs w:val="0"/>
      <w:sz w:val="18"/>
      <w:szCs w:val="18"/>
      <w:lang w:eastAsia="en-US"/>
    </w:rPr>
  </w:style>
  <w:style w:type="character" w:customStyle="1" w:styleId="KravbulletChar">
    <w:name w:val="Kravbullet Char"/>
    <w:basedOn w:val="Standardskrifttypeiafsnit"/>
    <w:link w:val="Kravbullet"/>
    <w:rsid w:val="00603367"/>
    <w:rPr>
      <w:rFonts w:ascii="Verdana" w:eastAsia="Times New Roman" w:hAnsi="Verdana" w:cs="Times New Roman"/>
      <w:sz w:val="18"/>
      <w:szCs w:val="18"/>
      <w:lang w:eastAsia="en-US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8559A6"/>
    <w:rPr>
      <w:rFonts w:ascii="Times New Roman" w:eastAsia="Times New Roman" w:hAnsi="Times New Roman" w:cs="Times New Roman"/>
      <w:bCs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9DEEAA6C1544FEB06CACE6314169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B5757A-3550-4307-A1F7-59CC2D16C42E}"/>
      </w:docPartPr>
      <w:docPartBody>
        <w:p w:rsidR="009E7303" w:rsidRDefault="001B1CD8">
          <w:pPr>
            <w:pStyle w:val="A19DEEAA6C1544FEB06CACE6314169B1"/>
          </w:pPr>
          <w:r w:rsidRPr="00534B6C">
            <w:rPr>
              <w:rStyle w:val="Pladsholdertekst"/>
            </w:rPr>
            <w:t>SignOffSkrift</w:t>
          </w:r>
        </w:p>
      </w:docPartBody>
    </w:docPart>
    <w:docPart>
      <w:docPartPr>
        <w:name w:val="50916A4D5BBE4E9A8CE27507CB993E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0B047B-5DDE-4FBB-A979-7F8DB33D5042}"/>
      </w:docPartPr>
      <w:docPartBody>
        <w:p w:rsidR="009E7303" w:rsidRDefault="001B1CD8" w:rsidP="001B1CD8">
          <w:pPr>
            <w:pStyle w:val="50916A4D5BBE4E9A8CE27507CB993EE7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D8"/>
    <w:rsid w:val="000C7805"/>
    <w:rsid w:val="000E0224"/>
    <w:rsid w:val="001B1CD8"/>
    <w:rsid w:val="002D7F89"/>
    <w:rsid w:val="0042398B"/>
    <w:rsid w:val="00434C5C"/>
    <w:rsid w:val="007B6867"/>
    <w:rsid w:val="00830A97"/>
    <w:rsid w:val="00897F75"/>
    <w:rsid w:val="008A0130"/>
    <w:rsid w:val="00962987"/>
    <w:rsid w:val="009E7303"/>
    <w:rsid w:val="00A65142"/>
    <w:rsid w:val="00B00A46"/>
    <w:rsid w:val="00BC0255"/>
    <w:rsid w:val="00CA7919"/>
    <w:rsid w:val="00EB17BA"/>
    <w:rsid w:val="00F8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C7805"/>
    <w:rPr>
      <w:color w:val="808080"/>
    </w:rPr>
  </w:style>
  <w:style w:type="paragraph" w:customStyle="1" w:styleId="A19DEEAA6C1544FEB06CACE6314169B1">
    <w:name w:val="A19DEEAA6C1544FEB06CACE6314169B1"/>
  </w:style>
  <w:style w:type="paragraph" w:customStyle="1" w:styleId="5FB0DF7B40554A4BBBFA708A0DA6228E">
    <w:name w:val="5FB0DF7B40554A4BBBFA708A0DA6228E"/>
  </w:style>
  <w:style w:type="paragraph" w:customStyle="1" w:styleId="95DE461ECCC44535A2FFB069CA3ECB78">
    <w:name w:val="95DE461ECCC44535A2FFB069CA3ECB78"/>
  </w:style>
  <w:style w:type="paragraph" w:customStyle="1" w:styleId="1DC4ED696A07402993427F28AFFED94F">
    <w:name w:val="1DC4ED696A07402993427F28AFFED94F"/>
  </w:style>
  <w:style w:type="paragraph" w:customStyle="1" w:styleId="74FF0577063F4C60A0142689342B9589">
    <w:name w:val="74FF0577063F4C60A0142689342B9589"/>
  </w:style>
  <w:style w:type="paragraph" w:customStyle="1" w:styleId="B5CCBF3BEA3E472BB08DAE9FC4521921">
    <w:name w:val="B5CCBF3BEA3E472BB08DAE9FC4521921"/>
  </w:style>
  <w:style w:type="paragraph" w:customStyle="1" w:styleId="50916A4D5BBE4E9A8CE27507CB993EE7">
    <w:name w:val="50916A4D5BBE4E9A8CE27507CB993EE7"/>
    <w:rsid w:val="001B1CD8"/>
  </w:style>
  <w:style w:type="paragraph" w:customStyle="1" w:styleId="BDF1B9319DCA4ABDB5F355843419F3D0">
    <w:name w:val="BDF1B9319DCA4ABDB5F355843419F3D0"/>
    <w:rsid w:val="000C7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42C3-FF7B-4426-83D7-958B0778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6</TotalTime>
  <Pages>10</Pages>
  <Words>1568</Words>
  <Characters>10212</Characters>
  <Application>Microsoft Office Word</Application>
  <DocSecurity>0</DocSecurity>
  <Lines>329</Lines>
  <Paragraphs>173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Kammeradvokaten</dc:creator>
  <cp:lastModifiedBy>Thor Boe Rasmussen</cp:lastModifiedBy>
  <cp:revision>3</cp:revision>
  <dcterms:created xsi:type="dcterms:W3CDTF">2018-06-21T08:29:00Z</dcterms:created>
  <dcterms:modified xsi:type="dcterms:W3CDTF">2020-06-26T11:20:00Z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