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DCCBD" w14:textId="5A2E56CE" w:rsidR="00D902AD" w:rsidRDefault="00D902AD" w:rsidP="00D902AD">
      <w:pPr>
        <w:pStyle w:val="Titel"/>
        <w:spacing w:after="0" w:line="276" w:lineRule="auto"/>
      </w:pPr>
    </w:p>
    <w:p w14:paraId="62E62039" w14:textId="7DDF4C34" w:rsidR="00BF540A" w:rsidRPr="00261492" w:rsidRDefault="00BF540A" w:rsidP="00BF540A">
      <w:pPr>
        <w:spacing w:line="240" w:lineRule="auto"/>
        <w:rPr>
          <w:sz w:val="44"/>
          <w:szCs w:val="44"/>
        </w:rPr>
      </w:pPr>
      <w:r w:rsidRPr="00261492">
        <w:rPr>
          <w:sz w:val="44"/>
          <w:szCs w:val="44"/>
        </w:rPr>
        <w:t xml:space="preserve">Bilag </w:t>
      </w:r>
      <w:r>
        <w:rPr>
          <w:sz w:val="44"/>
          <w:szCs w:val="44"/>
        </w:rPr>
        <w:t>21</w:t>
      </w:r>
      <w:r w:rsidRPr="00261492">
        <w:rPr>
          <w:sz w:val="44"/>
          <w:szCs w:val="44"/>
        </w:rPr>
        <w:t>.</w:t>
      </w:r>
      <w:r>
        <w:rPr>
          <w:sz w:val="44"/>
          <w:szCs w:val="44"/>
        </w:rPr>
        <w:t xml:space="preserve">a </w:t>
      </w:r>
      <w:bookmarkStart w:id="0" w:name="_Toc503901132"/>
      <w:r>
        <w:rPr>
          <w:sz w:val="44"/>
          <w:szCs w:val="44"/>
        </w:rPr>
        <w:t xml:space="preserve">– </w:t>
      </w:r>
      <w:bookmarkEnd w:id="0"/>
      <w:r>
        <w:rPr>
          <w:sz w:val="44"/>
          <w:szCs w:val="44"/>
        </w:rPr>
        <w:t xml:space="preserve">Liste over medarbejdere </w:t>
      </w:r>
    </w:p>
    <w:p w14:paraId="316F0F1D" w14:textId="77777777" w:rsidR="00BF540A" w:rsidRDefault="00BF540A" w:rsidP="00BF540A">
      <w:pPr>
        <w:pStyle w:val="Introtekst"/>
        <w:framePr w:hSpace="0" w:wrap="auto" w:vAnchor="margin" w:yAlign="inline"/>
        <w:suppressOverlap w:val="0"/>
        <w:rPr>
          <w:color w:val="auto"/>
        </w:rPr>
      </w:pPr>
    </w:p>
    <w:p w14:paraId="0CA38E4D" w14:textId="77777777" w:rsidR="00BF540A" w:rsidRDefault="00BF540A" w:rsidP="00BF540A">
      <w:pPr>
        <w:pStyle w:val="PunktafsnitIndrykkettekst"/>
      </w:pPr>
      <w:r>
        <w:t>[</w:t>
      </w:r>
      <w:r w:rsidRPr="008D566C">
        <w:rPr>
          <w:highlight w:val="yellow"/>
        </w:rPr>
        <w:t>Projektnavn</w:t>
      </w:r>
      <w:r>
        <w:t>]</w:t>
      </w:r>
    </w:p>
    <w:p w14:paraId="4CB8B9F6" w14:textId="4281C24F" w:rsidR="00D902AD" w:rsidRDefault="00BF540A" w:rsidP="00E53C32">
      <w:r>
        <w:t>[</w:t>
      </w:r>
      <w:r w:rsidRPr="008D566C">
        <w:rPr>
          <w:highlight w:val="yellow"/>
        </w:rPr>
        <w:t>Måned + år</w:t>
      </w:r>
      <w:r>
        <w:t>]</w:t>
      </w:r>
    </w:p>
    <w:p w14:paraId="7E9175C3" w14:textId="77777777" w:rsidR="00E53C32" w:rsidRDefault="00E53C32" w:rsidP="00BF540A">
      <w:pPr>
        <w:rPr>
          <w:highlight w:val="yellow"/>
        </w:rPr>
      </w:pPr>
      <w:r w:rsidRPr="009C3138">
        <w:rPr>
          <w:highlight w:val="yellow"/>
        </w:rPr>
        <w:t xml:space="preserve"> </w:t>
      </w:r>
    </w:p>
    <w:p w14:paraId="49324F31" w14:textId="77777777" w:rsidR="00E53C32" w:rsidRDefault="00E53C32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highlight w:val="yellow"/>
        </w:rPr>
      </w:pPr>
      <w:r>
        <w:rPr>
          <w:highlight w:val="yellow"/>
        </w:rPr>
        <w:br w:type="page"/>
      </w:r>
      <w:bookmarkStart w:id="1" w:name="_GoBack"/>
      <w:bookmarkEnd w:id="1"/>
    </w:p>
    <w:p w14:paraId="548FC7CC" w14:textId="2D5FA464" w:rsidR="00BF540A" w:rsidRPr="009C3138" w:rsidRDefault="00BF540A" w:rsidP="00BF540A">
      <w:pPr>
        <w:rPr>
          <w:highlight w:val="yellow"/>
        </w:rPr>
      </w:pPr>
      <w:r w:rsidRPr="009C3138">
        <w:rPr>
          <w:highlight w:val="yellow"/>
        </w:rPr>
        <w:lastRenderedPageBreak/>
        <w:t>[</w:t>
      </w:r>
      <w:r w:rsidRPr="009C3138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2AF0BDD8" w14:textId="38F53CCA" w:rsidR="00BF540A" w:rsidRDefault="00BF540A" w:rsidP="00BF540A">
      <w:pPr>
        <w:rPr>
          <w:highlight w:val="yellow"/>
        </w:rPr>
      </w:pPr>
      <w:bookmarkStart w:id="2" w:name="_Hlk504477042"/>
      <w:bookmarkStart w:id="3" w:name="_Hlk504476958"/>
      <w:r w:rsidRPr="009C3138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er angivet i skarpe parenteser og markeret med gult</w:t>
      </w:r>
      <w:bookmarkEnd w:id="2"/>
      <w:r w:rsidR="00D9744D">
        <w:rPr>
          <w:highlight w:val="yellow"/>
        </w:rPr>
        <w:t>.</w:t>
      </w:r>
    </w:p>
    <w:bookmarkEnd w:id="3"/>
    <w:p w14:paraId="70AFCE0C" w14:textId="77777777" w:rsidR="00BF540A" w:rsidRPr="009C3138" w:rsidRDefault="00BF540A" w:rsidP="00BF540A">
      <w:pPr>
        <w:rPr>
          <w:highlight w:val="yellow"/>
        </w:rPr>
      </w:pPr>
    </w:p>
    <w:p w14:paraId="2380A69C" w14:textId="5E71BDAD" w:rsidR="00BF540A" w:rsidRDefault="006C1A86" w:rsidP="00BF540A">
      <w:pPr>
        <w:rPr>
          <w:highlight w:val="yellow"/>
        </w:rPr>
      </w:pPr>
      <w:r>
        <w:rPr>
          <w:highlight w:val="yellow"/>
        </w:rPr>
        <w:t xml:space="preserve">Dette standardbilag er et kategori A-bilag. Kategori A betyder, at standardbilaget er </w:t>
      </w:r>
      <w:r w:rsidRPr="00B71089">
        <w:rPr>
          <w:highlight w:val="yellow"/>
        </w:rPr>
        <w:t>klar til brug evt. med mindre tilpasninger og konkrete forretningsmæssige beslutninger</w:t>
      </w:r>
      <w:r>
        <w:rPr>
          <w:highlight w:val="yellow"/>
        </w:rPr>
        <w:t>. Det skal dog verificeres, at standardbilaget er dækkende for Kundens behov.</w:t>
      </w:r>
    </w:p>
    <w:p w14:paraId="19847914" w14:textId="77777777" w:rsidR="00BF540A" w:rsidRDefault="00BF540A" w:rsidP="00BF540A">
      <w:pPr>
        <w:rPr>
          <w:highlight w:val="yellow"/>
        </w:rPr>
      </w:pPr>
    </w:p>
    <w:p w14:paraId="0A25B5E8" w14:textId="7E4A5EA6" w:rsidR="00BF540A" w:rsidRPr="0030308E" w:rsidRDefault="00BF540A" w:rsidP="00BF540A">
      <w:pPr>
        <w:rPr>
          <w:highlight w:val="yellow"/>
        </w:rPr>
      </w:pPr>
      <w:r w:rsidRPr="0030308E">
        <w:rPr>
          <w:highlight w:val="yellow"/>
        </w:rPr>
        <w:t xml:space="preserve">I dette Bilag 21.a ”Liste over medarbejdere” skal Kunden </w:t>
      </w:r>
      <w:r w:rsidR="001E709C">
        <w:rPr>
          <w:highlight w:val="yellow"/>
        </w:rPr>
        <w:t xml:space="preserve">i samarbejde med en eventuel </w:t>
      </w:r>
      <w:r w:rsidR="0025236E">
        <w:rPr>
          <w:highlight w:val="yellow"/>
        </w:rPr>
        <w:t>A</w:t>
      </w:r>
      <w:r w:rsidR="001E709C">
        <w:rPr>
          <w:highlight w:val="yellow"/>
        </w:rPr>
        <w:t xml:space="preserve">fgivende </w:t>
      </w:r>
      <w:r w:rsidR="0025236E">
        <w:rPr>
          <w:highlight w:val="yellow"/>
        </w:rPr>
        <w:t>L</w:t>
      </w:r>
      <w:r w:rsidR="001E709C">
        <w:rPr>
          <w:highlight w:val="yellow"/>
        </w:rPr>
        <w:t xml:space="preserve">everandør anføre </w:t>
      </w:r>
      <w:r w:rsidRPr="0030308E">
        <w:rPr>
          <w:highlight w:val="yellow"/>
        </w:rPr>
        <w:t xml:space="preserve">oplysninger om medarbejdere, der skal overtages i forbindelse med Leverandørens overtagelse af ansvaret for Ydelserne. I bilaget er der anført </w:t>
      </w:r>
      <w:r w:rsidR="0030308E" w:rsidRPr="0030308E">
        <w:rPr>
          <w:highlight w:val="yellow"/>
        </w:rPr>
        <w:t xml:space="preserve">et </w:t>
      </w:r>
      <w:r w:rsidR="0030308E" w:rsidRPr="003225DB">
        <w:rPr>
          <w:i/>
          <w:highlight w:val="yellow"/>
        </w:rPr>
        <w:t>eksempel</w:t>
      </w:r>
      <w:r w:rsidR="0030308E" w:rsidRPr="0030308E">
        <w:rPr>
          <w:highlight w:val="yellow"/>
        </w:rPr>
        <w:t xml:space="preserve"> på et oplysningsskema</w:t>
      </w:r>
      <w:r w:rsidRPr="0030308E">
        <w:rPr>
          <w:highlight w:val="yellow"/>
        </w:rPr>
        <w:t xml:space="preserve">. </w:t>
      </w:r>
    </w:p>
    <w:p w14:paraId="63C03D40" w14:textId="77777777" w:rsidR="00BF540A" w:rsidRPr="0030308E" w:rsidRDefault="00BF540A" w:rsidP="00BF540A">
      <w:pPr>
        <w:rPr>
          <w:highlight w:val="yellow"/>
        </w:rPr>
      </w:pPr>
    </w:p>
    <w:p w14:paraId="60FAB463" w14:textId="77777777" w:rsidR="00BF540A" w:rsidRDefault="00BF540A" w:rsidP="00BF540A">
      <w:pPr>
        <w:rPr>
          <w:highlight w:val="yellow"/>
        </w:rPr>
      </w:pPr>
      <w:r w:rsidRPr="0030308E">
        <w:rPr>
          <w:highlight w:val="yellow"/>
        </w:rPr>
        <w:t>Såfremt Kontrakten er omfattet af de udbudsretlige regler, skal bilaget tilpasses i overensstemmelse hermed. Dette vil ofte indebære, at bilaget skal afstemmes med udbuddets udbudsbetingelser, der beskriver udbudsprocessen og rammerne for konkurrencen</w:t>
      </w:r>
      <w:r w:rsidRPr="009C3138">
        <w:rPr>
          <w:highlight w:val="yellow"/>
        </w:rPr>
        <w:t>.</w:t>
      </w:r>
    </w:p>
    <w:p w14:paraId="0CE728A3" w14:textId="77777777" w:rsidR="00BF540A" w:rsidRPr="009C3138" w:rsidRDefault="00BF540A" w:rsidP="00BF540A">
      <w:pPr>
        <w:rPr>
          <w:highlight w:val="yellow"/>
        </w:rPr>
      </w:pPr>
    </w:p>
    <w:p w14:paraId="1B0EB38F" w14:textId="77777777" w:rsidR="00BF540A" w:rsidRDefault="00BF540A" w:rsidP="00BF540A">
      <w:pPr>
        <w:rPr>
          <w:highlight w:val="yellow"/>
        </w:rPr>
      </w:pPr>
      <w:r>
        <w:rPr>
          <w:highlight w:val="yellow"/>
        </w:rPr>
        <w:t>V</w:t>
      </w:r>
      <w:r w:rsidRPr="009C3138">
        <w:rPr>
          <w:highlight w:val="yellow"/>
        </w:rPr>
        <w:t xml:space="preserve">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9C3138">
        <w:rPr>
          <w:highlight w:val="yellow"/>
        </w:rPr>
        <w:t xml:space="preserve"> inden kontraktmaterialet offentliggøres.]</w:t>
      </w:r>
    </w:p>
    <w:p w14:paraId="2DD2A6FE" w14:textId="77777777" w:rsidR="00BF540A" w:rsidRDefault="00BF540A" w:rsidP="00BF540A"/>
    <w:p w14:paraId="4DC9D910" w14:textId="77777777" w:rsidR="001E709C" w:rsidRPr="009C3138" w:rsidRDefault="001E709C" w:rsidP="001E709C">
      <w:pPr>
        <w:rPr>
          <w:i/>
        </w:rPr>
      </w:pPr>
      <w:r w:rsidRPr="009C3138">
        <w:rPr>
          <w:i/>
        </w:rPr>
        <w:t>[</w:t>
      </w:r>
      <w:r w:rsidRPr="009C3138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53991720" w14:textId="77777777" w:rsidR="001E709C" w:rsidRPr="009C3138" w:rsidRDefault="001E709C" w:rsidP="001E709C">
      <w:pPr>
        <w:rPr>
          <w:i/>
        </w:rPr>
      </w:pPr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er angivet med kursiv i skarpe parenteser som denne. Ud</w:t>
      </w:r>
      <w:r>
        <w:rPr>
          <w:i/>
        </w:rPr>
        <w:t xml:space="preserve"> </w:t>
      </w:r>
      <w:r w:rsidRPr="009C3138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9C3138">
        <w:rPr>
          <w:i/>
        </w:rPr>
        <w:t>.</w:t>
      </w:r>
    </w:p>
    <w:p w14:paraId="3318F813" w14:textId="77777777" w:rsidR="001E709C" w:rsidRPr="009C3138" w:rsidRDefault="001E709C" w:rsidP="001E709C">
      <w:pPr>
        <w:rPr>
          <w:i/>
        </w:rPr>
      </w:pPr>
    </w:p>
    <w:p w14:paraId="5FF1B563" w14:textId="01036663" w:rsidR="001E709C" w:rsidRDefault="001E709C" w:rsidP="001E709C">
      <w:pPr>
        <w:rPr>
          <w:i/>
        </w:rPr>
      </w:pPr>
      <w:r>
        <w:rPr>
          <w:i/>
        </w:rPr>
        <w:t xml:space="preserve">Bilaget har alene til formål at informere Leverandøren om </w:t>
      </w:r>
      <w:r w:rsidR="00F61227">
        <w:rPr>
          <w:i/>
        </w:rPr>
        <w:t>de medarbejdere, der skal overtages af Leverandøren</w:t>
      </w:r>
      <w:r>
        <w:rPr>
          <w:i/>
        </w:rPr>
        <w:t xml:space="preserve">. Der stilles derfor ikke krav til Leverandøren i dette bilag. </w:t>
      </w:r>
    </w:p>
    <w:p w14:paraId="56C8718D" w14:textId="77777777" w:rsidR="001E709C" w:rsidRPr="009C3138" w:rsidRDefault="001E709C" w:rsidP="001E709C">
      <w:pPr>
        <w:rPr>
          <w:i/>
        </w:rPr>
      </w:pPr>
    </w:p>
    <w:p w14:paraId="62B91F36" w14:textId="0E41BB67" w:rsidR="001E709C" w:rsidRDefault="001E709C" w:rsidP="001E709C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9C3138">
        <w:rPr>
          <w:i/>
        </w:rPr>
        <w:t>, eller hvor det er markeret på anden vis.</w:t>
      </w:r>
    </w:p>
    <w:p w14:paraId="0ABF115F" w14:textId="5F0A30C4" w:rsidR="00203491" w:rsidRDefault="00203491" w:rsidP="001E709C">
      <w:pPr>
        <w:rPr>
          <w:i/>
        </w:rPr>
      </w:pPr>
    </w:p>
    <w:p w14:paraId="456BB24E" w14:textId="62FD81A6" w:rsidR="00D902AD" w:rsidRDefault="001E709C" w:rsidP="001E709C">
      <w:pPr>
        <w:spacing w:line="276" w:lineRule="auto"/>
        <w:rPr>
          <w:i/>
        </w:rPr>
      </w:pPr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slettes inden kontraktunderskrift.]</w:t>
      </w:r>
    </w:p>
    <w:p w14:paraId="49F1E347" w14:textId="21CEDDB3" w:rsidR="009F03E5" w:rsidRDefault="009F03E5" w:rsidP="00D902AD">
      <w:pPr>
        <w:spacing w:line="276" w:lineRule="auto"/>
      </w:pPr>
    </w:p>
    <w:p w14:paraId="46484FEC" w14:textId="77777777" w:rsidR="004F009D" w:rsidRDefault="004F009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caps/>
        </w:rPr>
      </w:pPr>
      <w:r>
        <w:br w:type="page"/>
      </w:r>
    </w:p>
    <w:p w14:paraId="0AC8223D" w14:textId="5C4B33DA" w:rsidR="0030308E" w:rsidRDefault="00C3201E" w:rsidP="0030308E">
      <w:pPr>
        <w:pStyle w:val="Overskrift1"/>
        <w:numPr>
          <w:ilvl w:val="0"/>
          <w:numId w:val="33"/>
        </w:numPr>
      </w:pPr>
      <w:bookmarkStart w:id="4" w:name="_Toc506216903"/>
      <w:r>
        <w:lastRenderedPageBreak/>
        <w:t xml:space="preserve">Liste med medarbejdere </w:t>
      </w:r>
    </w:p>
    <w:p w14:paraId="200F5951" w14:textId="5773EEF0" w:rsidR="00E175AF" w:rsidRDefault="00E175AF" w:rsidP="00E175AF">
      <w:r>
        <w:t>Af tabellen nedenfor fremgår en oversigt over de medarbejdere</w:t>
      </w:r>
      <w:r w:rsidR="00BE75E6">
        <w:t>,</w:t>
      </w:r>
      <w:r>
        <w:t xml:space="preserve"> Leverandøren skal overtage</w:t>
      </w:r>
      <w:r w:rsidR="006F2256">
        <w:t xml:space="preserve"> med anførelse af oplysninger om medarbejdernes væsentlige ansættelsesforhold, jf. K-1 i Bilag 21 (Virksomhedsoverdragelse og medarbejdere).</w:t>
      </w:r>
    </w:p>
    <w:p w14:paraId="496727B5" w14:textId="77777777" w:rsidR="006F2256" w:rsidRPr="00E175AF" w:rsidRDefault="006F2256" w:rsidP="00E175AF"/>
    <w:p w14:paraId="3AD6450B" w14:textId="4C11292E" w:rsidR="0030308E" w:rsidRDefault="0030308E" w:rsidP="0030308E">
      <w:r w:rsidRPr="001D5B58">
        <w:rPr>
          <w:highlight w:val="yellow"/>
        </w:rPr>
        <w:t>[</w:t>
      </w:r>
      <w:r w:rsidR="00F61227">
        <w:rPr>
          <w:highlight w:val="yellow"/>
        </w:rPr>
        <w:t xml:space="preserve">Eksempel </w:t>
      </w:r>
      <w:r w:rsidR="006F2256">
        <w:rPr>
          <w:highlight w:val="yellow"/>
        </w:rPr>
        <w:t>på oversigt</w:t>
      </w:r>
      <w:r w:rsidRPr="001D5B58">
        <w:rPr>
          <w:highlight w:val="yellow"/>
        </w:rPr>
        <w:t>]</w:t>
      </w:r>
    </w:p>
    <w:p w14:paraId="49238A64" w14:textId="1272919C" w:rsidR="0030308E" w:rsidRDefault="0030308E" w:rsidP="0030308E"/>
    <w:tbl>
      <w:tblPr>
        <w:tblStyle w:val="Gittertabel4-farve51"/>
        <w:tblW w:w="8500" w:type="dxa"/>
        <w:tblLayout w:type="fixed"/>
        <w:tblLook w:val="04A0" w:firstRow="1" w:lastRow="0" w:firstColumn="1" w:lastColumn="0" w:noHBand="0" w:noVBand="1"/>
        <w:tblCaption w:val="LISTE MED MEDARBEJDERE "/>
      </w:tblPr>
      <w:tblGrid>
        <w:gridCol w:w="1413"/>
        <w:gridCol w:w="850"/>
        <w:gridCol w:w="1843"/>
        <w:gridCol w:w="1559"/>
        <w:gridCol w:w="1701"/>
        <w:gridCol w:w="1134"/>
      </w:tblGrid>
      <w:tr w:rsidR="00E175AF" w:rsidRPr="00C376C6" w14:paraId="15D529A0" w14:textId="77777777" w:rsidTr="004B0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73693A" w14:textId="24479AD5" w:rsidR="00C3201E" w:rsidRPr="00C376C6" w:rsidRDefault="00C3201E" w:rsidP="00E175AF">
            <w:pPr>
              <w:jc w:val="left"/>
              <w:rPr>
                <w:sz w:val="23"/>
                <w:szCs w:val="23"/>
                <w:lang w:val="da-DK"/>
              </w:rPr>
            </w:pPr>
            <w:r w:rsidRPr="00C376C6">
              <w:rPr>
                <w:color w:val="auto"/>
                <w:sz w:val="23"/>
                <w:szCs w:val="23"/>
                <w:lang w:val="da-DK"/>
              </w:rPr>
              <w:t>Nuværende</w:t>
            </w:r>
            <w:r w:rsidRPr="00C376C6">
              <w:rPr>
                <w:color w:val="auto"/>
                <w:sz w:val="23"/>
                <w:szCs w:val="23"/>
                <w:lang w:val="da-DK"/>
              </w:rPr>
              <w:br/>
              <w:t>arbejdsgiver</w:t>
            </w:r>
          </w:p>
        </w:tc>
        <w:tc>
          <w:tcPr>
            <w:tcW w:w="850" w:type="dxa"/>
          </w:tcPr>
          <w:p w14:paraId="049898C3" w14:textId="6A0B95B9" w:rsidR="00C3201E" w:rsidRPr="00C376C6" w:rsidRDefault="00C3201E" w:rsidP="00E175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  <w:r w:rsidRPr="00C376C6">
              <w:rPr>
                <w:color w:val="auto"/>
                <w:sz w:val="23"/>
                <w:szCs w:val="23"/>
                <w:lang w:val="da-DK"/>
              </w:rPr>
              <w:t>Titel</w:t>
            </w:r>
          </w:p>
        </w:tc>
        <w:tc>
          <w:tcPr>
            <w:tcW w:w="1843" w:type="dxa"/>
          </w:tcPr>
          <w:p w14:paraId="597BCAD3" w14:textId="2ACF8E75" w:rsidR="00C3201E" w:rsidRPr="00C376C6" w:rsidRDefault="00C3201E" w:rsidP="00E175AF">
            <w:pPr>
              <w:pStyle w:val="Brdtekst"/>
              <w:spacing w:beforeLines="20" w:before="48" w:afterLines="20" w:after="48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3"/>
                <w:szCs w:val="23"/>
                <w:lang w:val="da-DK"/>
              </w:rPr>
            </w:pPr>
            <w:r w:rsidRPr="00C376C6">
              <w:rPr>
                <w:rFonts w:ascii="Times New Roman" w:hAnsi="Times New Roman"/>
                <w:color w:val="auto"/>
                <w:sz w:val="23"/>
                <w:szCs w:val="23"/>
                <w:lang w:val="da-DK"/>
              </w:rPr>
              <w:t>Eventuelle</w:t>
            </w:r>
          </w:p>
          <w:p w14:paraId="6D291747" w14:textId="7D20DAB6" w:rsidR="00C3201E" w:rsidRPr="00C376C6" w:rsidRDefault="00C3201E" w:rsidP="00E175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  <w:r w:rsidRPr="00C376C6">
              <w:rPr>
                <w:color w:val="auto"/>
                <w:sz w:val="23"/>
                <w:szCs w:val="23"/>
                <w:lang w:val="da-DK"/>
              </w:rPr>
              <w:t>tillidsposter</w:t>
            </w:r>
          </w:p>
        </w:tc>
        <w:tc>
          <w:tcPr>
            <w:tcW w:w="1559" w:type="dxa"/>
          </w:tcPr>
          <w:p w14:paraId="5C6EDF99" w14:textId="7073850E" w:rsidR="00C3201E" w:rsidRPr="00C376C6" w:rsidRDefault="00C3201E" w:rsidP="00E175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  <w:r w:rsidRPr="00C376C6">
              <w:rPr>
                <w:color w:val="auto"/>
                <w:sz w:val="23"/>
                <w:szCs w:val="23"/>
                <w:lang w:val="da-DK"/>
              </w:rPr>
              <w:t>Anciennitet</w:t>
            </w:r>
          </w:p>
        </w:tc>
        <w:tc>
          <w:tcPr>
            <w:tcW w:w="1701" w:type="dxa"/>
          </w:tcPr>
          <w:p w14:paraId="2484E480" w14:textId="05207A75" w:rsidR="00C3201E" w:rsidRPr="00C376C6" w:rsidRDefault="00C3201E" w:rsidP="00E175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  <w:r w:rsidRPr="00C376C6">
              <w:rPr>
                <w:color w:val="auto"/>
                <w:sz w:val="23"/>
                <w:szCs w:val="23"/>
                <w:lang w:val="da-DK"/>
              </w:rPr>
              <w:t>Tidspunkt</w:t>
            </w:r>
            <w:r w:rsidR="00E175AF" w:rsidRPr="00C376C6">
              <w:rPr>
                <w:color w:val="auto"/>
                <w:sz w:val="23"/>
                <w:szCs w:val="23"/>
                <w:lang w:val="da-DK"/>
              </w:rPr>
              <w:t xml:space="preserve"> for</w:t>
            </w:r>
            <w:r w:rsidRPr="00C376C6">
              <w:rPr>
                <w:color w:val="auto"/>
                <w:sz w:val="23"/>
                <w:szCs w:val="23"/>
                <w:lang w:val="da-DK"/>
              </w:rPr>
              <w:t xml:space="preserve"> Leverandøren</w:t>
            </w:r>
            <w:r w:rsidR="00E175AF" w:rsidRPr="00C376C6">
              <w:rPr>
                <w:color w:val="auto"/>
                <w:sz w:val="23"/>
                <w:szCs w:val="23"/>
                <w:lang w:val="da-DK"/>
              </w:rPr>
              <w:t>s</w:t>
            </w:r>
            <w:r w:rsidRPr="00C376C6">
              <w:rPr>
                <w:color w:val="auto"/>
                <w:sz w:val="23"/>
                <w:szCs w:val="23"/>
                <w:lang w:val="da-DK"/>
              </w:rPr>
              <w:t xml:space="preserve"> ansættelse</w:t>
            </w:r>
          </w:p>
        </w:tc>
        <w:tc>
          <w:tcPr>
            <w:tcW w:w="1134" w:type="dxa"/>
          </w:tcPr>
          <w:p w14:paraId="193EB5E7" w14:textId="3F9FA456" w:rsidR="00C3201E" w:rsidRPr="00C376C6" w:rsidRDefault="00C3201E" w:rsidP="00E175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  <w:r w:rsidRPr="00C376C6">
              <w:rPr>
                <w:color w:val="auto"/>
                <w:sz w:val="23"/>
                <w:szCs w:val="23"/>
                <w:lang w:val="da-DK"/>
              </w:rPr>
              <w:t>Ansættelsesvi</w:t>
            </w:r>
            <w:r w:rsidR="00E53C32" w:rsidRPr="00C376C6">
              <w:rPr>
                <w:color w:val="auto"/>
                <w:sz w:val="23"/>
                <w:szCs w:val="23"/>
                <w:lang w:val="da-DK"/>
              </w:rPr>
              <w:t>l</w:t>
            </w:r>
            <w:r w:rsidRPr="00C376C6">
              <w:rPr>
                <w:color w:val="auto"/>
                <w:sz w:val="23"/>
                <w:szCs w:val="23"/>
                <w:lang w:val="da-DK"/>
              </w:rPr>
              <w:t>kår</w:t>
            </w:r>
          </w:p>
        </w:tc>
      </w:tr>
      <w:tr w:rsidR="00E175AF" w:rsidRPr="00C376C6" w14:paraId="299340DB" w14:textId="77777777" w:rsidTr="0031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DAA9646" w14:textId="60FB316F" w:rsidR="00C3201E" w:rsidRPr="00C376C6" w:rsidRDefault="00C3201E" w:rsidP="00C3201E">
            <w:pPr>
              <w:rPr>
                <w:sz w:val="23"/>
                <w:szCs w:val="23"/>
                <w:highlight w:val="yellow"/>
                <w:lang w:val="da-DK"/>
              </w:rPr>
            </w:pPr>
            <w:r w:rsidRPr="00C376C6">
              <w:rPr>
                <w:b w:val="0"/>
                <w:sz w:val="23"/>
                <w:szCs w:val="23"/>
                <w:highlight w:val="yellow"/>
                <w:lang w:val="da-DK"/>
              </w:rPr>
              <w:t>[Arbejdsgiver]</w:t>
            </w:r>
          </w:p>
        </w:tc>
        <w:tc>
          <w:tcPr>
            <w:tcW w:w="850" w:type="dxa"/>
          </w:tcPr>
          <w:p w14:paraId="0453C949" w14:textId="1FA44678" w:rsidR="00C3201E" w:rsidRPr="00C376C6" w:rsidRDefault="00C3201E" w:rsidP="00C32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highlight w:val="yellow"/>
                <w:lang w:val="da-DK"/>
              </w:rPr>
            </w:pPr>
            <w:r w:rsidRPr="00C376C6">
              <w:rPr>
                <w:sz w:val="23"/>
                <w:szCs w:val="23"/>
                <w:highlight w:val="yellow"/>
                <w:lang w:val="da-DK"/>
              </w:rPr>
              <w:t>[Titel]</w:t>
            </w:r>
          </w:p>
        </w:tc>
        <w:tc>
          <w:tcPr>
            <w:tcW w:w="1843" w:type="dxa"/>
          </w:tcPr>
          <w:p w14:paraId="1D5D9E6F" w14:textId="5DCF8C68" w:rsidR="00C3201E" w:rsidRPr="00C376C6" w:rsidRDefault="00E175AF" w:rsidP="00E17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highlight w:val="yellow"/>
                <w:lang w:val="da-DK"/>
              </w:rPr>
            </w:pPr>
            <w:r w:rsidRPr="00C376C6">
              <w:rPr>
                <w:sz w:val="23"/>
                <w:szCs w:val="23"/>
                <w:highlight w:val="yellow"/>
                <w:lang w:val="da-DK"/>
              </w:rPr>
              <w:t>[Ingen/till</w:t>
            </w:r>
            <w:r w:rsidR="00C17199" w:rsidRPr="00C376C6">
              <w:rPr>
                <w:sz w:val="23"/>
                <w:szCs w:val="23"/>
                <w:highlight w:val="yellow"/>
                <w:lang w:val="da-DK"/>
              </w:rPr>
              <w:t>i</w:t>
            </w:r>
            <w:r w:rsidRPr="00C376C6">
              <w:rPr>
                <w:sz w:val="23"/>
                <w:szCs w:val="23"/>
                <w:highlight w:val="yellow"/>
                <w:lang w:val="da-DK"/>
              </w:rPr>
              <w:t>dsrepræsentant]</w:t>
            </w:r>
          </w:p>
        </w:tc>
        <w:tc>
          <w:tcPr>
            <w:tcW w:w="1559" w:type="dxa"/>
          </w:tcPr>
          <w:p w14:paraId="2B93C28C" w14:textId="5E451CC9" w:rsidR="00C3201E" w:rsidRPr="00C376C6" w:rsidRDefault="00C3201E" w:rsidP="00C32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  <w:r w:rsidRPr="00C376C6">
              <w:rPr>
                <w:sz w:val="23"/>
                <w:szCs w:val="23"/>
                <w:highlight w:val="yellow"/>
                <w:lang w:val="da-DK"/>
              </w:rPr>
              <w:t>[Tiltrædelsesdato]</w:t>
            </w:r>
          </w:p>
        </w:tc>
        <w:tc>
          <w:tcPr>
            <w:tcW w:w="1701" w:type="dxa"/>
          </w:tcPr>
          <w:p w14:paraId="5E9B2D81" w14:textId="1C6E3233" w:rsidR="00C3201E" w:rsidRPr="00C376C6" w:rsidRDefault="00C3201E" w:rsidP="00C32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  <w:r w:rsidRPr="00C376C6">
              <w:rPr>
                <w:sz w:val="23"/>
                <w:szCs w:val="23"/>
                <w:highlight w:val="yellow"/>
                <w:lang w:val="da-DK"/>
              </w:rPr>
              <w:t>[Dato]</w:t>
            </w:r>
          </w:p>
        </w:tc>
        <w:tc>
          <w:tcPr>
            <w:tcW w:w="1134" w:type="dxa"/>
          </w:tcPr>
          <w:p w14:paraId="022D93FF" w14:textId="4A888693" w:rsidR="00C3201E" w:rsidRPr="00C376C6" w:rsidRDefault="00C3201E" w:rsidP="00C32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da-DK"/>
              </w:rPr>
            </w:pPr>
            <w:r w:rsidRPr="00C376C6">
              <w:rPr>
                <w:sz w:val="23"/>
                <w:szCs w:val="23"/>
                <w:highlight w:val="yellow"/>
                <w:lang w:val="da-DK"/>
              </w:rPr>
              <w:t>Afgivende Leverandør + OK</w:t>
            </w:r>
          </w:p>
        </w:tc>
      </w:tr>
    </w:tbl>
    <w:p w14:paraId="5048C305" w14:textId="77777777" w:rsidR="00C3201E" w:rsidRDefault="00C3201E" w:rsidP="0030308E"/>
    <w:p w14:paraId="7380FE89" w14:textId="77777777" w:rsidR="0030308E" w:rsidRDefault="0030308E" w:rsidP="0030308E"/>
    <w:bookmarkEnd w:id="4"/>
    <w:p w14:paraId="634803C3" w14:textId="52765EC6" w:rsidR="00321EEF" w:rsidRDefault="00321EEF" w:rsidP="001E709C">
      <w:pPr>
        <w:pStyle w:val="Overskrift1"/>
        <w:ind w:left="567"/>
      </w:pPr>
    </w:p>
    <w:sectPr w:rsidR="00321EEF" w:rsidSect="00B26E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5624" w14:textId="77777777" w:rsidR="002741F7" w:rsidRDefault="002741F7" w:rsidP="00C37D31">
      <w:pPr>
        <w:spacing w:line="240" w:lineRule="auto"/>
      </w:pPr>
      <w:r>
        <w:separator/>
      </w:r>
    </w:p>
  </w:endnote>
  <w:endnote w:type="continuationSeparator" w:id="0">
    <w:p w14:paraId="5D5662F0" w14:textId="77777777" w:rsidR="002741F7" w:rsidRDefault="002741F7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3CDA" w14:textId="19B3F317" w:rsidR="005C11BC" w:rsidRPr="008A59A7" w:rsidRDefault="005C11BC" w:rsidP="004B03A7">
    <w:pPr>
      <w:pStyle w:val="Sidefod"/>
      <w:spacing w:line="240" w:lineRule="auto"/>
      <w:jc w:val="both"/>
      <w:rPr>
        <w:szCs w:val="14"/>
      </w:rPr>
    </w:pPr>
  </w:p>
  <w:p w14:paraId="1C7F3A8F" w14:textId="4E5E49AC" w:rsidR="005C11BC" w:rsidRPr="008A59A7" w:rsidRDefault="002741F7" w:rsidP="00873C5B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placeholder>
          <w:docPart w:val="1F78ECA65A3A4E9A9460CB01353710CA"/>
        </w:placeholder>
        <w:text w:multiLine="1"/>
      </w:sdtPr>
      <w:sdtEndPr/>
      <w:sdtContent>
        <w:r w:rsidR="005C11BC">
          <w:rPr>
            <w:szCs w:val="14"/>
          </w:rPr>
          <w:t>Side</w:t>
        </w:r>
      </w:sdtContent>
    </w:sdt>
    <w:r w:rsidR="005C11BC" w:rsidRPr="008A59A7">
      <w:rPr>
        <w:szCs w:val="14"/>
      </w:rPr>
      <w:t xml:space="preserve"> </w:t>
    </w:r>
    <w:r w:rsidR="005C11BC" w:rsidRPr="008A59A7">
      <w:rPr>
        <w:szCs w:val="14"/>
      </w:rPr>
      <w:fldChar w:fldCharType="begin"/>
    </w:r>
    <w:r w:rsidR="005C11BC" w:rsidRPr="008A59A7">
      <w:rPr>
        <w:szCs w:val="14"/>
      </w:rPr>
      <w:instrText xml:space="preserve"> PAGE   \* MERGEFORMAT </w:instrText>
    </w:r>
    <w:r w:rsidR="005C11BC" w:rsidRPr="008A59A7">
      <w:rPr>
        <w:szCs w:val="14"/>
      </w:rPr>
      <w:fldChar w:fldCharType="separate"/>
    </w:r>
    <w:r w:rsidR="004B03A7">
      <w:rPr>
        <w:noProof/>
        <w:szCs w:val="14"/>
      </w:rPr>
      <w:t>2</w:t>
    </w:r>
    <w:r w:rsidR="005C11BC" w:rsidRPr="008A59A7">
      <w:rPr>
        <w:noProof/>
        <w:szCs w:val="14"/>
      </w:rPr>
      <w:fldChar w:fldCharType="end"/>
    </w:r>
    <w:r w:rsidR="005C11BC" w:rsidRPr="008A59A7">
      <w:rPr>
        <w:noProof/>
        <w:szCs w:val="14"/>
      </w:rPr>
      <w:t>/</w:t>
    </w:r>
    <w:r w:rsidR="005C11BC" w:rsidRPr="008A59A7">
      <w:rPr>
        <w:noProof/>
        <w:szCs w:val="14"/>
      </w:rPr>
      <w:fldChar w:fldCharType="begin"/>
    </w:r>
    <w:r w:rsidR="005C11BC" w:rsidRPr="008A59A7">
      <w:rPr>
        <w:noProof/>
        <w:szCs w:val="14"/>
      </w:rPr>
      <w:instrText xml:space="preserve"> NUMPAGES  \* Arabic  \* MERGEFORMAT </w:instrText>
    </w:r>
    <w:r w:rsidR="005C11BC" w:rsidRPr="008A59A7">
      <w:rPr>
        <w:noProof/>
        <w:szCs w:val="14"/>
      </w:rPr>
      <w:fldChar w:fldCharType="separate"/>
    </w:r>
    <w:r w:rsidR="004B03A7">
      <w:rPr>
        <w:noProof/>
        <w:szCs w:val="14"/>
      </w:rPr>
      <w:t>3</w:t>
    </w:r>
    <w:r w:rsidR="005C11BC" w:rsidRPr="008A59A7">
      <w:rPr>
        <w:noProof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E4E8" w14:textId="1896A870" w:rsidR="005C11BC" w:rsidRPr="005C34E5" w:rsidRDefault="005C11BC" w:rsidP="004B03A7">
    <w:pPr>
      <w:pStyle w:val="Sidefod"/>
      <w:spacing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A63FE" w14:textId="77777777" w:rsidR="002741F7" w:rsidRDefault="002741F7" w:rsidP="00C37D31">
      <w:pPr>
        <w:spacing w:line="240" w:lineRule="auto"/>
      </w:pPr>
      <w:r>
        <w:separator/>
      </w:r>
    </w:p>
  </w:footnote>
  <w:footnote w:type="continuationSeparator" w:id="0">
    <w:p w14:paraId="1C72DEEF" w14:textId="77777777" w:rsidR="002741F7" w:rsidRDefault="002741F7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05B3" w14:textId="5AF4A5FD" w:rsidR="005C11BC" w:rsidRDefault="00C376C6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BE061E" wp14:editId="6A53547E">
          <wp:simplePos x="0" y="0"/>
          <wp:positionH relativeFrom="page">
            <wp:align>center</wp:align>
          </wp:positionH>
          <wp:positionV relativeFrom="paragraph">
            <wp:posOffset>-5656</wp:posOffset>
          </wp:positionV>
          <wp:extent cx="2115820" cy="414655"/>
          <wp:effectExtent l="0" t="0" r="0" b="4445"/>
          <wp:wrapNone/>
          <wp:docPr id="13" name="Billede 13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007BC" w14:textId="4C830F74" w:rsidR="005C11BC" w:rsidRDefault="00C376C6" w:rsidP="00B26EC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E18808" wp14:editId="60E77D04">
          <wp:simplePos x="0" y="0"/>
          <wp:positionH relativeFrom="page">
            <wp:align>center</wp:align>
          </wp:positionH>
          <wp:positionV relativeFrom="paragraph">
            <wp:posOffset>12671</wp:posOffset>
          </wp:positionV>
          <wp:extent cx="2115820" cy="414655"/>
          <wp:effectExtent l="0" t="0" r="0" b="4445"/>
          <wp:wrapNone/>
          <wp:docPr id="12" name="Billede 1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59F85" w14:textId="1685A2B3" w:rsidR="005C11BC" w:rsidRDefault="005C11B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2087A"/>
    <w:multiLevelType w:val="hybridMultilevel"/>
    <w:tmpl w:val="4E2A3B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30396"/>
    <w:multiLevelType w:val="hybridMultilevel"/>
    <w:tmpl w:val="60A4FF7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B0D9B"/>
    <w:multiLevelType w:val="hybridMultilevel"/>
    <w:tmpl w:val="44FAAEDC"/>
    <w:lvl w:ilvl="0" w:tplc="AD2E52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C3DE0"/>
    <w:multiLevelType w:val="multilevel"/>
    <w:tmpl w:val="BD90B5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6156536"/>
    <w:multiLevelType w:val="hybridMultilevel"/>
    <w:tmpl w:val="4E2A3B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21D7B"/>
    <w:multiLevelType w:val="hybridMultilevel"/>
    <w:tmpl w:val="3766A1C8"/>
    <w:lvl w:ilvl="0" w:tplc="D0BA0654">
      <w:start w:val="1"/>
      <w:numFmt w:val="decimal"/>
      <w:lvlText w:val="K-%1"/>
      <w:lvlJc w:val="left"/>
      <w:pPr>
        <w:ind w:left="720" w:hanging="360"/>
      </w:pPr>
      <w:rPr>
        <w:rFonts w:hint="default"/>
        <w:b w:val="0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8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643B0"/>
    <w:multiLevelType w:val="hybridMultilevel"/>
    <w:tmpl w:val="ACB879B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44F56"/>
    <w:multiLevelType w:val="hybridMultilevel"/>
    <w:tmpl w:val="2920F5A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F1D97"/>
    <w:multiLevelType w:val="multilevel"/>
    <w:tmpl w:val="62CC973E"/>
    <w:lvl w:ilvl="0">
      <w:start w:val="1"/>
      <w:numFmt w:val="decimal"/>
      <w:lvlText w:val="Bilag %1"/>
      <w:lvlJc w:val="left"/>
      <w:pPr>
        <w:ind w:left="1134" w:hanging="113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Bilag %1.%2"/>
      <w:lvlJc w:val="left"/>
      <w:pPr>
        <w:ind w:left="1134" w:hanging="113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B820AB5"/>
    <w:multiLevelType w:val="hybridMultilevel"/>
    <w:tmpl w:val="60A4FF7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320A1"/>
    <w:multiLevelType w:val="hybridMultilevel"/>
    <w:tmpl w:val="F76C75A0"/>
    <w:lvl w:ilvl="0" w:tplc="0406001B">
      <w:start w:val="1"/>
      <w:numFmt w:val="lowerRoman"/>
      <w:lvlText w:val="%1."/>
      <w:lvlJc w:val="righ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134E48"/>
    <w:multiLevelType w:val="hybridMultilevel"/>
    <w:tmpl w:val="55D67138"/>
    <w:lvl w:ilvl="0" w:tplc="D7C4FF54">
      <w:start w:val="1"/>
      <w:numFmt w:val="bullet"/>
      <w:pStyle w:val="Krav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91C6D"/>
    <w:multiLevelType w:val="hybridMultilevel"/>
    <w:tmpl w:val="5504EDC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F97400"/>
    <w:multiLevelType w:val="hybridMultilevel"/>
    <w:tmpl w:val="4E2A3B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6095D"/>
    <w:multiLevelType w:val="hybridMultilevel"/>
    <w:tmpl w:val="CED45A3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05CC7"/>
    <w:multiLevelType w:val="hybridMultilevel"/>
    <w:tmpl w:val="0BB0A4FC"/>
    <w:lvl w:ilvl="0" w:tplc="0406001B">
      <w:start w:val="1"/>
      <w:numFmt w:val="low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F97E90"/>
    <w:multiLevelType w:val="hybridMultilevel"/>
    <w:tmpl w:val="4E2A3B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31" w15:restartNumberingAfterBreak="0">
    <w:nsid w:val="763350FC"/>
    <w:multiLevelType w:val="hybridMultilevel"/>
    <w:tmpl w:val="2920F5A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F2944"/>
    <w:multiLevelType w:val="hybridMultilevel"/>
    <w:tmpl w:val="7AD84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7"/>
  </w:num>
  <w:num w:numId="14">
    <w:abstractNumId w:val="30"/>
  </w:num>
  <w:num w:numId="15">
    <w:abstractNumId w:val="12"/>
  </w:num>
  <w:num w:numId="16">
    <w:abstractNumId w:val="16"/>
  </w:num>
  <w:num w:numId="17">
    <w:abstractNumId w:val="32"/>
  </w:num>
  <w:num w:numId="18">
    <w:abstractNumId w:val="24"/>
  </w:num>
  <w:num w:numId="19">
    <w:abstractNumId w:val="31"/>
  </w:num>
  <w:num w:numId="20">
    <w:abstractNumId w:val="19"/>
  </w:num>
  <w:num w:numId="21">
    <w:abstractNumId w:val="25"/>
  </w:num>
  <w:num w:numId="22">
    <w:abstractNumId w:val="27"/>
  </w:num>
  <w:num w:numId="23">
    <w:abstractNumId w:val="20"/>
  </w:num>
  <w:num w:numId="24">
    <w:abstractNumId w:val="10"/>
  </w:num>
  <w:num w:numId="25">
    <w:abstractNumId w:val="29"/>
  </w:num>
  <w:num w:numId="26">
    <w:abstractNumId w:val="26"/>
  </w:num>
  <w:num w:numId="27">
    <w:abstractNumId w:val="11"/>
  </w:num>
  <w:num w:numId="28">
    <w:abstractNumId w:val="21"/>
  </w:num>
  <w:num w:numId="29">
    <w:abstractNumId w:val="15"/>
  </w:num>
  <w:num w:numId="30">
    <w:abstractNumId w:val="23"/>
  </w:num>
  <w:num w:numId="31">
    <w:abstractNumId w:val="28"/>
  </w:num>
  <w:num w:numId="32">
    <w:abstractNumId w:val="2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902AD"/>
    <w:rsid w:val="000178D5"/>
    <w:rsid w:val="00034927"/>
    <w:rsid w:val="00044D43"/>
    <w:rsid w:val="0004551C"/>
    <w:rsid w:val="00047309"/>
    <w:rsid w:val="00074A05"/>
    <w:rsid w:val="000A1ECA"/>
    <w:rsid w:val="000B6F7D"/>
    <w:rsid w:val="000B7723"/>
    <w:rsid w:val="000D1E62"/>
    <w:rsid w:val="000D3057"/>
    <w:rsid w:val="000D711E"/>
    <w:rsid w:val="000D75D9"/>
    <w:rsid w:val="000D7848"/>
    <w:rsid w:val="000E214E"/>
    <w:rsid w:val="000F4038"/>
    <w:rsid w:val="000F56E6"/>
    <w:rsid w:val="0012178D"/>
    <w:rsid w:val="0012333D"/>
    <w:rsid w:val="00125353"/>
    <w:rsid w:val="00146CD1"/>
    <w:rsid w:val="00165461"/>
    <w:rsid w:val="00165C01"/>
    <w:rsid w:val="001669CB"/>
    <w:rsid w:val="00166C41"/>
    <w:rsid w:val="001701D4"/>
    <w:rsid w:val="0017482E"/>
    <w:rsid w:val="00175AFD"/>
    <w:rsid w:val="00194F41"/>
    <w:rsid w:val="001C7768"/>
    <w:rsid w:val="001D767B"/>
    <w:rsid w:val="001E5447"/>
    <w:rsid w:val="001E709C"/>
    <w:rsid w:val="001F3C66"/>
    <w:rsid w:val="001F46E2"/>
    <w:rsid w:val="00203491"/>
    <w:rsid w:val="00205734"/>
    <w:rsid w:val="00206215"/>
    <w:rsid w:val="002176A7"/>
    <w:rsid w:val="00217868"/>
    <w:rsid w:val="00221CB6"/>
    <w:rsid w:val="00222A1F"/>
    <w:rsid w:val="00225106"/>
    <w:rsid w:val="00243BB2"/>
    <w:rsid w:val="00250723"/>
    <w:rsid w:val="0025236E"/>
    <w:rsid w:val="002741F7"/>
    <w:rsid w:val="00276C92"/>
    <w:rsid w:val="00284075"/>
    <w:rsid w:val="002865DD"/>
    <w:rsid w:val="00290667"/>
    <w:rsid w:val="002A6810"/>
    <w:rsid w:val="002B21DE"/>
    <w:rsid w:val="002B4A8B"/>
    <w:rsid w:val="002C1511"/>
    <w:rsid w:val="002D483B"/>
    <w:rsid w:val="002D570E"/>
    <w:rsid w:val="002F66A4"/>
    <w:rsid w:val="0030308E"/>
    <w:rsid w:val="00304159"/>
    <w:rsid w:val="003049EE"/>
    <w:rsid w:val="00314487"/>
    <w:rsid w:val="00317735"/>
    <w:rsid w:val="00321EEF"/>
    <w:rsid w:val="003225DB"/>
    <w:rsid w:val="00327761"/>
    <w:rsid w:val="00327B81"/>
    <w:rsid w:val="003352A7"/>
    <w:rsid w:val="00385432"/>
    <w:rsid w:val="00393245"/>
    <w:rsid w:val="00396A98"/>
    <w:rsid w:val="003A417E"/>
    <w:rsid w:val="003A4FA4"/>
    <w:rsid w:val="003A70D2"/>
    <w:rsid w:val="003B3F14"/>
    <w:rsid w:val="003B65D5"/>
    <w:rsid w:val="003C0BD2"/>
    <w:rsid w:val="003E687E"/>
    <w:rsid w:val="003E7DB2"/>
    <w:rsid w:val="004030B8"/>
    <w:rsid w:val="00411DE1"/>
    <w:rsid w:val="004204FE"/>
    <w:rsid w:val="00422637"/>
    <w:rsid w:val="00436175"/>
    <w:rsid w:val="004423DF"/>
    <w:rsid w:val="00444A8C"/>
    <w:rsid w:val="004539F1"/>
    <w:rsid w:val="004546F1"/>
    <w:rsid w:val="00454CA5"/>
    <w:rsid w:val="00456EE1"/>
    <w:rsid w:val="004849E7"/>
    <w:rsid w:val="004A31C2"/>
    <w:rsid w:val="004B03A7"/>
    <w:rsid w:val="004E1B30"/>
    <w:rsid w:val="004E6F8B"/>
    <w:rsid w:val="004E6FCA"/>
    <w:rsid w:val="004F009D"/>
    <w:rsid w:val="00500D91"/>
    <w:rsid w:val="0050460F"/>
    <w:rsid w:val="00504FAB"/>
    <w:rsid w:val="00512419"/>
    <w:rsid w:val="00513640"/>
    <w:rsid w:val="00514298"/>
    <w:rsid w:val="00515A6F"/>
    <w:rsid w:val="00516C72"/>
    <w:rsid w:val="00527102"/>
    <w:rsid w:val="005365DD"/>
    <w:rsid w:val="00541B36"/>
    <w:rsid w:val="00551570"/>
    <w:rsid w:val="00562FF1"/>
    <w:rsid w:val="0057064F"/>
    <w:rsid w:val="00575CF3"/>
    <w:rsid w:val="00577F91"/>
    <w:rsid w:val="005819DA"/>
    <w:rsid w:val="00595CA9"/>
    <w:rsid w:val="005B0DBF"/>
    <w:rsid w:val="005B677E"/>
    <w:rsid w:val="005C11BC"/>
    <w:rsid w:val="005C2DC0"/>
    <w:rsid w:val="005C34E5"/>
    <w:rsid w:val="005C3621"/>
    <w:rsid w:val="005C7363"/>
    <w:rsid w:val="005D5E5B"/>
    <w:rsid w:val="005F5205"/>
    <w:rsid w:val="00606F25"/>
    <w:rsid w:val="00610854"/>
    <w:rsid w:val="00623AD6"/>
    <w:rsid w:val="00637736"/>
    <w:rsid w:val="00637BEE"/>
    <w:rsid w:val="00643357"/>
    <w:rsid w:val="006452E8"/>
    <w:rsid w:val="0064687D"/>
    <w:rsid w:val="0064765F"/>
    <w:rsid w:val="00662FF2"/>
    <w:rsid w:val="00665C3E"/>
    <w:rsid w:val="006763ED"/>
    <w:rsid w:val="006A20E4"/>
    <w:rsid w:val="006A7254"/>
    <w:rsid w:val="006B6B20"/>
    <w:rsid w:val="006C1A86"/>
    <w:rsid w:val="006C5B3F"/>
    <w:rsid w:val="006C6B22"/>
    <w:rsid w:val="006D02AF"/>
    <w:rsid w:val="006D60C9"/>
    <w:rsid w:val="006E0490"/>
    <w:rsid w:val="006E1AFE"/>
    <w:rsid w:val="006F0EBB"/>
    <w:rsid w:val="006F2256"/>
    <w:rsid w:val="00701B94"/>
    <w:rsid w:val="00704CA4"/>
    <w:rsid w:val="00705A22"/>
    <w:rsid w:val="00707988"/>
    <w:rsid w:val="00730F5C"/>
    <w:rsid w:val="0073213B"/>
    <w:rsid w:val="00744323"/>
    <w:rsid w:val="00752D44"/>
    <w:rsid w:val="00762E46"/>
    <w:rsid w:val="00780461"/>
    <w:rsid w:val="0078783E"/>
    <w:rsid w:val="00794C14"/>
    <w:rsid w:val="007A37FC"/>
    <w:rsid w:val="007A5E5C"/>
    <w:rsid w:val="007C00B4"/>
    <w:rsid w:val="007C304C"/>
    <w:rsid w:val="00801B77"/>
    <w:rsid w:val="00811C35"/>
    <w:rsid w:val="00832068"/>
    <w:rsid w:val="008409E2"/>
    <w:rsid w:val="00844460"/>
    <w:rsid w:val="00853103"/>
    <w:rsid w:val="00873C5B"/>
    <w:rsid w:val="0088364B"/>
    <w:rsid w:val="00884E12"/>
    <w:rsid w:val="00893D3F"/>
    <w:rsid w:val="008963DC"/>
    <w:rsid w:val="00897852"/>
    <w:rsid w:val="008A1E95"/>
    <w:rsid w:val="008A59A7"/>
    <w:rsid w:val="008B2631"/>
    <w:rsid w:val="008B292C"/>
    <w:rsid w:val="008B2D0C"/>
    <w:rsid w:val="008D2F0E"/>
    <w:rsid w:val="008E0929"/>
    <w:rsid w:val="008E0FFE"/>
    <w:rsid w:val="008E2CAA"/>
    <w:rsid w:val="008E4751"/>
    <w:rsid w:val="009021A8"/>
    <w:rsid w:val="0090461B"/>
    <w:rsid w:val="00907173"/>
    <w:rsid w:val="00911DD8"/>
    <w:rsid w:val="00931BEA"/>
    <w:rsid w:val="009715D0"/>
    <w:rsid w:val="009725C9"/>
    <w:rsid w:val="009817A4"/>
    <w:rsid w:val="009A302E"/>
    <w:rsid w:val="009A32C9"/>
    <w:rsid w:val="009B3956"/>
    <w:rsid w:val="009C1CB7"/>
    <w:rsid w:val="009C31EB"/>
    <w:rsid w:val="009D25B9"/>
    <w:rsid w:val="009E18A9"/>
    <w:rsid w:val="009E1D6D"/>
    <w:rsid w:val="009F03E5"/>
    <w:rsid w:val="009F5782"/>
    <w:rsid w:val="00A22C4E"/>
    <w:rsid w:val="00A27B9B"/>
    <w:rsid w:val="00A4027B"/>
    <w:rsid w:val="00A523AD"/>
    <w:rsid w:val="00A61CC8"/>
    <w:rsid w:val="00A642C1"/>
    <w:rsid w:val="00A74197"/>
    <w:rsid w:val="00A74BAB"/>
    <w:rsid w:val="00A76BEF"/>
    <w:rsid w:val="00A76E27"/>
    <w:rsid w:val="00A82867"/>
    <w:rsid w:val="00A8425F"/>
    <w:rsid w:val="00A85230"/>
    <w:rsid w:val="00A874C9"/>
    <w:rsid w:val="00A97113"/>
    <w:rsid w:val="00AA3BD4"/>
    <w:rsid w:val="00AA466B"/>
    <w:rsid w:val="00AA6DD2"/>
    <w:rsid w:val="00AB17E4"/>
    <w:rsid w:val="00AC367F"/>
    <w:rsid w:val="00AD7565"/>
    <w:rsid w:val="00AE2E01"/>
    <w:rsid w:val="00AF451D"/>
    <w:rsid w:val="00B061A6"/>
    <w:rsid w:val="00B13EA0"/>
    <w:rsid w:val="00B1487E"/>
    <w:rsid w:val="00B20B9B"/>
    <w:rsid w:val="00B20D11"/>
    <w:rsid w:val="00B26ECE"/>
    <w:rsid w:val="00B32A82"/>
    <w:rsid w:val="00B33F1E"/>
    <w:rsid w:val="00B3532A"/>
    <w:rsid w:val="00B3643D"/>
    <w:rsid w:val="00B373FF"/>
    <w:rsid w:val="00B410A3"/>
    <w:rsid w:val="00B413BC"/>
    <w:rsid w:val="00B41473"/>
    <w:rsid w:val="00B41910"/>
    <w:rsid w:val="00B4695D"/>
    <w:rsid w:val="00B50070"/>
    <w:rsid w:val="00B553FC"/>
    <w:rsid w:val="00B578FE"/>
    <w:rsid w:val="00B67C41"/>
    <w:rsid w:val="00B71453"/>
    <w:rsid w:val="00B71753"/>
    <w:rsid w:val="00B73FE6"/>
    <w:rsid w:val="00B827CC"/>
    <w:rsid w:val="00B830DA"/>
    <w:rsid w:val="00B9432D"/>
    <w:rsid w:val="00BC3D67"/>
    <w:rsid w:val="00BD70D9"/>
    <w:rsid w:val="00BE42AA"/>
    <w:rsid w:val="00BE75E6"/>
    <w:rsid w:val="00BF34CB"/>
    <w:rsid w:val="00BF540A"/>
    <w:rsid w:val="00C04627"/>
    <w:rsid w:val="00C101CF"/>
    <w:rsid w:val="00C15CA5"/>
    <w:rsid w:val="00C17199"/>
    <w:rsid w:val="00C21C67"/>
    <w:rsid w:val="00C26D94"/>
    <w:rsid w:val="00C3201E"/>
    <w:rsid w:val="00C376C6"/>
    <w:rsid w:val="00C37D31"/>
    <w:rsid w:val="00C43EAC"/>
    <w:rsid w:val="00C562E1"/>
    <w:rsid w:val="00C61DCC"/>
    <w:rsid w:val="00C6207D"/>
    <w:rsid w:val="00C71A63"/>
    <w:rsid w:val="00C74D71"/>
    <w:rsid w:val="00C81599"/>
    <w:rsid w:val="00CA381C"/>
    <w:rsid w:val="00CA3F60"/>
    <w:rsid w:val="00CA683C"/>
    <w:rsid w:val="00CB4BA8"/>
    <w:rsid w:val="00CD27C2"/>
    <w:rsid w:val="00CD756F"/>
    <w:rsid w:val="00CE70DF"/>
    <w:rsid w:val="00CE7947"/>
    <w:rsid w:val="00CF1218"/>
    <w:rsid w:val="00CF4D80"/>
    <w:rsid w:val="00D037BF"/>
    <w:rsid w:val="00D10DC1"/>
    <w:rsid w:val="00D12DF3"/>
    <w:rsid w:val="00D13AC9"/>
    <w:rsid w:val="00D26353"/>
    <w:rsid w:val="00D315BD"/>
    <w:rsid w:val="00D33259"/>
    <w:rsid w:val="00D372C9"/>
    <w:rsid w:val="00D661E5"/>
    <w:rsid w:val="00D67E73"/>
    <w:rsid w:val="00D7473F"/>
    <w:rsid w:val="00D868E5"/>
    <w:rsid w:val="00D870BD"/>
    <w:rsid w:val="00D8793C"/>
    <w:rsid w:val="00D902AD"/>
    <w:rsid w:val="00D9288A"/>
    <w:rsid w:val="00D9744D"/>
    <w:rsid w:val="00DB2BD6"/>
    <w:rsid w:val="00DC2627"/>
    <w:rsid w:val="00DC6869"/>
    <w:rsid w:val="00DD297C"/>
    <w:rsid w:val="00DD353D"/>
    <w:rsid w:val="00DD63E4"/>
    <w:rsid w:val="00DD7800"/>
    <w:rsid w:val="00DD7A6A"/>
    <w:rsid w:val="00DF1F56"/>
    <w:rsid w:val="00DF3228"/>
    <w:rsid w:val="00E02469"/>
    <w:rsid w:val="00E110A8"/>
    <w:rsid w:val="00E11D8B"/>
    <w:rsid w:val="00E11E8A"/>
    <w:rsid w:val="00E12F0C"/>
    <w:rsid w:val="00E175AF"/>
    <w:rsid w:val="00E24DBC"/>
    <w:rsid w:val="00E2598B"/>
    <w:rsid w:val="00E27923"/>
    <w:rsid w:val="00E27A09"/>
    <w:rsid w:val="00E36AB4"/>
    <w:rsid w:val="00E37BB9"/>
    <w:rsid w:val="00E459DE"/>
    <w:rsid w:val="00E53C32"/>
    <w:rsid w:val="00E55B37"/>
    <w:rsid w:val="00E6547D"/>
    <w:rsid w:val="00E67308"/>
    <w:rsid w:val="00E76634"/>
    <w:rsid w:val="00E8062B"/>
    <w:rsid w:val="00E80FF3"/>
    <w:rsid w:val="00E85F72"/>
    <w:rsid w:val="00E86ED3"/>
    <w:rsid w:val="00E95D26"/>
    <w:rsid w:val="00E96522"/>
    <w:rsid w:val="00E9776C"/>
    <w:rsid w:val="00EA60A6"/>
    <w:rsid w:val="00EA6922"/>
    <w:rsid w:val="00EE0AEB"/>
    <w:rsid w:val="00EE5EC4"/>
    <w:rsid w:val="00EF2328"/>
    <w:rsid w:val="00EF2766"/>
    <w:rsid w:val="00EF55C7"/>
    <w:rsid w:val="00EF6B5D"/>
    <w:rsid w:val="00F077B8"/>
    <w:rsid w:val="00F10AEE"/>
    <w:rsid w:val="00F17001"/>
    <w:rsid w:val="00F319E1"/>
    <w:rsid w:val="00F356B7"/>
    <w:rsid w:val="00F4502A"/>
    <w:rsid w:val="00F4600C"/>
    <w:rsid w:val="00F51DD5"/>
    <w:rsid w:val="00F5298F"/>
    <w:rsid w:val="00F5735A"/>
    <w:rsid w:val="00F57892"/>
    <w:rsid w:val="00F61227"/>
    <w:rsid w:val="00F66E27"/>
    <w:rsid w:val="00F84052"/>
    <w:rsid w:val="00F85555"/>
    <w:rsid w:val="00F86753"/>
    <w:rsid w:val="00FB3E31"/>
    <w:rsid w:val="00FB74E8"/>
    <w:rsid w:val="00FC2C15"/>
    <w:rsid w:val="00FC40F1"/>
    <w:rsid w:val="00FD3B98"/>
    <w:rsid w:val="00FD421C"/>
    <w:rsid w:val="00FD5A3C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DA8B"/>
  <w15:docId w15:val="{ABE44F8B-D369-4826-89EE-23679209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C6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</w:rPr>
  </w:style>
  <w:style w:type="paragraph" w:styleId="Overskrift1">
    <w:name w:val="heading 1"/>
    <w:aliases w:val="Main heading,Kapitel,Überschrift 1a,Headline1,Headline1:Überschrift 1,h1,OdsKap1,OdsKap1Überschrift,H1,Part,Chapter Headline,(Alt+1),Level a,RFP,Attribute Heading 1,Anlagenüberschrift1,Hovedblokk,NCAS HEADING 1,Heading V,TF-Overskrift 1"/>
    <w:basedOn w:val="Normal"/>
    <w:next w:val="Normal"/>
    <w:link w:val="Overskrift1Tegn"/>
    <w:qFormat/>
    <w:rsid w:val="00C37D31"/>
    <w:pPr>
      <w:keepNext/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Heading,Afsnit,Overskrift 2 Tegn Tegn Tegn,h2,2,Header 2,heading 2,heading,headi,heading2,h21,h22,21,Heading Two,Headline 2,Gliederung2,H2,Heading 2- no#,L2,OdsKap2,OdsKap2Überschrift,Section,(Alt+2),Gliederung 2,Level 2,Level Heading 2,PLS"/>
    <w:basedOn w:val="Normal"/>
    <w:next w:val="Normal"/>
    <w:link w:val="Overskrift2Tegn"/>
    <w:qFormat/>
    <w:rsid w:val="00C37D31"/>
    <w:pPr>
      <w:keepNext/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,H3,H31,H32,H33,H34,H35,H36,H37,H38,H39,H310,H311,H321,H331,H341,H351,H361,H371,H312,H322,H332,H342,H352,H362,H372,H313,H323,H333,H343,H353,H363,H373,H314,H324,H334,H344,H354,H364,H374,H315,H325,H335,H345,H355,H365,H375,h3,l3,3"/>
    <w:basedOn w:val="Normal"/>
    <w:next w:val="Normal"/>
    <w:link w:val="Overskrift3Tegn"/>
    <w:qFormat/>
    <w:rsid w:val="00F86753"/>
    <w:pPr>
      <w:keepNext/>
      <w:tabs>
        <w:tab w:val="left" w:pos="85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37D31"/>
    <w:pPr>
      <w:keepNext/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D31"/>
    <w:p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D31"/>
    <w:p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D31"/>
    <w:pPr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D31"/>
    <w:p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D31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rsid w:val="00C37D31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E5447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C37D31"/>
    <w:rPr>
      <w:rFonts w:ascii="Times New Roman" w:eastAsia="Times New Roman" w:hAnsi="Times New Roman" w:cs="Times New Roman"/>
      <w:sz w:val="17"/>
      <w:szCs w:val="23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D31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D31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37D31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37D31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37D31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37D31"/>
    <w:pPr>
      <w:ind w:left="1440"/>
    </w:pPr>
  </w:style>
  <w:style w:type="paragraph" w:styleId="Listeafsnit">
    <w:name w:val="List Paragraph"/>
    <w:basedOn w:val="Normal"/>
    <w:link w:val="ListeafsnitTegn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6C5B3F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Kommentarhenvisning">
    <w:name w:val="annotation reference"/>
    <w:basedOn w:val="Standardskrifttypeiafsnit"/>
    <w:semiHidden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spacing w:line="240" w:lineRule="auto"/>
    </w:pPr>
  </w:style>
  <w:style w:type="paragraph" w:styleId="NormalWeb">
    <w:name w:val="Normal (Web)"/>
    <w:basedOn w:val="Normal"/>
    <w:rsid w:val="00C37D31"/>
    <w:rPr>
      <w:szCs w:val="24"/>
    </w:rPr>
  </w:style>
  <w:style w:type="paragraph" w:styleId="Normalindrykning">
    <w:name w:val="Normal Indent"/>
    <w:basedOn w:val="Normal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Liste">
    <w:name w:val="List"/>
    <w:basedOn w:val="Normal"/>
    <w:rsid w:val="00C37D31"/>
    <w:pPr>
      <w:ind w:left="283" w:hanging="283"/>
    </w:pPr>
  </w:style>
  <w:style w:type="paragraph" w:styleId="Opstilling-forts">
    <w:name w:val="List Continue"/>
    <w:basedOn w:val="Normal"/>
    <w:rsid w:val="00C37D31"/>
    <w:pPr>
      <w:spacing w:after="120"/>
      <w:ind w:left="283"/>
    </w:pPr>
  </w:style>
  <w:style w:type="paragraph" w:styleId="Opstilling-forts2">
    <w:name w:val="List Continue 2"/>
    <w:basedOn w:val="Normal"/>
    <w:rsid w:val="00C37D31"/>
    <w:pPr>
      <w:spacing w:after="120"/>
      <w:ind w:left="566"/>
    </w:pPr>
  </w:style>
  <w:style w:type="paragraph" w:styleId="Opstilling-forts3">
    <w:name w:val="List Continue 3"/>
    <w:basedOn w:val="Normal"/>
    <w:rsid w:val="00C37D31"/>
    <w:pPr>
      <w:spacing w:after="120"/>
      <w:ind w:left="849"/>
    </w:pPr>
  </w:style>
  <w:style w:type="paragraph" w:styleId="Opstilling-forts4">
    <w:name w:val="List Continue 4"/>
    <w:basedOn w:val="Normal"/>
    <w:rsid w:val="00C37D31"/>
    <w:pPr>
      <w:spacing w:after="120"/>
      <w:ind w:left="1132"/>
    </w:pPr>
  </w:style>
  <w:style w:type="paragraph" w:styleId="Opstilling-forts5">
    <w:name w:val="List Continue 5"/>
    <w:basedOn w:val="Normal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37D31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C37D31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C37D31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C37D31"/>
    <w:pPr>
      <w:numPr>
        <w:numId w:val="5"/>
      </w:numPr>
    </w:pPr>
  </w:style>
  <w:style w:type="paragraph" w:styleId="Opstilling-talellerbogst">
    <w:name w:val="List Number"/>
    <w:basedOn w:val="Normal"/>
    <w:rsid w:val="00C37D31"/>
    <w:pPr>
      <w:numPr>
        <w:numId w:val="6"/>
      </w:numPr>
    </w:pPr>
  </w:style>
  <w:style w:type="paragraph" w:styleId="Opstilling-talellerbogst2">
    <w:name w:val="List Number 2"/>
    <w:basedOn w:val="Normal"/>
    <w:rsid w:val="00C37D31"/>
    <w:pPr>
      <w:numPr>
        <w:numId w:val="7"/>
      </w:numPr>
    </w:pPr>
  </w:style>
  <w:style w:type="paragraph" w:styleId="Opstilling-talellerbogst3">
    <w:name w:val="List Number 3"/>
    <w:basedOn w:val="Normal"/>
    <w:rsid w:val="00C37D31"/>
    <w:pPr>
      <w:numPr>
        <w:numId w:val="8"/>
      </w:numPr>
    </w:pPr>
  </w:style>
  <w:style w:type="paragraph" w:styleId="Opstilling-talellerbogst4">
    <w:name w:val="List Number 4"/>
    <w:basedOn w:val="Normal"/>
    <w:rsid w:val="00C37D31"/>
    <w:pPr>
      <w:numPr>
        <w:numId w:val="9"/>
      </w:numPr>
    </w:pPr>
  </w:style>
  <w:style w:type="paragraph" w:styleId="Opstilling-talellerbogst5">
    <w:name w:val="List Number 5"/>
    <w:basedOn w:val="Normal"/>
    <w:rsid w:val="00C37D31"/>
    <w:pPr>
      <w:numPr>
        <w:numId w:val="10"/>
      </w:numPr>
    </w:pPr>
  </w:style>
  <w:style w:type="paragraph" w:styleId="Liste2">
    <w:name w:val="List 2"/>
    <w:basedOn w:val="Normal"/>
    <w:rsid w:val="00C37D31"/>
    <w:pPr>
      <w:ind w:left="566" w:hanging="283"/>
    </w:pPr>
  </w:style>
  <w:style w:type="paragraph" w:styleId="Liste3">
    <w:name w:val="List 3"/>
    <w:basedOn w:val="Normal"/>
    <w:rsid w:val="00C37D31"/>
    <w:pPr>
      <w:ind w:left="849" w:hanging="283"/>
    </w:pPr>
  </w:style>
  <w:style w:type="paragraph" w:styleId="Liste4">
    <w:name w:val="List 4"/>
    <w:basedOn w:val="Normal"/>
    <w:rsid w:val="00C37D31"/>
    <w:pPr>
      <w:ind w:left="1132" w:hanging="283"/>
    </w:pPr>
  </w:style>
  <w:style w:type="paragraph" w:styleId="Liste5">
    <w:name w:val="List 5"/>
    <w:basedOn w:val="Normal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,Überschrift 1a Tegn,Headline1 Tegn,Headline1:Überschrift 1 Tegn,h1 Tegn,OdsKap1 Tegn,OdsKap1Überschrift Tegn,H1 Tegn,Part Tegn,Chapter Headline Tegn,(Alt+1) Tegn,Level a Tegn,RFP Tegn,Hovedblokk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Heading Tegn,Afsnit Tegn,Overskrift 2 Tegn Tegn Tegn Tegn,h2 Tegn,2 Tegn,Header 2 Tegn,heading 2 Tegn,heading Tegn,headi Tegn,heading2 Tegn,h21 Tegn,h22 Tegn,21 Tegn,Heading Two Tegn,Headline 2 Tegn,Gliederung2 Tegn,H2 Tegn,L2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,H3 Tegn,H31 Tegn,H32 Tegn,H33 Tegn,H34 Tegn,H35 Tegn,H36 Tegn,H37 Tegn,H38 Tegn,H39 Tegn,H310 Tegn,H311 Tegn,H321 Tegn,H331 Tegn,H341 Tegn,H351 Tegn,H361 Tegn,H371 Tegn,H312 Tegn,H322 Tegn,H332 Tegn,H342 Tegn,H352 Tegn"/>
    <w:basedOn w:val="Standardskrifttypeiafsnit"/>
    <w:link w:val="Overskrift3"/>
    <w:rsid w:val="00F86753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D31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lgafsnit">
    <w:name w:val="Indlæg afsnit"/>
    <w:basedOn w:val="Indlg"/>
    <w:qFormat/>
    <w:rsid w:val="006C5B3F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6C5B3F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6C5B3F"/>
    <w:pPr>
      <w:keepNext w:val="0"/>
      <w:tabs>
        <w:tab w:val="num" w:pos="851"/>
      </w:tabs>
      <w:spacing w:after="300" w:line="300" w:lineRule="exact"/>
      <w:ind w:left="851" w:hanging="851"/>
    </w:pPr>
    <w:rPr>
      <w:b w:val="0"/>
    </w:rPr>
  </w:style>
  <w:style w:type="paragraph" w:customStyle="1" w:styleId="Punktafsnit3">
    <w:name w:val="Punktafsnit 3"/>
    <w:basedOn w:val="Punktafsnit2"/>
    <w:qFormat/>
    <w:rsid w:val="006C5B3F"/>
    <w:pPr>
      <w:numPr>
        <w:ilvl w:val="2"/>
      </w:numPr>
      <w:tabs>
        <w:tab w:val="num" w:pos="851"/>
      </w:tabs>
      <w:ind w:left="851" w:hanging="851"/>
    </w:pPr>
  </w:style>
  <w:style w:type="paragraph" w:customStyle="1" w:styleId="Punktafsnit4">
    <w:name w:val="Punktafsnit 4"/>
    <w:basedOn w:val="Overskrift4"/>
    <w:qFormat/>
    <w:rsid w:val="006C5B3F"/>
    <w:pPr>
      <w:keepNext w:val="0"/>
      <w:tabs>
        <w:tab w:val="num" w:pos="851"/>
      </w:tabs>
      <w:overflowPunct/>
      <w:autoSpaceDE/>
      <w:autoSpaceDN/>
      <w:adjustRightInd/>
      <w:spacing w:after="300" w:line="300" w:lineRule="exact"/>
      <w:ind w:left="851" w:hanging="851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6C5B3F"/>
    <w:pPr>
      <w:outlineLvl w:val="0"/>
    </w:pPr>
  </w:style>
  <w:style w:type="paragraph" w:customStyle="1" w:styleId="Punktafsniti">
    <w:name w:val="Punktafsnit i)"/>
    <w:basedOn w:val="Punktafsnita"/>
    <w:qFormat/>
    <w:rsid w:val="006C5B3F"/>
    <w:pPr>
      <w:numPr>
        <w:ilvl w:val="5"/>
      </w:numPr>
      <w:tabs>
        <w:tab w:val="num" w:pos="851"/>
      </w:tabs>
      <w:ind w:left="851" w:hanging="851"/>
    </w:pPr>
  </w:style>
  <w:style w:type="paragraph" w:customStyle="1" w:styleId="Punktafsnittekst">
    <w:name w:val="Punktafsnit tekst"/>
    <w:basedOn w:val="Punktafsnit4"/>
    <w:qFormat/>
    <w:rsid w:val="006C5B3F"/>
    <w:pPr>
      <w:tabs>
        <w:tab w:val="clear" w:pos="851"/>
        <w:tab w:val="left" w:pos="1134"/>
      </w:tabs>
      <w:ind w:firstLine="0"/>
      <w:outlineLvl w:val="6"/>
    </w:pPr>
  </w:style>
  <w:style w:type="paragraph" w:customStyle="1" w:styleId="NoOffice">
    <w:name w:val="NoOffice"/>
    <w:basedOn w:val="Normal"/>
    <w:qFormat/>
    <w:rsid w:val="00E27923"/>
    <w:pPr>
      <w:spacing w:line="20" w:lineRule="exact"/>
    </w:pPr>
    <w:rPr>
      <w:color w:val="FFFFFF" w:themeColor="background1"/>
      <w:sz w:val="2"/>
    </w:rPr>
  </w:style>
  <w:style w:type="paragraph" w:styleId="Ingenafstand">
    <w:name w:val="No Spacing"/>
    <w:uiPriority w:val="1"/>
    <w:qFormat/>
    <w:rsid w:val="00D902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Brdtekst">
    <w:name w:val="Body Text"/>
    <w:basedOn w:val="Normal"/>
    <w:link w:val="BrdtekstTegn"/>
    <w:uiPriority w:val="99"/>
    <w:semiHidden/>
    <w:rsid w:val="00D902AD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902AD"/>
    <w:rPr>
      <w:rFonts w:ascii="Garamond" w:eastAsia="Times New Roman" w:hAnsi="Garamond" w:cs="Times New Roman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902AD"/>
    <w:rPr>
      <w:rFonts w:ascii="Times New Roman" w:eastAsia="Times New Roman" w:hAnsi="Times New Roman" w:cs="Times New Roman"/>
      <w:bCs/>
      <w:sz w:val="23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4BA8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4BA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Gittertabel4-farve5">
    <w:name w:val="Grid Table 4 Accent 5"/>
    <w:basedOn w:val="Tabel-Normal"/>
    <w:uiPriority w:val="49"/>
    <w:rsid w:val="00321EEF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styleId="Billedtekst">
    <w:name w:val="caption"/>
    <w:next w:val="Normal"/>
    <w:uiPriority w:val="3"/>
    <w:qFormat/>
    <w:rsid w:val="00B32A82"/>
    <w:pPr>
      <w:spacing w:before="60" w:after="60" w:line="180" w:lineRule="atLeast"/>
    </w:pPr>
    <w:rPr>
      <w:rFonts w:ascii="Verdana" w:eastAsia="Times New Roman" w:hAnsi="Verdana" w:cs="Times New Roman"/>
      <w:b/>
      <w:bCs/>
      <w:i/>
      <w:sz w:val="18"/>
      <w:szCs w:val="17"/>
      <w:lang w:eastAsia="en-US" w:bidi="en-US"/>
    </w:rPr>
  </w:style>
  <w:style w:type="table" w:customStyle="1" w:styleId="Normaltabel">
    <w:name w:val="Normal tabel"/>
    <w:basedOn w:val="Tabel-Normal"/>
    <w:uiPriority w:val="99"/>
    <w:rsid w:val="00B32A82"/>
    <w:pPr>
      <w:spacing w:after="0" w:line="240" w:lineRule="auto"/>
    </w:pPr>
    <w:rPr>
      <w:rFonts w:ascii="Verdana" w:eastAsiaTheme="minorHAnsi" w:hAnsi="Verdana"/>
      <w:sz w:val="18"/>
      <w:szCs w:val="17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18"/>
      </w:rPr>
      <w:tblPr/>
      <w:tcPr>
        <w:shd w:val="clear" w:color="auto" w:fill="8AD2F1" w:themeFill="background2"/>
      </w:tcPr>
    </w:tblStylePr>
    <w:tblStylePr w:type="lastRow">
      <w:rPr>
        <w:rFonts w:asciiTheme="minorHAnsi" w:hAnsiTheme="minorHAnsi"/>
        <w:b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rFonts w:asciiTheme="majorHAnsi" w:hAnsiTheme="majorHAnsi"/>
        <w:b/>
        <w:sz w:val="18"/>
      </w:rPr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9F03E5"/>
    <w:rPr>
      <w:color w:val="0563C1" w:themeColor="hyperlink"/>
      <w:u w:val="single"/>
    </w:rPr>
  </w:style>
  <w:style w:type="table" w:styleId="Farvetgitter">
    <w:name w:val="Colorful Grid"/>
    <w:basedOn w:val="Tabel-Normal"/>
    <w:uiPriority w:val="99"/>
    <w:rsid w:val="00B41910"/>
    <w:pPr>
      <w:spacing w:after="0" w:line="240" w:lineRule="auto"/>
    </w:pPr>
    <w:rPr>
      <w:color w:val="000000" w:themeColor="text1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Kravbullet">
    <w:name w:val="Kravbullet"/>
    <w:basedOn w:val="Listeafsnit"/>
    <w:link w:val="KravbulletChar"/>
    <w:qFormat/>
    <w:rsid w:val="00B41910"/>
    <w:pPr>
      <w:numPr>
        <w:numId w:val="18"/>
      </w:numPr>
      <w:overflowPunct/>
      <w:autoSpaceDE/>
      <w:autoSpaceDN/>
      <w:adjustRightInd/>
      <w:spacing w:after="200" w:line="240" w:lineRule="auto"/>
      <w:jc w:val="left"/>
      <w:textAlignment w:val="auto"/>
    </w:pPr>
    <w:rPr>
      <w:rFonts w:ascii="Verdana" w:hAnsi="Verdana"/>
      <w:bCs w:val="0"/>
      <w:sz w:val="18"/>
      <w:szCs w:val="18"/>
      <w:lang w:eastAsia="en-US"/>
    </w:rPr>
  </w:style>
  <w:style w:type="character" w:customStyle="1" w:styleId="KravbulletChar">
    <w:name w:val="Kravbullet Char"/>
    <w:basedOn w:val="ListeafsnitTegn"/>
    <w:link w:val="Kravbullet"/>
    <w:rsid w:val="00B41910"/>
    <w:rPr>
      <w:rFonts w:ascii="Verdana" w:eastAsia="Times New Roman" w:hAnsi="Verdana" w:cs="Times New Roman"/>
      <w:bCs w:val="0"/>
      <w:sz w:val="18"/>
      <w:szCs w:val="18"/>
      <w:lang w:eastAsia="en-US"/>
    </w:rPr>
  </w:style>
  <w:style w:type="paragraph" w:customStyle="1" w:styleId="h3std">
    <w:name w:val="h3std"/>
    <w:basedOn w:val="Normal"/>
    <w:rsid w:val="006A7254"/>
    <w:pPr>
      <w:tabs>
        <w:tab w:val="left" w:pos="680"/>
      </w:tabs>
      <w:overflowPunct/>
      <w:autoSpaceDE/>
      <w:autoSpaceDN/>
      <w:adjustRightInd/>
      <w:spacing w:before="240" w:after="60" w:line="240" w:lineRule="auto"/>
      <w:ind w:left="680" w:hanging="680"/>
      <w:textAlignment w:val="auto"/>
      <w:outlineLvl w:val="2"/>
    </w:pPr>
    <w:rPr>
      <w:rFonts w:ascii="Arial" w:hAnsi="Arial" w:cs="Arial"/>
      <w:b/>
      <w:szCs w:val="24"/>
    </w:rPr>
  </w:style>
  <w:style w:type="paragraph" w:customStyle="1" w:styleId="Kravoverskrift">
    <w:name w:val="Kravoverskrift"/>
    <w:basedOn w:val="Normal"/>
    <w:next w:val="Kravindhold"/>
    <w:link w:val="KravoverskriftChar"/>
    <w:qFormat/>
    <w:rsid w:val="00385432"/>
    <w:pPr>
      <w:overflowPunct/>
      <w:autoSpaceDE/>
      <w:autoSpaceDN/>
      <w:adjustRightInd/>
      <w:spacing w:line="240" w:lineRule="auto"/>
      <w:jc w:val="left"/>
      <w:textAlignment w:val="auto"/>
    </w:pPr>
    <w:rPr>
      <w:rFonts w:ascii="Verdana" w:eastAsiaTheme="minorHAnsi" w:hAnsi="Verdana" w:cstheme="minorBidi"/>
      <w:b/>
      <w:bCs w:val="0"/>
      <w:sz w:val="18"/>
      <w:szCs w:val="18"/>
      <w:lang w:eastAsia="en-US"/>
    </w:rPr>
  </w:style>
  <w:style w:type="paragraph" w:customStyle="1" w:styleId="Kravindhold">
    <w:name w:val="Kravindhold"/>
    <w:basedOn w:val="Normal"/>
    <w:link w:val="KravindholdChar"/>
    <w:qFormat/>
    <w:rsid w:val="00385432"/>
    <w:pPr>
      <w:overflowPunct/>
      <w:autoSpaceDE/>
      <w:autoSpaceDN/>
      <w:adjustRightInd/>
      <w:spacing w:line="240" w:lineRule="auto"/>
      <w:jc w:val="left"/>
      <w:textAlignment w:val="auto"/>
    </w:pPr>
    <w:rPr>
      <w:rFonts w:ascii="Verdana" w:eastAsiaTheme="minorHAnsi" w:hAnsi="Verdana" w:cstheme="minorBidi"/>
      <w:bCs w:val="0"/>
      <w:sz w:val="18"/>
      <w:szCs w:val="18"/>
      <w:lang w:eastAsia="en-US"/>
    </w:rPr>
  </w:style>
  <w:style w:type="character" w:customStyle="1" w:styleId="KravoverskriftChar">
    <w:name w:val="Kravoverskrift Char"/>
    <w:basedOn w:val="Standardskrifttypeiafsnit"/>
    <w:link w:val="Kravoverskrift"/>
    <w:rsid w:val="00385432"/>
    <w:rPr>
      <w:rFonts w:ascii="Verdana" w:eastAsiaTheme="minorHAnsi" w:hAnsi="Verdana"/>
      <w:b/>
      <w:sz w:val="18"/>
      <w:szCs w:val="18"/>
      <w:lang w:eastAsia="en-US"/>
    </w:rPr>
  </w:style>
  <w:style w:type="character" w:customStyle="1" w:styleId="KravindholdChar">
    <w:name w:val="Kravindhold Char"/>
    <w:basedOn w:val="Standardskrifttypeiafsnit"/>
    <w:link w:val="Kravindhold"/>
    <w:rsid w:val="00385432"/>
    <w:rPr>
      <w:rFonts w:ascii="Verdana" w:eastAsiaTheme="minorHAnsi" w:hAnsi="Verdana"/>
      <w:sz w:val="18"/>
      <w:szCs w:val="18"/>
      <w:lang w:eastAsia="en-US"/>
    </w:rPr>
  </w:style>
  <w:style w:type="paragraph" w:customStyle="1" w:styleId="PunktafsnitIndrykkettekst">
    <w:name w:val="Punktafsnit (Indrykket tekst)"/>
    <w:basedOn w:val="Normal"/>
    <w:qFormat/>
    <w:rsid w:val="00BF540A"/>
    <w:pPr>
      <w:tabs>
        <w:tab w:val="left" w:pos="993"/>
      </w:tabs>
      <w:spacing w:after="300" w:line="276" w:lineRule="auto"/>
    </w:pPr>
  </w:style>
  <w:style w:type="paragraph" w:customStyle="1" w:styleId="Introtekst">
    <w:name w:val="Introtekst"/>
    <w:basedOn w:val="Normal"/>
    <w:uiPriority w:val="3"/>
    <w:qFormat/>
    <w:rsid w:val="00BF540A"/>
    <w:pPr>
      <w:framePr w:hSpace="142" w:wrap="around" w:vAnchor="page" w:hAnchor="text" w:y="568"/>
      <w:tabs>
        <w:tab w:val="left" w:pos="340"/>
      </w:tabs>
      <w:overflowPunct/>
      <w:autoSpaceDE/>
      <w:autoSpaceDN/>
      <w:adjustRightInd/>
      <w:spacing w:before="120" w:after="360" w:line="300" w:lineRule="atLeast"/>
      <w:contextualSpacing/>
      <w:suppressOverlap/>
      <w:jc w:val="left"/>
      <w:textAlignment w:val="auto"/>
    </w:pPr>
    <w:rPr>
      <w:bCs w:val="0"/>
      <w:i/>
      <w:color w:val="940027"/>
      <w:sz w:val="26"/>
      <w:szCs w:val="24"/>
      <w:lang w:eastAsia="en-US"/>
    </w:rPr>
  </w:style>
  <w:style w:type="table" w:customStyle="1" w:styleId="Gittertabel4-farve51">
    <w:name w:val="Gittertabel 4 - farve 51"/>
    <w:basedOn w:val="Tabel-Normal"/>
    <w:next w:val="Gittertabel4-farve5"/>
    <w:uiPriority w:val="49"/>
    <w:rsid w:val="0030308E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StyleRowBandSize w:val="1"/>
      <w:tblStyleColBandSize w:val="1"/>
      <w:tblBorders>
        <w:top w:val="single" w:sz="4" w:space="0" w:color="D4CEC9"/>
        <w:left w:val="single" w:sz="4" w:space="0" w:color="D4CEC9"/>
        <w:bottom w:val="single" w:sz="4" w:space="0" w:color="D4CEC9"/>
        <w:right w:val="single" w:sz="4" w:space="0" w:color="D4CEC9"/>
        <w:insideH w:val="single" w:sz="4" w:space="0" w:color="D4CEC9"/>
        <w:insideV w:val="single" w:sz="4" w:space="0" w:color="D4CE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nil"/>
          <w:insideV w:val="nil"/>
        </w:tcBorders>
        <w:shd w:val="clear" w:color="auto" w:fill="B8AFA6"/>
      </w:tcPr>
    </w:tblStylePr>
    <w:tblStylePr w:type="lastRow">
      <w:rPr>
        <w:b/>
        <w:bCs/>
      </w:rPr>
      <w:tblPr/>
      <w:tcPr>
        <w:tcBorders>
          <w:top w:val="double" w:sz="4" w:space="0" w:color="B8AF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/>
      </w:tcPr>
    </w:tblStylePr>
    <w:tblStylePr w:type="band1Horz">
      <w:tblPr/>
      <w:tcPr>
        <w:shd w:val="clear" w:color="auto" w:fill="F0EEED"/>
      </w:tcPr>
    </w:tblStylePr>
  </w:style>
  <w:style w:type="table" w:styleId="Listetabel3-farve5">
    <w:name w:val="List Table 3 Accent 5"/>
    <w:basedOn w:val="Tabel-Normal"/>
    <w:uiPriority w:val="48"/>
    <w:rsid w:val="0030308E"/>
    <w:pPr>
      <w:spacing w:after="0" w:line="240" w:lineRule="auto"/>
    </w:pPr>
    <w:tblPr>
      <w:tblStyleRowBandSize w:val="1"/>
      <w:tblStyleColBandSize w:val="1"/>
      <w:tblBorders>
        <w:top w:val="single" w:sz="4" w:space="0" w:color="B8AFA6" w:themeColor="accent5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AFA6" w:themeColor="accent5"/>
          <w:right w:val="single" w:sz="4" w:space="0" w:color="B8AFA6" w:themeColor="accent5"/>
        </w:tcBorders>
      </w:tcPr>
    </w:tblStylePr>
    <w:tblStylePr w:type="band1Horz">
      <w:tblPr/>
      <w:tcPr>
        <w:tcBorders>
          <w:top w:val="single" w:sz="4" w:space="0" w:color="B8AFA6" w:themeColor="accent5"/>
          <w:bottom w:val="single" w:sz="4" w:space="0" w:color="B8AF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AFA6" w:themeColor="accent5"/>
          <w:left w:val="nil"/>
        </w:tcBorders>
      </w:tcPr>
    </w:tblStylePr>
    <w:tblStylePr w:type="swCell">
      <w:tblPr/>
      <w:tcPr>
        <w:tcBorders>
          <w:top w:val="double" w:sz="4" w:space="0" w:color="B8AFA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78ECA65A3A4E9A9460CB01353710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671B7-9742-468E-A746-09488D2175DA}"/>
      </w:docPartPr>
      <w:docPartBody>
        <w:p w:rsidR="001D5198" w:rsidRDefault="001D5198">
          <w:pPr>
            <w:pStyle w:val="1F78ECA65A3A4E9A9460CB01353710CA"/>
          </w:pPr>
          <w:r w:rsidRPr="00534B6C">
            <w:rPr>
              <w:rStyle w:val="Pladsholdertekst"/>
            </w:rPr>
            <w:t>SignOffSkrift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98"/>
    <w:rsid w:val="001B28B0"/>
    <w:rsid w:val="001D5198"/>
    <w:rsid w:val="001D6AD0"/>
    <w:rsid w:val="00266788"/>
    <w:rsid w:val="004650EC"/>
    <w:rsid w:val="004B1E92"/>
    <w:rsid w:val="005A5006"/>
    <w:rsid w:val="00665A2C"/>
    <w:rsid w:val="007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1F78ECA65A3A4E9A9460CB01353710CA">
    <w:name w:val="1F78ECA65A3A4E9A9460CB01353710CA"/>
  </w:style>
  <w:style w:type="paragraph" w:customStyle="1" w:styleId="8B0DCAF5356746D7B4C96AA6F4D4EE54">
    <w:name w:val="8B0DCAF5356746D7B4C96AA6F4D4EE54"/>
  </w:style>
  <w:style w:type="paragraph" w:customStyle="1" w:styleId="E6AA44561ECF46E3A4A4476C7BD8CD11">
    <w:name w:val="E6AA44561ECF46E3A4A4476C7BD8CD11"/>
  </w:style>
  <w:style w:type="paragraph" w:customStyle="1" w:styleId="4D5FFD2838344B03BFAAC3DF214A6C9A">
    <w:name w:val="4D5FFD2838344B03BFAAC3DF214A6C9A"/>
  </w:style>
  <w:style w:type="paragraph" w:customStyle="1" w:styleId="F15B98770BA245B88D0151084417D319">
    <w:name w:val="F15B98770BA245B88D0151084417D319"/>
  </w:style>
  <w:style w:type="paragraph" w:customStyle="1" w:styleId="D29EB5C2926449FEA8C20AADC05CBE07">
    <w:name w:val="D29EB5C2926449FEA8C20AADC05CB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BEFE-E8F8-4139-9AC3-93E5C410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1</TotalTime>
  <Pages>3</Pages>
  <Words>281</Words>
  <Characters>1889</Characters>
  <Application>Microsoft Office Word</Application>
  <DocSecurity>0</DocSecurity>
  <Lines>75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Adamopoulos</dc:creator>
  <cp:lastModifiedBy>Thor Boe Rasmussen</cp:lastModifiedBy>
  <cp:revision>3</cp:revision>
  <dcterms:created xsi:type="dcterms:W3CDTF">2018-06-21T12:37:00Z</dcterms:created>
  <dcterms:modified xsi:type="dcterms:W3CDTF">2020-07-01T09:44:00Z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