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7.b – Bestilling af Konsulentydelser"/>
      </w:tblPr>
      <w:tblGrid>
        <w:gridCol w:w="8636"/>
      </w:tblGrid>
      <w:tr w:rsidR="00CE1B7D" w14:paraId="39D48F7B" w14:textId="77777777" w:rsidTr="00ED523A">
        <w:trPr>
          <w:trHeight w:val="3283"/>
          <w:tblHeader/>
        </w:trPr>
        <w:tc>
          <w:tcPr>
            <w:tcW w:w="8636" w:type="dxa"/>
            <w:noWrap/>
            <w:vAlign w:val="bottom"/>
          </w:tcPr>
          <w:p w14:paraId="5B186B6F" w14:textId="77913DF2" w:rsidR="00CE1B7D" w:rsidRDefault="0037480A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EF3B26">
                  <w:t xml:space="preserve">Bilag </w:t>
                </w:r>
                <w:r w:rsidR="00743C28">
                  <w:t>17.b</w:t>
                </w:r>
                <w:r w:rsidR="00EF3B26">
                  <w:t xml:space="preserve"> </w:t>
                </w:r>
                <w:r w:rsidR="00743C28">
                  <w:t>–</w:t>
                </w:r>
                <w:r w:rsidR="00EF3B26">
                  <w:t xml:space="preserve"> </w:t>
                </w:r>
                <w:r w:rsidR="00743C28">
                  <w:t xml:space="preserve">Bestilling af </w:t>
                </w:r>
                <w:r w:rsidR="000B0AB9">
                  <w:t>K</w:t>
                </w:r>
                <w:r w:rsidR="00743C28">
                  <w:t>onsulentydelser</w:t>
                </w:r>
              </w:sdtContent>
            </w:sdt>
          </w:p>
          <w:p w14:paraId="52DE6BA6" w14:textId="77777777" w:rsidR="00CE1B7D" w:rsidRDefault="00CE1B7D" w:rsidP="008B69A2"/>
        </w:tc>
      </w:tr>
    </w:tbl>
    <w:p w14:paraId="2A9122CC" w14:textId="77777777" w:rsidR="005B5773" w:rsidRDefault="005B5773" w:rsidP="006F5055">
      <w:pPr>
        <w:pStyle w:val="NoOffice"/>
      </w:pPr>
      <w:bookmarkStart w:id="0" w:name="StartHere"/>
      <w:bookmarkEnd w:id="0"/>
    </w:p>
    <w:p w14:paraId="1CF0C008" w14:textId="77777777" w:rsidR="00B54CBD" w:rsidRDefault="00B54CBD" w:rsidP="00B54CBD">
      <w:pPr>
        <w:pStyle w:val="PunktafsnitIndrykkettekst"/>
      </w:pPr>
      <w:bookmarkStart w:id="1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1"/>
    <w:p w14:paraId="3896B24E" w14:textId="77777777" w:rsidR="00B54CBD" w:rsidRDefault="00B54CBD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8433155" w14:textId="58F203D6" w:rsidR="00B54CBD" w:rsidRPr="00B54CBD" w:rsidRDefault="00B54CBD" w:rsidP="00B54CBD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 w:rsidR="00302310">
        <w:rPr>
          <w:b/>
          <w:highlight w:val="yellow"/>
        </w:rPr>
        <w:t>Kunden</w:t>
      </w:r>
    </w:p>
    <w:p w14:paraId="14C838F0" w14:textId="7582CF39" w:rsidR="00B54CBD" w:rsidRDefault="00B54CBD" w:rsidP="00B54CBD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er angivet i skarpe parenteser og markeret med gult. Ud</w:t>
      </w:r>
      <w:r w:rsidR="00302310"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 w:rsidR="00297FDA"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="00297FDA" w:rsidRPr="00297FDA">
        <w:rPr>
          <w:highlight w:val="yellow"/>
        </w:rPr>
        <w:t xml:space="preserve"> </w:t>
      </w:r>
      <w:r w:rsidR="00297FDA" w:rsidRPr="00B54CBD">
        <w:rPr>
          <w:highlight w:val="yellow"/>
        </w:rPr>
        <w:t>indeholde</w:t>
      </w:r>
      <w:r w:rsidRPr="00B54CBD">
        <w:rPr>
          <w:highlight w:val="yellow"/>
        </w:rPr>
        <w:t xml:space="preserve"> en række specifikke vejledninger til </w:t>
      </w:r>
      <w:r w:rsidR="006C5B2B"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603D055C" w14:textId="77777777" w:rsidR="00B54CBD" w:rsidRPr="00B54CBD" w:rsidRDefault="00B54CBD" w:rsidP="00B54CBD">
      <w:pPr>
        <w:rPr>
          <w:highlight w:val="yellow"/>
        </w:rPr>
      </w:pPr>
    </w:p>
    <w:p w14:paraId="214875AD" w14:textId="1F2C3B54" w:rsidR="00957695" w:rsidRDefault="00957695" w:rsidP="00957695">
      <w:pPr>
        <w:rPr>
          <w:highlight w:val="yellow"/>
        </w:rPr>
      </w:pPr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p w14:paraId="7EECD4B6" w14:textId="77777777" w:rsidR="00957695" w:rsidRDefault="00957695" w:rsidP="00957695">
      <w:pPr>
        <w:rPr>
          <w:highlight w:val="yellow"/>
        </w:rPr>
      </w:pPr>
    </w:p>
    <w:p w14:paraId="73D727B1" w14:textId="77777777" w:rsidR="00957695" w:rsidRPr="00506802" w:rsidRDefault="00957695" w:rsidP="00957695">
      <w:pPr>
        <w:overflowPunct/>
        <w:autoSpaceDE/>
        <w:autoSpaceDN/>
        <w:adjustRightInd/>
        <w:textAlignment w:val="auto"/>
        <w:rPr>
          <w:highlight w:val="yellow"/>
        </w:rPr>
      </w:pPr>
      <w:r w:rsidRPr="00506802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506802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506802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506802">
        <w:rPr>
          <w:highlight w:val="yellow"/>
        </w:rPr>
        <w:t xml:space="preserve">s konkrete forhold og den øvrige tilpasning af standardkontraktmaterialet. </w:t>
      </w:r>
    </w:p>
    <w:p w14:paraId="201A93D5" w14:textId="77777777" w:rsidR="00957695" w:rsidRDefault="00957695" w:rsidP="00957695">
      <w:pPr>
        <w:overflowPunct/>
        <w:autoSpaceDE/>
        <w:autoSpaceDN/>
        <w:adjustRightInd/>
        <w:textAlignment w:val="auto"/>
        <w:rPr>
          <w:highlight w:val="yellow"/>
        </w:rPr>
      </w:pPr>
    </w:p>
    <w:p w14:paraId="36A626D3" w14:textId="77777777" w:rsidR="00957695" w:rsidRPr="00506802" w:rsidRDefault="00957695" w:rsidP="00957695">
      <w:pPr>
        <w:overflowPunct/>
        <w:autoSpaceDE/>
        <w:autoSpaceDN/>
        <w:adjustRightInd/>
        <w:textAlignment w:val="auto"/>
        <w:rPr>
          <w:highlight w:val="yellow"/>
        </w:rPr>
      </w:pPr>
      <w:r w:rsidRPr="00506802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506802">
        <w:rPr>
          <w:highlight w:val="yellow"/>
        </w:rPr>
        <w:t xml:space="preserve"> skal afstemmes med udbuddets udbudsbetingelser, der beskriver udbudsprocessen og rammerne for konkurrencen.</w:t>
      </w:r>
    </w:p>
    <w:p w14:paraId="47142AC5" w14:textId="77777777" w:rsidR="00B54CBD" w:rsidRPr="00B54CBD" w:rsidRDefault="00B54CBD" w:rsidP="00B54CBD">
      <w:pPr>
        <w:rPr>
          <w:highlight w:val="yellow"/>
        </w:rPr>
      </w:pPr>
    </w:p>
    <w:p w14:paraId="6BB9AD05" w14:textId="0A8BDB45" w:rsidR="00937017" w:rsidRDefault="00B54CBD" w:rsidP="00B54CBD"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bør slettes</w:t>
      </w:r>
      <w:r w:rsidR="006C5B2B"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336AA4E2" w14:textId="77777777" w:rsidR="001D5E33" w:rsidRDefault="001D5E33" w:rsidP="00B54CBD"/>
    <w:p w14:paraId="1D442E7F" w14:textId="32679F17" w:rsidR="001D5E33" w:rsidRPr="001D5E33" w:rsidRDefault="001D5E33" w:rsidP="001D5E33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 w:rsidR="006C5B2B">
        <w:rPr>
          <w:b/>
          <w:i/>
        </w:rPr>
        <w:t>Leverandøren</w:t>
      </w:r>
    </w:p>
    <w:p w14:paraId="5BB8810C" w14:textId="47C80252" w:rsidR="001D5E33" w:rsidRPr="001D5E33" w:rsidRDefault="001D5E33" w:rsidP="001D5E33">
      <w:pPr>
        <w:rPr>
          <w:i/>
        </w:rPr>
      </w:pPr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>er angivet med kursiv i skarpe parenteser som denne. Ud</w:t>
      </w:r>
      <w:r w:rsidR="00302310"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 w:rsidR="006C5B2B">
        <w:rPr>
          <w:i/>
        </w:rPr>
        <w:t>Leverandøren</w:t>
      </w:r>
      <w:r w:rsidRPr="001D5E33">
        <w:rPr>
          <w:i/>
        </w:rPr>
        <w:t>.</w:t>
      </w:r>
    </w:p>
    <w:p w14:paraId="6159A56F" w14:textId="77777777" w:rsidR="001D5E33" w:rsidRPr="001D5E33" w:rsidRDefault="001D5E33" w:rsidP="001D5E33">
      <w:pPr>
        <w:rPr>
          <w:i/>
        </w:rPr>
      </w:pPr>
    </w:p>
    <w:p w14:paraId="472C88E3" w14:textId="088AD37D" w:rsidR="001D5E33" w:rsidRPr="001D5E33" w:rsidRDefault="003F3757" w:rsidP="001D5E33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1D5E33" w:rsidRPr="001D5E33">
        <w:rPr>
          <w:i/>
        </w:rPr>
        <w:t>skal udfylde kravmatricen sidst i bilaget.</w:t>
      </w:r>
    </w:p>
    <w:p w14:paraId="128C4615" w14:textId="77777777" w:rsidR="001D5E33" w:rsidRPr="001D5E33" w:rsidRDefault="001D5E33" w:rsidP="001D5E33">
      <w:pPr>
        <w:rPr>
          <w:i/>
        </w:rPr>
      </w:pPr>
    </w:p>
    <w:p w14:paraId="2A695066" w14:textId="774E57FA" w:rsidR="001D5E33" w:rsidRDefault="003F3757" w:rsidP="001D5E33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1D5E33" w:rsidRPr="001D5E33">
        <w:rPr>
          <w:i/>
        </w:rPr>
        <w:t xml:space="preserve">skal ikke ændre i bilaget, medmindre dette specifikt er angivet i vejledning til </w:t>
      </w:r>
      <w:r w:rsidR="006C5B2B">
        <w:rPr>
          <w:i/>
        </w:rPr>
        <w:t>Leverandøren</w:t>
      </w:r>
      <w:r w:rsidR="001D5E33" w:rsidRPr="001D5E33">
        <w:rPr>
          <w:i/>
        </w:rPr>
        <w:t>, eller hvor det er markeret på anden vis.</w:t>
      </w:r>
    </w:p>
    <w:p w14:paraId="13920AAF" w14:textId="64B08E99" w:rsidR="001B2432" w:rsidRDefault="001B2432" w:rsidP="001D5E33">
      <w:pPr>
        <w:rPr>
          <w:i/>
        </w:rPr>
      </w:pPr>
    </w:p>
    <w:p w14:paraId="241DFBBD" w14:textId="0E8FE1B8" w:rsidR="001B2432" w:rsidRPr="00012A90" w:rsidRDefault="001B2432" w:rsidP="001B2432">
      <w:pPr>
        <w:rPr>
          <w:i/>
        </w:rPr>
      </w:pPr>
      <w:bookmarkStart w:id="2" w:name="_Hlk512236782"/>
      <w:r w:rsidRPr="00012A90">
        <w:rPr>
          <w:i/>
        </w:rPr>
        <w:t xml:space="preserve">I Kontrakten er der henvist til Bilag </w:t>
      </w:r>
      <w:r>
        <w:rPr>
          <w:i/>
        </w:rPr>
        <w:t>17.b</w:t>
      </w:r>
      <w:r w:rsidRPr="00012A90">
        <w:rPr>
          <w:i/>
        </w:rPr>
        <w:t xml:space="preserve">, </w:t>
      </w:r>
      <w:r>
        <w:rPr>
          <w:i/>
        </w:rPr>
        <w:t>Bestilling af Konsulentydelser</w:t>
      </w:r>
      <w:r w:rsidRPr="00012A90">
        <w:rPr>
          <w:i/>
        </w:rPr>
        <w:t xml:space="preserve"> i følgende punkter: </w:t>
      </w:r>
    </w:p>
    <w:p w14:paraId="2D4F4DA4" w14:textId="77777777" w:rsidR="001B2432" w:rsidRPr="00012A90" w:rsidRDefault="001B2432" w:rsidP="001B2432">
      <w:pPr>
        <w:rPr>
          <w:i/>
        </w:rPr>
      </w:pPr>
    </w:p>
    <w:p w14:paraId="56624719" w14:textId="4773E379" w:rsidR="001B2432" w:rsidRDefault="001B2432" w:rsidP="001B2432">
      <w:pPr>
        <w:pStyle w:val="Listeafsnit"/>
        <w:numPr>
          <w:ilvl w:val="0"/>
          <w:numId w:val="35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29.1</w:t>
      </w:r>
      <w:r w:rsidRPr="00012A90">
        <w:rPr>
          <w:i/>
        </w:rPr>
        <w:t xml:space="preserve"> (</w:t>
      </w:r>
      <w:r>
        <w:rPr>
          <w:i/>
        </w:rPr>
        <w:t>Generelt</w:t>
      </w:r>
      <w:r w:rsidRPr="00012A90">
        <w:rPr>
          <w:i/>
        </w:rPr>
        <w:t>)</w:t>
      </w:r>
    </w:p>
    <w:p w14:paraId="43EA69BB" w14:textId="4F4B8379" w:rsidR="001B2432" w:rsidRDefault="001B2432" w:rsidP="001B2432">
      <w:pPr>
        <w:pStyle w:val="Listeafsnit"/>
        <w:numPr>
          <w:ilvl w:val="0"/>
          <w:numId w:val="35"/>
        </w:numPr>
        <w:ind w:left="851" w:hanging="284"/>
        <w:rPr>
          <w:i/>
        </w:rPr>
      </w:pPr>
      <w:r>
        <w:rPr>
          <w:i/>
        </w:rPr>
        <w:t>Punkt 29.2 (Særligt om Transformation)</w:t>
      </w:r>
    </w:p>
    <w:bookmarkEnd w:id="2"/>
    <w:p w14:paraId="253E1872" w14:textId="77777777" w:rsidR="001D5E33" w:rsidRPr="001D5E33" w:rsidRDefault="001D5E33" w:rsidP="001D5E33">
      <w:pPr>
        <w:rPr>
          <w:i/>
        </w:rPr>
      </w:pPr>
    </w:p>
    <w:p w14:paraId="5A3C9A84" w14:textId="55549C7E" w:rsidR="001D5E33" w:rsidRDefault="001D5E33" w:rsidP="001D5E33"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>slettes inden kontraktunderskrift.]</w:t>
      </w:r>
    </w:p>
    <w:p w14:paraId="62009045" w14:textId="77777777" w:rsidR="001D5E33" w:rsidRDefault="001D5E33" w:rsidP="001D5E33"/>
    <w:p w14:paraId="4AAB8A7F" w14:textId="77777777" w:rsidR="001D5E33" w:rsidRDefault="001D5E33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1ED0567" w14:textId="77777777" w:rsidR="001D5E33" w:rsidRDefault="001D5E33" w:rsidP="001D5E33">
      <w:pPr>
        <w:pStyle w:val="Overskrift9"/>
      </w:pPr>
      <w:r>
        <w:lastRenderedPageBreak/>
        <w:t>Indholdsfortegnelse</w:t>
      </w:r>
    </w:p>
    <w:p w14:paraId="34949BEC" w14:textId="10B7BB7A" w:rsidR="00DE217A" w:rsidRDefault="00DE217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67148" w:history="1">
        <w:r w:rsidRPr="007944EF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7944EF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_Toc517167148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2B9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2E8C0B" w14:textId="582AAF5A" w:rsidR="00DE217A" w:rsidRDefault="0037480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7149" w:history="1">
        <w:r w:rsidR="00DE217A" w:rsidRPr="007944EF">
          <w:rPr>
            <w:rStyle w:val="Hyperlink"/>
            <w:noProof/>
          </w:rPr>
          <w:t>2.</w:t>
        </w:r>
        <w:r w:rsidR="00DE217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217A" w:rsidRPr="007944EF">
          <w:rPr>
            <w:rStyle w:val="Hyperlink"/>
            <w:noProof/>
          </w:rPr>
          <w:t>Bestilling af Konsulentydelser</w:t>
        </w:r>
        <w:r w:rsidR="00DE217A">
          <w:rPr>
            <w:noProof/>
            <w:webHidden/>
          </w:rPr>
          <w:tab/>
        </w:r>
        <w:r w:rsidR="00DE217A">
          <w:rPr>
            <w:noProof/>
            <w:webHidden/>
          </w:rPr>
          <w:fldChar w:fldCharType="begin"/>
        </w:r>
        <w:r w:rsidR="00DE217A">
          <w:rPr>
            <w:noProof/>
            <w:webHidden/>
          </w:rPr>
          <w:instrText xml:space="preserve"> PAGEREF _Toc517167149 \h </w:instrText>
        </w:r>
        <w:r w:rsidR="00DE217A">
          <w:rPr>
            <w:noProof/>
            <w:webHidden/>
          </w:rPr>
        </w:r>
        <w:r w:rsidR="00DE217A">
          <w:rPr>
            <w:noProof/>
            <w:webHidden/>
          </w:rPr>
          <w:fldChar w:fldCharType="separate"/>
        </w:r>
        <w:r w:rsidR="00442B93">
          <w:rPr>
            <w:noProof/>
            <w:webHidden/>
          </w:rPr>
          <w:t>4</w:t>
        </w:r>
        <w:r w:rsidR="00DE217A">
          <w:rPr>
            <w:noProof/>
            <w:webHidden/>
          </w:rPr>
          <w:fldChar w:fldCharType="end"/>
        </w:r>
      </w:hyperlink>
    </w:p>
    <w:p w14:paraId="48BF5DA2" w14:textId="29D10295" w:rsidR="00DE217A" w:rsidRDefault="0037480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7150" w:history="1">
        <w:r w:rsidR="00DE217A" w:rsidRPr="007944EF">
          <w:rPr>
            <w:rStyle w:val="Hyperlink"/>
            <w:noProof/>
          </w:rPr>
          <w:t>3.</w:t>
        </w:r>
        <w:r w:rsidR="00DE217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217A" w:rsidRPr="007944EF">
          <w:rPr>
            <w:rStyle w:val="Hyperlink"/>
            <w:noProof/>
          </w:rPr>
          <w:t>KRAVMATRICE</w:t>
        </w:r>
        <w:r w:rsidR="00DE217A">
          <w:rPr>
            <w:noProof/>
            <w:webHidden/>
          </w:rPr>
          <w:tab/>
        </w:r>
        <w:r w:rsidR="00DE217A">
          <w:rPr>
            <w:noProof/>
            <w:webHidden/>
          </w:rPr>
          <w:fldChar w:fldCharType="begin"/>
        </w:r>
        <w:r w:rsidR="00DE217A">
          <w:rPr>
            <w:noProof/>
            <w:webHidden/>
          </w:rPr>
          <w:instrText xml:space="preserve"> PAGEREF _Toc517167150 \h </w:instrText>
        </w:r>
        <w:r w:rsidR="00DE217A">
          <w:rPr>
            <w:noProof/>
            <w:webHidden/>
          </w:rPr>
        </w:r>
        <w:r w:rsidR="00DE217A">
          <w:rPr>
            <w:noProof/>
            <w:webHidden/>
          </w:rPr>
          <w:fldChar w:fldCharType="separate"/>
        </w:r>
        <w:r w:rsidR="00442B93">
          <w:rPr>
            <w:noProof/>
            <w:webHidden/>
          </w:rPr>
          <w:t>6</w:t>
        </w:r>
        <w:r w:rsidR="00DE217A">
          <w:rPr>
            <w:noProof/>
            <w:webHidden/>
          </w:rPr>
          <w:fldChar w:fldCharType="end"/>
        </w:r>
      </w:hyperlink>
    </w:p>
    <w:p w14:paraId="43C3E2C7" w14:textId="642C127B" w:rsidR="001D5E33" w:rsidRDefault="00DE217A" w:rsidP="003D6048">
      <w:pPr>
        <w:ind w:right="-1"/>
      </w:pPr>
      <w:r>
        <w:rPr>
          <w:caps/>
          <w:sz w:val="19"/>
        </w:rPr>
        <w:fldChar w:fldCharType="end"/>
      </w:r>
    </w:p>
    <w:p w14:paraId="4CDFD57E" w14:textId="77777777" w:rsidR="001D5E33" w:rsidRDefault="001D5E33" w:rsidP="001D5E33"/>
    <w:p w14:paraId="6CD9D5C6" w14:textId="77777777" w:rsidR="00EE311B" w:rsidRDefault="00EE311B" w:rsidP="00EE311B">
      <w:pPr>
        <w:pStyle w:val="Overskrift9"/>
      </w:pPr>
      <w:r>
        <w:t>Underbilag</w:t>
      </w:r>
    </w:p>
    <w:p w14:paraId="7BEB08A2" w14:textId="4F0ADA5D" w:rsidR="00EE311B" w:rsidRPr="004E7529" w:rsidRDefault="00EE311B" w:rsidP="00EE311B">
      <w:pPr>
        <w:pStyle w:val="Listeafsnit"/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ind w:left="426"/>
        <w:textAlignment w:val="auto"/>
      </w:pPr>
      <w:bookmarkStart w:id="3" w:name="_Ref504380922"/>
      <w:r>
        <w:tab/>
      </w:r>
      <w:bookmarkStart w:id="4" w:name="_Ref512245826"/>
      <w:bookmarkEnd w:id="3"/>
      <w:r>
        <w:t>Bestillingsblanket</w:t>
      </w:r>
      <w:bookmarkEnd w:id="4"/>
    </w:p>
    <w:p w14:paraId="420E1D83" w14:textId="38FC6BC2" w:rsidR="00743C28" w:rsidRDefault="00743C28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5F0E13C" w14:textId="4F0A627F" w:rsidR="001D5E33" w:rsidRDefault="0074204C" w:rsidP="0074204C">
      <w:pPr>
        <w:pStyle w:val="Overskrift1"/>
      </w:pPr>
      <w:bookmarkStart w:id="5" w:name="_Toc517167148"/>
      <w:r>
        <w:lastRenderedPageBreak/>
        <w:t>Indledning</w:t>
      </w:r>
      <w:bookmarkEnd w:id="5"/>
    </w:p>
    <w:p w14:paraId="5C718544" w14:textId="4E1A5465" w:rsidR="00DD365C" w:rsidRDefault="00DD365C" w:rsidP="00DD365C">
      <w:r>
        <w:t xml:space="preserve">Dette bilag fastlægger proceduren for bestilling og levering af Konsulentydelser i overensstemmelse med Kontraktens punkt 29. </w:t>
      </w:r>
    </w:p>
    <w:p w14:paraId="6C3A5EF2" w14:textId="77777777" w:rsidR="00DD365C" w:rsidRPr="00DD365C" w:rsidRDefault="00DD365C" w:rsidP="00DD365C"/>
    <w:p w14:paraId="7B636DB7" w14:textId="24F2471B" w:rsidR="005470B3" w:rsidRPr="00472043" w:rsidRDefault="00776148" w:rsidP="00472043">
      <w:pPr>
        <w:pStyle w:val="Overskrift1"/>
        <w:tabs>
          <w:tab w:val="clear" w:pos="567"/>
        </w:tabs>
      </w:pPr>
      <w:bookmarkStart w:id="6" w:name="_Toc517167149"/>
      <w:r w:rsidRPr="00472043">
        <w:t>Bestilling af Konsulentydelser</w:t>
      </w:r>
      <w:bookmarkEnd w:id="6"/>
    </w:p>
    <w:p w14:paraId="7FEAA638" w14:textId="7559125D" w:rsidR="009857E6" w:rsidRDefault="0011190B" w:rsidP="009857E6">
      <w:r>
        <w:fldChar w:fldCharType="begin"/>
      </w:r>
      <w:r>
        <w:instrText xml:space="preserve"> REF _Ref510121791 \r \h </w:instrText>
      </w:r>
      <w:r>
        <w:fldChar w:fldCharType="separate"/>
      </w:r>
      <w:r w:rsidR="003D6048">
        <w:t>K-1</w:t>
      </w:r>
      <w:r>
        <w:fldChar w:fldCharType="end"/>
      </w:r>
      <w:r w:rsidR="009857E6">
        <w:t xml:space="preserve"> ti</w:t>
      </w:r>
      <w:r w:rsidR="00FD44A0">
        <w:t xml:space="preserve">l </w:t>
      </w:r>
      <w:r w:rsidR="00B025A7">
        <w:fldChar w:fldCharType="begin"/>
      </w:r>
      <w:r w:rsidR="00B025A7">
        <w:instrText xml:space="preserve"> REF _Ref508878962 \r \h </w:instrText>
      </w:r>
      <w:r w:rsidR="00B025A7">
        <w:fldChar w:fldCharType="separate"/>
      </w:r>
      <w:r w:rsidR="003D6048">
        <w:t>K-3</w:t>
      </w:r>
      <w:r w:rsidR="00B025A7">
        <w:fldChar w:fldCharType="end"/>
      </w:r>
      <w:r w:rsidR="009857E6">
        <w:t xml:space="preserve"> </w:t>
      </w:r>
      <w:r w:rsidR="00547046">
        <w:t xml:space="preserve">fastlægger </w:t>
      </w:r>
      <w:r w:rsidR="009857E6">
        <w:t xml:space="preserve">Kundens krav til Parternes proces for </w:t>
      </w:r>
      <w:r w:rsidR="006D7F40">
        <w:t>bestilling af Konsulentydelser</w:t>
      </w:r>
      <w:r w:rsidR="009857E6">
        <w:t xml:space="preserve">. </w:t>
      </w:r>
    </w:p>
    <w:p w14:paraId="7D1244FB" w14:textId="40ED4E64" w:rsidR="009857E6" w:rsidRDefault="009857E6" w:rsidP="009857E6"/>
    <w:p w14:paraId="6AE519E2" w14:textId="1D6E83D9" w:rsidR="009857E6" w:rsidRDefault="009857E6" w:rsidP="00B025A7">
      <w:bookmarkStart w:id="7" w:name="_Hlk515905251"/>
      <w:r>
        <w:t>Kunden bestiller Konsulentydelser ved</w:t>
      </w:r>
      <w:r w:rsidR="006D7F40">
        <w:t xml:space="preserve"> at</w:t>
      </w:r>
      <w:r>
        <w:t xml:space="preserve"> udfylde </w:t>
      </w:r>
      <w:r w:rsidR="007535D4">
        <w:t>bestillingsblanketten</w:t>
      </w:r>
      <w:r>
        <w:t xml:space="preserve"> i </w:t>
      </w:r>
      <w:r w:rsidR="003A2582">
        <w:fldChar w:fldCharType="begin"/>
      </w:r>
      <w:r w:rsidR="003A2582">
        <w:instrText xml:space="preserve"> REF _Ref512245826 \r \h </w:instrText>
      </w:r>
      <w:r w:rsidR="003A2582">
        <w:fldChar w:fldCharType="separate"/>
      </w:r>
      <w:r w:rsidR="003D6048">
        <w:t>Bilag 17.b.i</w:t>
      </w:r>
      <w:r w:rsidR="003A2582">
        <w:fldChar w:fldCharType="end"/>
      </w:r>
      <w:r w:rsidR="003A2582">
        <w:t xml:space="preserve"> </w:t>
      </w:r>
      <w:r>
        <w:t>og sende</w:t>
      </w:r>
      <w:r w:rsidR="006D7F40">
        <w:t xml:space="preserve"> de</w:t>
      </w:r>
      <w:r w:rsidR="007535D4">
        <w:t>n</w:t>
      </w:r>
      <w:r w:rsidR="006D7F40">
        <w:t xml:space="preserve"> til Leverandøren.</w:t>
      </w:r>
    </w:p>
    <w:bookmarkEnd w:id="7"/>
    <w:p w14:paraId="6EF5D244" w14:textId="77777777" w:rsidR="00B025A7" w:rsidRDefault="00B025A7" w:rsidP="00B025A7"/>
    <w:p w14:paraId="0F1F3099" w14:textId="14888536" w:rsidR="004D3CAA" w:rsidRPr="004D3CAA" w:rsidRDefault="004D3CAA" w:rsidP="00B025A7">
      <w:pPr>
        <w:pStyle w:val="Punktafsnita"/>
        <w:numPr>
          <w:ilvl w:val="5"/>
          <w:numId w:val="21"/>
        </w:numPr>
        <w:tabs>
          <w:tab w:val="clear" w:pos="1701"/>
        </w:tabs>
        <w:spacing w:line="240" w:lineRule="auto"/>
        <w:ind w:left="709" w:hanging="709"/>
      </w:pPr>
      <w:bookmarkStart w:id="8" w:name="_Ref510121791"/>
      <w:r>
        <w:t xml:space="preserve">Besvarelse af </w:t>
      </w:r>
      <w:r w:rsidR="000B1E79">
        <w:t xml:space="preserve">Kundens </w:t>
      </w:r>
      <w:r>
        <w:t>opgavebeskrivelse</w:t>
      </w:r>
      <w:bookmarkEnd w:id="8"/>
    </w:p>
    <w:p w14:paraId="19CB43FE" w14:textId="546B37E4" w:rsidR="004D3CAA" w:rsidRDefault="004D3CAA" w:rsidP="00B025A7">
      <w:pPr>
        <w:rPr>
          <w:i/>
        </w:rPr>
      </w:pPr>
      <w:r>
        <w:t xml:space="preserve">Leverandøren skal udarbejde og fremsende en besvarelse af </w:t>
      </w:r>
      <w:r w:rsidR="00AE7D68">
        <w:t xml:space="preserve">Kundens </w:t>
      </w:r>
      <w:r>
        <w:t xml:space="preserve">opgavebeskrivelse senest </w:t>
      </w:r>
      <w:r w:rsidRPr="006202F2">
        <w:rPr>
          <w:highlight w:val="yellow"/>
        </w:rPr>
        <w:t>[</w:t>
      </w:r>
      <w:r w:rsidR="00F86A68" w:rsidRPr="006202F2">
        <w:rPr>
          <w:highlight w:val="yellow"/>
        </w:rPr>
        <w:t>5</w:t>
      </w:r>
      <w:r w:rsidRPr="006202F2">
        <w:rPr>
          <w:highlight w:val="yellow"/>
        </w:rPr>
        <w:t xml:space="preserve"> Arbejdsdage</w:t>
      </w:r>
      <w:r w:rsidR="00F86A68" w:rsidRPr="006202F2">
        <w:rPr>
          <w:highlight w:val="yellow"/>
        </w:rPr>
        <w:t>]</w:t>
      </w:r>
      <w:r>
        <w:t xml:space="preserve"> efter</w:t>
      </w:r>
      <w:r w:rsidR="000B1E79">
        <w:t xml:space="preserve"> Leverandørens</w:t>
      </w:r>
      <w:r>
        <w:t xml:space="preserve"> </w:t>
      </w:r>
      <w:r w:rsidR="00AE7D68">
        <w:t>modtagelse af</w:t>
      </w:r>
      <w:r w:rsidR="000B1E79" w:rsidRPr="000B1E79">
        <w:t xml:space="preserve"> </w:t>
      </w:r>
      <w:r w:rsidR="000B1E79">
        <w:t>Kundens opgavebeskrivelse</w:t>
      </w:r>
      <w:r>
        <w:t xml:space="preserve">. </w:t>
      </w:r>
    </w:p>
    <w:p w14:paraId="4512D3E3" w14:textId="77777777" w:rsidR="009857E6" w:rsidRPr="002E2B46" w:rsidRDefault="009857E6" w:rsidP="00B025A7">
      <w:pPr>
        <w:rPr>
          <w:i/>
        </w:rPr>
      </w:pPr>
    </w:p>
    <w:p w14:paraId="4170F610" w14:textId="6662D8A8" w:rsidR="00DD365C" w:rsidRPr="00F27760" w:rsidRDefault="00F27760" w:rsidP="00B025A7">
      <w:pPr>
        <w:pStyle w:val="Punktafsnita"/>
        <w:numPr>
          <w:ilvl w:val="5"/>
          <w:numId w:val="21"/>
        </w:numPr>
        <w:tabs>
          <w:tab w:val="clear" w:pos="1701"/>
        </w:tabs>
        <w:spacing w:line="240" w:lineRule="auto"/>
        <w:ind w:left="709" w:hanging="709"/>
      </w:pPr>
      <w:r w:rsidRPr="00F27760">
        <w:t xml:space="preserve">Indhold af </w:t>
      </w:r>
      <w:r w:rsidR="000B1E79">
        <w:t xml:space="preserve">Leverandørens </w:t>
      </w:r>
      <w:r w:rsidRPr="00F27760">
        <w:t>besvarelse</w:t>
      </w:r>
    </w:p>
    <w:p w14:paraId="1D3F1214" w14:textId="24E3C6BD" w:rsidR="005C4E6F" w:rsidRDefault="00F27760" w:rsidP="00B025A7">
      <w:pPr>
        <w:rPr>
          <w:i/>
        </w:rPr>
      </w:pPr>
      <w:r w:rsidRPr="00F27760">
        <w:t>Lev</w:t>
      </w:r>
      <w:r>
        <w:t>erandørens besvarelse</w:t>
      </w:r>
      <w:r w:rsidR="00713D2F">
        <w:t xml:space="preserve"> af opgavebeskrivelsen, jf. </w:t>
      </w:r>
      <w:r w:rsidR="00713D2F">
        <w:fldChar w:fldCharType="begin"/>
      </w:r>
      <w:r w:rsidR="00713D2F">
        <w:instrText xml:space="preserve"> REF _Ref510121791 \r \h </w:instrText>
      </w:r>
      <w:r w:rsidR="00713D2F">
        <w:fldChar w:fldCharType="separate"/>
      </w:r>
      <w:r w:rsidR="003D6048">
        <w:t>K-1</w:t>
      </w:r>
      <w:r w:rsidR="00713D2F">
        <w:fldChar w:fldCharType="end"/>
      </w:r>
      <w:r w:rsidR="00713D2F">
        <w:t>,</w:t>
      </w:r>
      <w:r>
        <w:t xml:space="preserve"> skal indeholde:</w:t>
      </w:r>
    </w:p>
    <w:p w14:paraId="037AA940" w14:textId="3997C34C" w:rsidR="005C4E6F" w:rsidRPr="00B025A7" w:rsidRDefault="005C4E6F" w:rsidP="00B025A7">
      <w:pPr>
        <w:pStyle w:val="Listeafsnit"/>
        <w:numPr>
          <w:ilvl w:val="0"/>
          <w:numId w:val="30"/>
        </w:numPr>
      </w:pPr>
      <w:r w:rsidRPr="00B025A7">
        <w:t>En beskrivelse af, hvordan Leverandøren vil gennemføre</w:t>
      </w:r>
      <w:r w:rsidR="0009274D" w:rsidRPr="00B025A7">
        <w:t xml:space="preserve"> </w:t>
      </w:r>
      <w:r w:rsidRPr="00B025A7">
        <w:t>opgavebeskrivelsen</w:t>
      </w:r>
    </w:p>
    <w:p w14:paraId="591BCBA0" w14:textId="49AC6D62" w:rsidR="001A2CE5" w:rsidRDefault="007A2709" w:rsidP="00B025A7">
      <w:pPr>
        <w:pStyle w:val="Listeafsnit"/>
        <w:numPr>
          <w:ilvl w:val="0"/>
          <w:numId w:val="30"/>
        </w:numPr>
      </w:pPr>
      <w:r w:rsidRPr="00B025A7">
        <w:t>En beskrivelse af</w:t>
      </w:r>
      <w:r w:rsidR="0009274D" w:rsidRPr="00B025A7">
        <w:t xml:space="preserve">, hvilke konsulenter Leverandøren </w:t>
      </w:r>
      <w:r w:rsidR="00AE7D68">
        <w:t xml:space="preserve">vil </w:t>
      </w:r>
      <w:r w:rsidR="0009274D" w:rsidRPr="00B025A7">
        <w:t xml:space="preserve">allokere til </w:t>
      </w:r>
      <w:r w:rsidR="00713D2F">
        <w:t>opgaven</w:t>
      </w:r>
      <w:r w:rsidR="001A2CE5">
        <w:t>. Beskrivelsen skal indeholde:</w:t>
      </w:r>
    </w:p>
    <w:p w14:paraId="609A0927" w14:textId="2411762D" w:rsidR="001A2CE5" w:rsidRDefault="001A2CE5" w:rsidP="00A51586">
      <w:pPr>
        <w:pStyle w:val="Listeafsnit"/>
        <w:numPr>
          <w:ilvl w:val="1"/>
          <w:numId w:val="33"/>
        </w:numPr>
      </w:pPr>
      <w:r>
        <w:t>Navne på</w:t>
      </w:r>
      <w:r w:rsidR="0090429D">
        <w:t xml:space="preserve"> de allokerede</w:t>
      </w:r>
      <w:r>
        <w:t xml:space="preserve"> konsulenter</w:t>
      </w:r>
    </w:p>
    <w:p w14:paraId="4A5DA8AD" w14:textId="76ED29C8" w:rsidR="00F27760" w:rsidRPr="00B025A7" w:rsidRDefault="00301B78" w:rsidP="00A51586">
      <w:pPr>
        <w:pStyle w:val="Listeafsnit"/>
        <w:numPr>
          <w:ilvl w:val="1"/>
          <w:numId w:val="33"/>
        </w:numPr>
      </w:pPr>
      <w:r>
        <w:t>De allokerede k</w:t>
      </w:r>
      <w:r w:rsidR="001A2CE5">
        <w:t>onsulenter</w:t>
      </w:r>
      <w:r>
        <w:t>s</w:t>
      </w:r>
      <w:r w:rsidR="001A2CE5">
        <w:t xml:space="preserve"> konsulentkategori, jf. Bilag 12.g (Kravspecifikation for Konsulentydelser)</w:t>
      </w:r>
    </w:p>
    <w:p w14:paraId="04915717" w14:textId="5E10E3AD" w:rsidR="005C4E6F" w:rsidRPr="00B025A7" w:rsidRDefault="005C4E6F" w:rsidP="00B025A7">
      <w:pPr>
        <w:pStyle w:val="Listeafsnit"/>
        <w:numPr>
          <w:ilvl w:val="0"/>
          <w:numId w:val="30"/>
        </w:numPr>
      </w:pPr>
      <w:r w:rsidRPr="00B025A7">
        <w:t xml:space="preserve">En tidsplan for </w:t>
      </w:r>
      <w:r w:rsidR="00713D2F">
        <w:t>udførelse</w:t>
      </w:r>
      <w:r w:rsidRPr="00B025A7">
        <w:t xml:space="preserve"> af opgaven</w:t>
      </w:r>
    </w:p>
    <w:p w14:paraId="4A4F2282" w14:textId="6D237072" w:rsidR="00B124EC" w:rsidRPr="00B025A7" w:rsidRDefault="00B124EC" w:rsidP="00B025A7">
      <w:pPr>
        <w:pStyle w:val="Listeafsnit"/>
        <w:numPr>
          <w:ilvl w:val="0"/>
          <w:numId w:val="30"/>
        </w:numPr>
      </w:pPr>
      <w:r w:rsidRPr="00B025A7">
        <w:t xml:space="preserve">Et estimat for vederlaget </w:t>
      </w:r>
      <w:r w:rsidR="0090429D">
        <w:t>for udførelse</w:t>
      </w:r>
      <w:r w:rsidRPr="00B025A7">
        <w:t xml:space="preserve"> af opgaven baseret på timepriserne anført i Bilag 20 (Vederlag).</w:t>
      </w:r>
      <w:r w:rsidR="0090429D">
        <w:t xml:space="preserve"> Estimatet skal indeholde det estimerede</w:t>
      </w:r>
      <w:r w:rsidR="0090429D" w:rsidRPr="00B025A7">
        <w:t xml:space="preserve"> </w:t>
      </w:r>
      <w:r w:rsidR="0090429D">
        <w:t>timeforbrug fordelt på allokerede konsulenter</w:t>
      </w:r>
      <w:r w:rsidR="000B1E79">
        <w:t xml:space="preserve"> til opgaven</w:t>
      </w:r>
    </w:p>
    <w:p w14:paraId="76B90816" w14:textId="4A189D8C" w:rsidR="00A045F2" w:rsidRPr="00B025A7" w:rsidRDefault="00A045F2" w:rsidP="00B025A7">
      <w:pPr>
        <w:pStyle w:val="Listeafsnit"/>
        <w:numPr>
          <w:ilvl w:val="0"/>
          <w:numId w:val="30"/>
        </w:numPr>
      </w:pPr>
      <w:r w:rsidRPr="00B025A7">
        <w:t>En vurdering af</w:t>
      </w:r>
      <w:r w:rsidR="000A2991" w:rsidRPr="00B025A7">
        <w:t xml:space="preserve"> </w:t>
      </w:r>
      <w:r w:rsidRPr="00B025A7">
        <w:t xml:space="preserve">konsekvenser ved </w:t>
      </w:r>
      <w:r w:rsidR="0090429D">
        <w:t>ud</w:t>
      </w:r>
      <w:r w:rsidR="00AD64C4" w:rsidRPr="00B025A7">
        <w:t>førelse af opgaven</w:t>
      </w:r>
      <w:r w:rsidRPr="00B025A7">
        <w:t>,</w:t>
      </w:r>
      <w:r w:rsidR="003624B5">
        <w:t xml:space="preserve"> </w:t>
      </w:r>
      <w:r w:rsidR="00260ABA">
        <w:t>herunder</w:t>
      </w:r>
      <w:r w:rsidR="00AD64C4" w:rsidRPr="00B025A7">
        <w:t xml:space="preserve"> konsekvenser</w:t>
      </w:r>
      <w:r w:rsidR="00F70646" w:rsidRPr="00B025A7">
        <w:t xml:space="preserve"> for</w:t>
      </w:r>
      <w:r w:rsidRPr="00B025A7">
        <w:t>:</w:t>
      </w:r>
    </w:p>
    <w:p w14:paraId="3851319C" w14:textId="1E04EE89" w:rsidR="00AD64C4" w:rsidRPr="00B025A7" w:rsidRDefault="00AD64C4" w:rsidP="00A51586">
      <w:pPr>
        <w:pStyle w:val="Listeafsnit"/>
        <w:numPr>
          <w:ilvl w:val="0"/>
          <w:numId w:val="34"/>
        </w:numPr>
      </w:pPr>
      <w:r w:rsidRPr="00B025A7">
        <w:t>Leverandørens øvrige Ydelser</w:t>
      </w:r>
    </w:p>
    <w:p w14:paraId="1AC5BB1D" w14:textId="4CCE66BF" w:rsidR="00AD64C4" w:rsidRPr="00B025A7" w:rsidRDefault="00AD64C4" w:rsidP="00A51586">
      <w:pPr>
        <w:pStyle w:val="Listeafsnit"/>
        <w:numPr>
          <w:ilvl w:val="0"/>
          <w:numId w:val="34"/>
        </w:numPr>
      </w:pPr>
      <w:r w:rsidRPr="00B025A7">
        <w:t>Andre leverandørers leverancer</w:t>
      </w:r>
      <w:r w:rsidR="0090429D">
        <w:t xml:space="preserve"> til Kunden</w:t>
      </w:r>
      <w:r w:rsidRPr="00B025A7">
        <w:t xml:space="preserve"> i det omfang Leverandøren har indsigt til at vurdere dette</w:t>
      </w:r>
    </w:p>
    <w:p w14:paraId="252D600C" w14:textId="7125CF61" w:rsidR="00A045F2" w:rsidRPr="00B025A7" w:rsidRDefault="00A045F2" w:rsidP="00A51586">
      <w:pPr>
        <w:pStyle w:val="Listeafsnit"/>
        <w:numPr>
          <w:ilvl w:val="0"/>
          <w:numId w:val="34"/>
        </w:numPr>
      </w:pPr>
      <w:r w:rsidRPr="00B025A7">
        <w:t>Servicemål</w:t>
      </w:r>
    </w:p>
    <w:p w14:paraId="713F562E" w14:textId="1B9DDFC1" w:rsidR="007A2709" w:rsidRPr="00B025A7" w:rsidRDefault="005C4E6F" w:rsidP="00A51586">
      <w:pPr>
        <w:pStyle w:val="Listeafsnit"/>
        <w:numPr>
          <w:ilvl w:val="0"/>
          <w:numId w:val="34"/>
        </w:numPr>
      </w:pPr>
      <w:r w:rsidRPr="00B025A7">
        <w:t>Dokumentatio</w:t>
      </w:r>
      <w:r w:rsidR="00AD64C4" w:rsidRPr="00B025A7">
        <w:t>n</w:t>
      </w:r>
    </w:p>
    <w:p w14:paraId="6E2FEF9E" w14:textId="129DC18A" w:rsidR="00AD64C4" w:rsidRPr="00B025A7" w:rsidRDefault="00AD64C4" w:rsidP="00A51586">
      <w:pPr>
        <w:pStyle w:val="Listeafsnit"/>
        <w:numPr>
          <w:ilvl w:val="0"/>
          <w:numId w:val="34"/>
        </w:numPr>
      </w:pPr>
      <w:r w:rsidRPr="00B025A7">
        <w:t>Slutbrugernes anvendelse af Systemet</w:t>
      </w:r>
    </w:p>
    <w:p w14:paraId="02B12C64" w14:textId="7DE48546" w:rsidR="00F70646" w:rsidRPr="00B025A7" w:rsidRDefault="00F70646" w:rsidP="00A51586">
      <w:pPr>
        <w:pStyle w:val="Listeafsnit"/>
        <w:numPr>
          <w:ilvl w:val="0"/>
          <w:numId w:val="34"/>
        </w:numPr>
      </w:pPr>
      <w:r w:rsidRPr="00B025A7">
        <w:t>Kundens medvirken og ressourcer</w:t>
      </w:r>
    </w:p>
    <w:p w14:paraId="42D9C44B" w14:textId="48615C40" w:rsidR="00AD64C4" w:rsidRPr="00B025A7" w:rsidRDefault="00AD64C4" w:rsidP="00A51586">
      <w:pPr>
        <w:pStyle w:val="Listeafsnit"/>
        <w:numPr>
          <w:ilvl w:val="0"/>
          <w:numId w:val="34"/>
        </w:numPr>
      </w:pPr>
      <w:r w:rsidRPr="00B025A7">
        <w:t>Optioner</w:t>
      </w:r>
    </w:p>
    <w:p w14:paraId="5A1CDF30" w14:textId="389C8A71" w:rsidR="00AD64C4" w:rsidRPr="00B025A7" w:rsidRDefault="00AD64C4" w:rsidP="00A51586">
      <w:pPr>
        <w:pStyle w:val="Listeafsnit"/>
        <w:numPr>
          <w:ilvl w:val="0"/>
          <w:numId w:val="34"/>
        </w:numPr>
      </w:pPr>
      <w:r w:rsidRPr="00B025A7">
        <w:t>Afprøvning</w:t>
      </w:r>
    </w:p>
    <w:p w14:paraId="04477AEF" w14:textId="2D60EE55" w:rsidR="00F70646" w:rsidRDefault="00F70646" w:rsidP="00B025A7">
      <w:pPr>
        <w:pStyle w:val="Listeafsnit"/>
        <w:numPr>
          <w:ilvl w:val="0"/>
          <w:numId w:val="30"/>
        </w:numPr>
      </w:pPr>
      <w:r w:rsidRPr="00B025A7">
        <w:t>Eventuelle andre relevante forhold</w:t>
      </w:r>
    </w:p>
    <w:p w14:paraId="258FEF2D" w14:textId="11AC7125" w:rsidR="008C2E67" w:rsidRDefault="008C2E67" w:rsidP="008C2E67"/>
    <w:p w14:paraId="5FFDF95D" w14:textId="77777777" w:rsidR="008C2E67" w:rsidRDefault="008C2E67" w:rsidP="008C2E67">
      <w:pPr>
        <w:pStyle w:val="Punktafsnita"/>
        <w:numPr>
          <w:ilvl w:val="0"/>
          <w:numId w:val="0"/>
        </w:numPr>
        <w:spacing w:line="240" w:lineRule="auto"/>
        <w:rPr>
          <w:i w:val="0"/>
        </w:rPr>
      </w:pPr>
      <w:r>
        <w:rPr>
          <w:i w:val="0"/>
        </w:rPr>
        <w:t xml:space="preserve">Kunden Meddeler senest </w:t>
      </w:r>
      <w:r w:rsidRPr="006202F2">
        <w:rPr>
          <w:i w:val="0"/>
          <w:highlight w:val="yellow"/>
        </w:rPr>
        <w:t>[5 Arbejdsdage]</w:t>
      </w:r>
      <w:r>
        <w:rPr>
          <w:i w:val="0"/>
        </w:rPr>
        <w:t xml:space="preserve"> efter modtagelse af Leverandørens besvarelse, om Kunden accepterer Leverandørens besvarelse.</w:t>
      </w:r>
    </w:p>
    <w:p w14:paraId="68D8B2FC" w14:textId="77777777" w:rsidR="008C2E67" w:rsidRPr="00B025A7" w:rsidRDefault="008C2E67" w:rsidP="008C2E67"/>
    <w:p w14:paraId="10B60FFE" w14:textId="60FBF52F" w:rsidR="00FF5953" w:rsidRDefault="00FF5953" w:rsidP="008E6910">
      <w:pPr>
        <w:pStyle w:val="Punktafsnita"/>
        <w:numPr>
          <w:ilvl w:val="0"/>
          <w:numId w:val="0"/>
        </w:numPr>
        <w:spacing w:line="240" w:lineRule="auto"/>
        <w:rPr>
          <w:i w:val="0"/>
        </w:rPr>
      </w:pPr>
      <w:r w:rsidRPr="00BB34CE">
        <w:rPr>
          <w:i w:val="0"/>
        </w:rPr>
        <w:lastRenderedPageBreak/>
        <w:t xml:space="preserve">Såfremt </w:t>
      </w:r>
      <w:r>
        <w:rPr>
          <w:i w:val="0"/>
        </w:rPr>
        <w:t xml:space="preserve">besvarelsen </w:t>
      </w:r>
      <w:r w:rsidRPr="00BB34CE">
        <w:rPr>
          <w:i w:val="0"/>
        </w:rPr>
        <w:t xml:space="preserve">ikke accepteres, </w:t>
      </w:r>
      <w:r w:rsidR="000B1E79">
        <w:rPr>
          <w:i w:val="0"/>
        </w:rPr>
        <w:t>er</w:t>
      </w:r>
      <w:r w:rsidR="000B1E79" w:rsidRPr="00BB34CE">
        <w:rPr>
          <w:i w:val="0"/>
        </w:rPr>
        <w:t xml:space="preserve"> </w:t>
      </w:r>
      <w:r w:rsidRPr="00BB34CE">
        <w:rPr>
          <w:i w:val="0"/>
        </w:rPr>
        <w:t xml:space="preserve">Leverandøren </w:t>
      </w:r>
      <w:r w:rsidR="000B1E79">
        <w:rPr>
          <w:i w:val="0"/>
        </w:rPr>
        <w:t>berettiget til</w:t>
      </w:r>
      <w:r w:rsidRPr="00BB34CE">
        <w:rPr>
          <w:i w:val="0"/>
        </w:rPr>
        <w:t xml:space="preserve"> et rimeligt vederlag for udarbejdelsen af </w:t>
      </w:r>
      <w:r>
        <w:rPr>
          <w:i w:val="0"/>
        </w:rPr>
        <w:t>besvarelsen</w:t>
      </w:r>
      <w:r w:rsidRPr="00BB34CE">
        <w:rPr>
          <w:i w:val="0"/>
        </w:rPr>
        <w:t xml:space="preserve">. Vederlaget opgøres efter dokumenteret medgået tid til de i Bilag </w:t>
      </w:r>
      <w:r>
        <w:rPr>
          <w:i w:val="0"/>
        </w:rPr>
        <w:t>20 (Vederlag)</w:t>
      </w:r>
      <w:r w:rsidRPr="00BB34CE">
        <w:rPr>
          <w:i w:val="0"/>
        </w:rPr>
        <w:t xml:space="preserve"> </w:t>
      </w:r>
      <w:r w:rsidR="00301B78" w:rsidRPr="00BB34CE">
        <w:rPr>
          <w:i w:val="0"/>
        </w:rPr>
        <w:t>an</w:t>
      </w:r>
      <w:r w:rsidR="00301B78">
        <w:rPr>
          <w:i w:val="0"/>
        </w:rPr>
        <w:t>givne</w:t>
      </w:r>
      <w:r w:rsidR="00301B78" w:rsidRPr="00BB34CE">
        <w:rPr>
          <w:i w:val="0"/>
        </w:rPr>
        <w:t xml:space="preserve"> </w:t>
      </w:r>
      <w:r w:rsidRPr="00BB34CE">
        <w:rPr>
          <w:i w:val="0"/>
        </w:rPr>
        <w:t xml:space="preserve">timepriser. </w:t>
      </w:r>
    </w:p>
    <w:p w14:paraId="0542E720" w14:textId="77777777" w:rsidR="000A2991" w:rsidRDefault="000A2991" w:rsidP="008E6910">
      <w:pPr>
        <w:pStyle w:val="Punktafsnita"/>
        <w:numPr>
          <w:ilvl w:val="0"/>
          <w:numId w:val="0"/>
        </w:numPr>
        <w:spacing w:line="240" w:lineRule="auto"/>
        <w:rPr>
          <w:i w:val="0"/>
        </w:rPr>
      </w:pPr>
    </w:p>
    <w:p w14:paraId="59114D8F" w14:textId="35BB079B" w:rsidR="005B2D16" w:rsidRPr="005B2D16" w:rsidRDefault="00052FBA" w:rsidP="008E6910">
      <w:pPr>
        <w:pStyle w:val="Punktafsnita"/>
        <w:numPr>
          <w:ilvl w:val="5"/>
          <w:numId w:val="21"/>
        </w:numPr>
        <w:tabs>
          <w:tab w:val="clear" w:pos="1701"/>
        </w:tabs>
        <w:spacing w:line="240" w:lineRule="auto"/>
        <w:ind w:left="709" w:hanging="709"/>
      </w:pPr>
      <w:bookmarkStart w:id="9" w:name="_Ref508878962"/>
      <w:r>
        <w:t>Levering</w:t>
      </w:r>
      <w:bookmarkEnd w:id="9"/>
    </w:p>
    <w:p w14:paraId="767CA99E" w14:textId="3CF9F6A0" w:rsidR="007A2709" w:rsidRDefault="007A2709" w:rsidP="008E6910">
      <w:pPr>
        <w:pStyle w:val="Punktafsnita"/>
        <w:numPr>
          <w:ilvl w:val="0"/>
          <w:numId w:val="0"/>
        </w:numPr>
        <w:spacing w:line="240" w:lineRule="auto"/>
        <w:rPr>
          <w:i w:val="0"/>
        </w:rPr>
      </w:pPr>
      <w:r>
        <w:rPr>
          <w:i w:val="0"/>
        </w:rPr>
        <w:t xml:space="preserve">Leverandøren skal </w:t>
      </w:r>
      <w:r w:rsidR="000A2991">
        <w:rPr>
          <w:i w:val="0"/>
        </w:rPr>
        <w:t>efter Kundens accept</w:t>
      </w:r>
      <w:r w:rsidR="00FF5953">
        <w:rPr>
          <w:i w:val="0"/>
        </w:rPr>
        <w:t xml:space="preserve"> af </w:t>
      </w:r>
      <w:r w:rsidR="000B1E79">
        <w:rPr>
          <w:i w:val="0"/>
        </w:rPr>
        <w:t xml:space="preserve">Leverandørens </w:t>
      </w:r>
      <w:r w:rsidR="00FF5953">
        <w:rPr>
          <w:i w:val="0"/>
        </w:rPr>
        <w:t xml:space="preserve">besvarelse </w:t>
      </w:r>
      <w:r>
        <w:rPr>
          <w:i w:val="0"/>
        </w:rPr>
        <w:t xml:space="preserve">levere </w:t>
      </w:r>
      <w:r w:rsidR="005B2D16">
        <w:rPr>
          <w:i w:val="0"/>
        </w:rPr>
        <w:t xml:space="preserve">den bestilte </w:t>
      </w:r>
      <w:r>
        <w:rPr>
          <w:i w:val="0"/>
        </w:rPr>
        <w:t xml:space="preserve">Konsulentydelse </w:t>
      </w:r>
      <w:r w:rsidR="000A2991">
        <w:rPr>
          <w:i w:val="0"/>
        </w:rPr>
        <w:t xml:space="preserve">i overensstemmelse </w:t>
      </w:r>
      <w:r w:rsidR="00FF5953">
        <w:rPr>
          <w:i w:val="0"/>
        </w:rPr>
        <w:t xml:space="preserve">med </w:t>
      </w:r>
      <w:r w:rsidR="00301B78">
        <w:rPr>
          <w:i w:val="0"/>
        </w:rPr>
        <w:t xml:space="preserve">Kundens opgavebeskrivelse, </w:t>
      </w:r>
      <w:r w:rsidR="00723B48">
        <w:rPr>
          <w:i w:val="0"/>
        </w:rPr>
        <w:t>Leverandøren</w:t>
      </w:r>
      <w:r w:rsidR="00FF5953">
        <w:rPr>
          <w:i w:val="0"/>
        </w:rPr>
        <w:t xml:space="preserve">s </w:t>
      </w:r>
      <w:r w:rsidR="00723B48">
        <w:rPr>
          <w:i w:val="0"/>
        </w:rPr>
        <w:t>besvarelse</w:t>
      </w:r>
      <w:r w:rsidR="00FF5953">
        <w:rPr>
          <w:i w:val="0"/>
        </w:rPr>
        <w:t xml:space="preserve"> og Kontrakten</w:t>
      </w:r>
      <w:r w:rsidR="006202F2">
        <w:rPr>
          <w:i w:val="0"/>
        </w:rPr>
        <w:t>s krav</w:t>
      </w:r>
      <w:r w:rsidR="00FF5953">
        <w:rPr>
          <w:i w:val="0"/>
        </w:rPr>
        <w:t xml:space="preserve"> i øvrigt.</w:t>
      </w:r>
    </w:p>
    <w:p w14:paraId="75CE1F69" w14:textId="7F97F66D" w:rsidR="00D2771C" w:rsidRDefault="00D2771C" w:rsidP="007A2709">
      <w:pPr>
        <w:pStyle w:val="Punktafsnita"/>
        <w:numPr>
          <w:ilvl w:val="0"/>
          <w:numId w:val="0"/>
        </w:numPr>
        <w:rPr>
          <w:i w:val="0"/>
        </w:rPr>
      </w:pPr>
    </w:p>
    <w:p w14:paraId="223B65F2" w14:textId="3D6918D0" w:rsidR="00D2771C" w:rsidRPr="00934628" w:rsidRDefault="000A2991" w:rsidP="00D2771C">
      <w:r w:rsidRPr="00934628">
        <w:t>Kunden</w:t>
      </w:r>
      <w:r>
        <w:t xml:space="preserve"> kan</w:t>
      </w:r>
      <w:r w:rsidRPr="00934628">
        <w:t xml:space="preserve"> med</w:t>
      </w:r>
      <w:r>
        <w:t xml:space="preserve"> et</w:t>
      </w:r>
      <w:r w:rsidRPr="00934628">
        <w:t xml:space="preserve"> rimeligt varsel, dog minimum </w:t>
      </w:r>
      <w:r w:rsidR="00723B48" w:rsidRPr="006202F2">
        <w:rPr>
          <w:highlight w:val="yellow"/>
        </w:rPr>
        <w:t>[</w:t>
      </w:r>
      <w:r w:rsidRPr="006202F2">
        <w:rPr>
          <w:highlight w:val="yellow"/>
        </w:rPr>
        <w:t>10 Arbejdsdag</w:t>
      </w:r>
      <w:r w:rsidR="00205881" w:rsidRPr="006202F2">
        <w:rPr>
          <w:highlight w:val="yellow"/>
        </w:rPr>
        <w:t>e</w:t>
      </w:r>
      <w:r w:rsidR="006202F2" w:rsidRPr="006202F2">
        <w:rPr>
          <w:highlight w:val="yellow"/>
        </w:rPr>
        <w:t>]</w:t>
      </w:r>
      <w:r>
        <w:t xml:space="preserve">, </w:t>
      </w:r>
      <w:r w:rsidRPr="00934628">
        <w:t xml:space="preserve">helt eller delvist </w:t>
      </w:r>
      <w:r>
        <w:t>indstille leveringen af Konsulentydelsen</w:t>
      </w:r>
      <w:r w:rsidRPr="00934628">
        <w:t xml:space="preserve">. </w:t>
      </w:r>
      <w:r>
        <w:t>Kunden vederlægger i så fald Leverandøren</w:t>
      </w:r>
      <w:r w:rsidRPr="00934628">
        <w:t xml:space="preserve"> efter medgået tid</w:t>
      </w:r>
      <w:r>
        <w:t xml:space="preserve"> til de i Bilag 20</w:t>
      </w:r>
      <w:r w:rsidR="00723B48">
        <w:t xml:space="preserve"> (Vederlag)</w:t>
      </w:r>
      <w:r w:rsidRPr="00934628">
        <w:t xml:space="preserve"> angivne </w:t>
      </w:r>
      <w:r w:rsidR="00301B78">
        <w:t>time</w:t>
      </w:r>
      <w:r w:rsidRPr="00934628">
        <w:t>priser.</w:t>
      </w:r>
    </w:p>
    <w:p w14:paraId="3A3C1831" w14:textId="77777777" w:rsidR="00B025A7" w:rsidRDefault="00B025A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r>
        <w:br w:type="page"/>
      </w:r>
    </w:p>
    <w:p w14:paraId="4DDD5D2C" w14:textId="10D79A03" w:rsidR="008B69A2" w:rsidRDefault="008B69A2" w:rsidP="008B69A2">
      <w:pPr>
        <w:pStyle w:val="Overskrift1"/>
      </w:pPr>
      <w:bookmarkStart w:id="10" w:name="_Toc517167150"/>
      <w:r>
        <w:lastRenderedPageBreak/>
        <w:t>KRAVMATRICE</w:t>
      </w:r>
      <w:bookmarkEnd w:id="10"/>
    </w:p>
    <w:p w14:paraId="404C51D4" w14:textId="1D187EA7" w:rsidR="008B69A2" w:rsidRDefault="008B69A2" w:rsidP="008B69A2">
      <w:r w:rsidRPr="008B69A2">
        <w:rPr>
          <w:highlight w:val="yellow"/>
        </w:rPr>
        <w:t>[Kravmatricen skal færdiggøres konkret. Såfremt Kontrakten er omfattet af udbudsreglerne</w:t>
      </w:r>
      <w:r w:rsidR="006C5B2B"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 w:rsidR="006C5B2B">
        <w:rPr>
          <w:highlight w:val="yellow"/>
        </w:rPr>
        <w:t>Kunden</w:t>
      </w:r>
      <w:r w:rsidRPr="008B69A2">
        <w:rPr>
          <w:highlight w:val="yellow"/>
        </w:rPr>
        <w:t>.]</w:t>
      </w:r>
    </w:p>
    <w:p w14:paraId="4AEBFA9F" w14:textId="77777777" w:rsidR="008B69A2" w:rsidRDefault="008B69A2" w:rsidP="008B69A2"/>
    <w:p w14:paraId="59FA7FF9" w14:textId="4FBF7E32" w:rsidR="008B69A2" w:rsidRPr="008B69A2" w:rsidRDefault="008B69A2" w:rsidP="008B69A2">
      <w:pPr>
        <w:rPr>
          <w:b/>
          <w:i/>
        </w:rPr>
      </w:pPr>
      <w:r w:rsidRPr="008B69A2">
        <w:rPr>
          <w:b/>
          <w:i/>
        </w:rPr>
        <w:t xml:space="preserve">[Vejledning til </w:t>
      </w:r>
      <w:r w:rsidR="006C5B2B"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7A0C67F8" w14:textId="54B13100" w:rsidR="008B69A2" w:rsidRDefault="003F3757" w:rsidP="008B69A2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</w:t>
      </w:r>
      <w:r w:rsidR="008B69A2" w:rsidRPr="008B69A2">
        <w:rPr>
          <w:i/>
        </w:rPr>
        <w:t>skal udfylde kravmatricen med angivelse af graden, hvormed kravene i dette bilag er opfyldt.]</w:t>
      </w:r>
    </w:p>
    <w:p w14:paraId="48FD803E" w14:textId="77777777" w:rsidR="008B69A2" w:rsidRDefault="008B69A2" w:rsidP="008B69A2">
      <w:pPr>
        <w:rPr>
          <w:i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er opfyldt"/>
      </w:tblPr>
      <w:tblGrid>
        <w:gridCol w:w="988"/>
        <w:gridCol w:w="1701"/>
        <w:gridCol w:w="1984"/>
        <w:gridCol w:w="3821"/>
      </w:tblGrid>
      <w:tr w:rsidR="00A42502" w:rsidRPr="00A42502" w14:paraId="2D574FEB" w14:textId="77777777" w:rsidTr="006C5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2D9AC6" w14:textId="77777777" w:rsidR="008B69A2" w:rsidRPr="00A42502" w:rsidRDefault="008B69A2" w:rsidP="006C5B2B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11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30976603" w14:textId="77777777" w:rsidR="008B69A2" w:rsidRPr="00A42502" w:rsidRDefault="008B69A2" w:rsidP="006C5B2B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3B3150E4" w14:textId="68E30360" w:rsidR="00A4250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Opfyldelsesgrad</w:t>
            </w:r>
          </w:p>
          <w:p w14:paraId="6DF8FF76" w14:textId="68057B0D" w:rsidR="00A4250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(Helt</w:t>
            </w:r>
            <w:r w:rsidR="00A42502" w:rsidRPr="00A42502">
              <w:rPr>
                <w:color w:val="000000" w:themeColor="text1"/>
                <w:sz w:val="20"/>
              </w:rPr>
              <w:t xml:space="preserve"> </w:t>
            </w:r>
            <w:r w:rsidRPr="00A42502">
              <w:rPr>
                <w:color w:val="000000" w:themeColor="text1"/>
                <w:sz w:val="20"/>
              </w:rPr>
              <w:t>/</w:t>
            </w:r>
          </w:p>
          <w:p w14:paraId="046D3A65" w14:textId="354E8142" w:rsidR="00A4250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delvist</w:t>
            </w:r>
            <w:r w:rsidR="00A42502" w:rsidRPr="00A42502">
              <w:rPr>
                <w:color w:val="000000" w:themeColor="text1"/>
                <w:sz w:val="20"/>
              </w:rPr>
              <w:t xml:space="preserve"> </w:t>
            </w:r>
            <w:r w:rsidRPr="00A42502">
              <w:rPr>
                <w:color w:val="000000" w:themeColor="text1"/>
                <w:sz w:val="20"/>
              </w:rPr>
              <w:t>/</w:t>
            </w:r>
          </w:p>
          <w:p w14:paraId="6D65F726" w14:textId="77777777" w:rsidR="008B69A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ikke)</w:t>
            </w:r>
          </w:p>
        </w:tc>
        <w:tc>
          <w:tcPr>
            <w:tcW w:w="3821" w:type="dxa"/>
          </w:tcPr>
          <w:p w14:paraId="7BC7716D" w14:textId="77777777" w:rsidR="008B69A2" w:rsidRPr="00A42502" w:rsidRDefault="008B69A2" w:rsidP="006C5B2B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Leverandørens beskrivelse eller reference til løsningsbeskrivelse i separat dokument</w:t>
            </w:r>
          </w:p>
        </w:tc>
      </w:tr>
      <w:tr w:rsidR="00A42502" w14:paraId="7A1DF3BC" w14:textId="77777777" w:rsidTr="00A4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A1C4D0" w14:textId="77777777" w:rsidR="00A42502" w:rsidRPr="00A42502" w:rsidRDefault="00A42502" w:rsidP="008B69A2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1E081C42" w14:textId="77777777" w:rsidR="00A42502" w:rsidRPr="00A42502" w:rsidRDefault="00A42502" w:rsidP="008B69A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830C866" w14:textId="77777777" w:rsidR="00A42502" w:rsidRPr="00A42502" w:rsidRDefault="00A42502" w:rsidP="008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284C247" w14:textId="77777777" w:rsidR="00A42502" w:rsidRPr="00A42502" w:rsidRDefault="00A42502" w:rsidP="008B69A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2502" w14:paraId="30E43741" w14:textId="77777777" w:rsidTr="00A42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1C5A3F" w14:textId="77777777" w:rsidR="00A42502" w:rsidRPr="00A42502" w:rsidRDefault="00A42502" w:rsidP="008B69A2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5CBF12E7" w14:textId="77777777" w:rsidR="00A42502" w:rsidRPr="00A42502" w:rsidRDefault="00A42502" w:rsidP="008B69A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94516F7" w14:textId="77777777" w:rsidR="00A42502" w:rsidRPr="00A42502" w:rsidRDefault="00A42502" w:rsidP="008B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A8EBC8C" w14:textId="77777777" w:rsidR="00A42502" w:rsidRPr="00A42502" w:rsidRDefault="00A42502" w:rsidP="008B69A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42502" w14:paraId="7578598E" w14:textId="77777777" w:rsidTr="00A4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287DC6" w14:textId="77777777" w:rsidR="00A42502" w:rsidRPr="00A42502" w:rsidRDefault="00A42502" w:rsidP="008B69A2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326DE182" w14:textId="77777777" w:rsidR="00A42502" w:rsidRPr="00A42502" w:rsidRDefault="00A42502" w:rsidP="008B69A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C710421" w14:textId="77777777" w:rsidR="00A42502" w:rsidRPr="00A42502" w:rsidRDefault="00A42502" w:rsidP="008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6B83FE7" w14:textId="77777777" w:rsidR="00A42502" w:rsidRPr="00A42502" w:rsidRDefault="00A42502" w:rsidP="008B69A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11"/>
    </w:tbl>
    <w:p w14:paraId="5A7A57A7" w14:textId="30C99887" w:rsidR="00260ABA" w:rsidRDefault="00260ABA" w:rsidP="00ED523A">
      <w:pPr>
        <w:spacing w:after="8040"/>
      </w:pPr>
    </w:p>
    <w:p w14:paraId="1BEEAFD0" w14:textId="4B7CA5B3" w:rsidR="00EE311B" w:rsidRPr="00261492" w:rsidRDefault="00EE311B" w:rsidP="00EE311B">
      <w:pPr>
        <w:spacing w:line="240" w:lineRule="auto"/>
        <w:rPr>
          <w:sz w:val="44"/>
          <w:szCs w:val="44"/>
        </w:rPr>
      </w:pPr>
      <w:bookmarkStart w:id="12" w:name="_Hlk511826534"/>
      <w:r w:rsidRPr="00261492">
        <w:rPr>
          <w:sz w:val="44"/>
          <w:szCs w:val="44"/>
        </w:rPr>
        <w:lastRenderedPageBreak/>
        <w:t>Bilag 1</w:t>
      </w:r>
      <w:r>
        <w:rPr>
          <w:sz w:val="44"/>
          <w:szCs w:val="44"/>
        </w:rPr>
        <w:t>7</w:t>
      </w:r>
      <w:r w:rsidRPr="00261492">
        <w:rPr>
          <w:sz w:val="44"/>
          <w:szCs w:val="44"/>
        </w:rPr>
        <w:t>.</w:t>
      </w:r>
      <w:r>
        <w:rPr>
          <w:sz w:val="44"/>
          <w:szCs w:val="44"/>
        </w:rPr>
        <w:t>b</w:t>
      </w:r>
      <w:r w:rsidRPr="00261492">
        <w:rPr>
          <w:sz w:val="44"/>
          <w:szCs w:val="44"/>
        </w:rPr>
        <w:t>.</w:t>
      </w:r>
      <w:r w:rsidR="003A2582">
        <w:rPr>
          <w:sz w:val="44"/>
          <w:szCs w:val="44"/>
        </w:rPr>
        <w:t>i</w:t>
      </w:r>
      <w:r>
        <w:rPr>
          <w:sz w:val="44"/>
          <w:szCs w:val="44"/>
        </w:rPr>
        <w:t xml:space="preserve"> </w:t>
      </w:r>
      <w:bookmarkStart w:id="13" w:name="_Toc503901132"/>
      <w:r>
        <w:rPr>
          <w:sz w:val="44"/>
          <w:szCs w:val="44"/>
        </w:rPr>
        <w:t xml:space="preserve">- </w:t>
      </w:r>
      <w:bookmarkEnd w:id="13"/>
      <w:r>
        <w:rPr>
          <w:sz w:val="44"/>
          <w:szCs w:val="44"/>
        </w:rPr>
        <w:t>Bestillingsblanket</w:t>
      </w:r>
    </w:p>
    <w:p w14:paraId="2EDB7A48" w14:textId="77777777" w:rsidR="00EE311B" w:rsidRDefault="00EE311B" w:rsidP="00EE311B">
      <w:pPr>
        <w:pStyle w:val="Introtekst"/>
        <w:framePr w:hSpace="0" w:wrap="auto" w:vAnchor="margin" w:yAlign="inline"/>
        <w:suppressOverlap w:val="0"/>
        <w:rPr>
          <w:color w:val="auto"/>
        </w:rPr>
      </w:pPr>
    </w:p>
    <w:p w14:paraId="34EEED14" w14:textId="77777777" w:rsidR="00EE311B" w:rsidRDefault="00EE311B" w:rsidP="00EE311B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5B4C33FB" w14:textId="2CAC7EC5" w:rsidR="00ED523A" w:rsidRDefault="00EE311B" w:rsidP="008B69A2">
      <w:r>
        <w:t>[</w:t>
      </w:r>
      <w:r w:rsidRPr="008D566C">
        <w:rPr>
          <w:highlight w:val="yellow"/>
        </w:rPr>
        <w:t>Måned + år</w:t>
      </w:r>
      <w:r>
        <w:t>]</w:t>
      </w:r>
      <w:bookmarkEnd w:id="12"/>
      <w:r w:rsidR="00ED523A">
        <w:t xml:space="preserve"> </w:t>
      </w:r>
    </w:p>
    <w:p w14:paraId="6EC781CB" w14:textId="19AC7A8F" w:rsidR="00301B78" w:rsidRDefault="00301B78" w:rsidP="00ED523A">
      <w:pPr>
        <w:spacing w:after="984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stillingsblanket"/>
        <w:tblDescription w:val="Bestillingsblanket til Konsulentydelser"/>
      </w:tblPr>
      <w:tblGrid>
        <w:gridCol w:w="2831"/>
        <w:gridCol w:w="1417"/>
        <w:gridCol w:w="1414"/>
        <w:gridCol w:w="2832"/>
      </w:tblGrid>
      <w:tr w:rsidR="007535D4" w:rsidRPr="00B55A33" w14:paraId="4FA04363" w14:textId="77777777" w:rsidTr="00ED523A">
        <w:trPr>
          <w:tblHeader/>
        </w:trPr>
        <w:tc>
          <w:tcPr>
            <w:tcW w:w="8494" w:type="dxa"/>
            <w:gridSpan w:val="4"/>
            <w:shd w:val="clear" w:color="auto" w:fill="B8AFA6" w:themeFill="accent5"/>
            <w:vAlign w:val="center"/>
          </w:tcPr>
          <w:p w14:paraId="71A7DB98" w14:textId="76CB426D" w:rsidR="007535D4" w:rsidRPr="00B55A33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center"/>
              <w:textAlignment w:val="auto"/>
              <w:rPr>
                <w:b/>
                <w:sz w:val="28"/>
                <w:szCs w:val="28"/>
              </w:rPr>
            </w:pPr>
            <w:r w:rsidRPr="00B55A33">
              <w:rPr>
                <w:b/>
                <w:sz w:val="28"/>
                <w:szCs w:val="28"/>
              </w:rPr>
              <w:lastRenderedPageBreak/>
              <w:t xml:space="preserve">Bestillingsblanket </w:t>
            </w:r>
            <w:r w:rsidR="005B0FA2">
              <w:rPr>
                <w:b/>
                <w:sz w:val="28"/>
                <w:szCs w:val="28"/>
              </w:rPr>
              <w:t>til</w:t>
            </w:r>
            <w:r w:rsidRPr="00B55A33">
              <w:rPr>
                <w:b/>
                <w:sz w:val="28"/>
                <w:szCs w:val="28"/>
              </w:rPr>
              <w:t xml:space="preserve"> Konsulentydelse</w:t>
            </w:r>
            <w:r w:rsidR="00301B78">
              <w:rPr>
                <w:b/>
                <w:sz w:val="28"/>
                <w:szCs w:val="28"/>
              </w:rPr>
              <w:t>r</w:t>
            </w:r>
          </w:p>
        </w:tc>
      </w:tr>
      <w:tr w:rsidR="007535D4" w14:paraId="6049C5F3" w14:textId="77777777" w:rsidTr="006623D9">
        <w:tc>
          <w:tcPr>
            <w:tcW w:w="2831" w:type="dxa"/>
          </w:tcPr>
          <w:p w14:paraId="52461FD4" w14:textId="416F1BD6" w:rsidR="007535D4" w:rsidRPr="0085743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  <w:rPr>
                <w:b/>
              </w:rPr>
            </w:pPr>
            <w:r w:rsidRPr="00857434">
              <w:rPr>
                <w:b/>
              </w:rPr>
              <w:t>Opg</w:t>
            </w:r>
            <w:r>
              <w:rPr>
                <w:b/>
              </w:rPr>
              <w:t>ave</w:t>
            </w:r>
            <w:r w:rsidRPr="00857434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857434">
              <w:rPr>
                <w:b/>
              </w:rPr>
              <w:t xml:space="preserve">r. </w:t>
            </w:r>
            <w:r>
              <w:rPr>
                <w:b/>
              </w:rPr>
              <w:t xml:space="preserve"> </w:t>
            </w:r>
          </w:p>
          <w:p w14:paraId="673FF350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  <w:r>
              <w:t>[</w:t>
            </w:r>
            <w:r w:rsidRPr="00781B54">
              <w:rPr>
                <w:highlight w:val="yellow"/>
              </w:rPr>
              <w:t>…</w:t>
            </w:r>
            <w:r>
              <w:t>]</w:t>
            </w:r>
          </w:p>
        </w:tc>
        <w:tc>
          <w:tcPr>
            <w:tcW w:w="2831" w:type="dxa"/>
            <w:gridSpan w:val="2"/>
          </w:tcPr>
          <w:p w14:paraId="1B66221A" w14:textId="048AF9D5" w:rsidR="007535D4" w:rsidRPr="0085743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  <w:rPr>
                <w:b/>
              </w:rPr>
            </w:pPr>
            <w:r>
              <w:rPr>
                <w:b/>
              </w:rPr>
              <w:t>Opgavetitel</w:t>
            </w:r>
          </w:p>
          <w:p w14:paraId="3836F159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  <w:r>
              <w:t>[</w:t>
            </w:r>
            <w:r w:rsidRPr="00781B54">
              <w:rPr>
                <w:highlight w:val="yellow"/>
              </w:rPr>
              <w:t>…</w:t>
            </w:r>
            <w:r>
              <w:t>]</w:t>
            </w:r>
          </w:p>
        </w:tc>
        <w:tc>
          <w:tcPr>
            <w:tcW w:w="2832" w:type="dxa"/>
          </w:tcPr>
          <w:p w14:paraId="2ED5BC20" w14:textId="00CA493A" w:rsidR="007535D4" w:rsidRPr="0085743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  <w:rPr>
                <w:b/>
              </w:rPr>
            </w:pPr>
            <w:r>
              <w:rPr>
                <w:b/>
              </w:rPr>
              <w:t>Dato for bestilling</w:t>
            </w:r>
            <w:r w:rsidRPr="00857434">
              <w:rPr>
                <w:b/>
              </w:rPr>
              <w:t xml:space="preserve"> </w:t>
            </w:r>
          </w:p>
          <w:p w14:paraId="589ED477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  <w:r>
              <w:t>[</w:t>
            </w:r>
            <w:r w:rsidRPr="00781B54">
              <w:rPr>
                <w:highlight w:val="yellow"/>
              </w:rPr>
              <w:t>…</w:t>
            </w:r>
            <w:r>
              <w:t>]</w:t>
            </w:r>
          </w:p>
        </w:tc>
      </w:tr>
      <w:tr w:rsidR="007535D4" w14:paraId="7A78BE0C" w14:textId="77777777" w:rsidTr="006623D9">
        <w:tc>
          <w:tcPr>
            <w:tcW w:w="8494" w:type="dxa"/>
            <w:gridSpan w:val="4"/>
          </w:tcPr>
          <w:p w14:paraId="093BEAA0" w14:textId="114E2FC3" w:rsidR="007535D4" w:rsidRPr="00857434" w:rsidRDefault="00781B5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  <w:rPr>
                <w:b/>
              </w:rPr>
            </w:pPr>
            <w:r w:rsidRPr="00857434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9A56CB" wp14:editId="4BEC4733">
                      <wp:simplePos x="0" y="0"/>
                      <wp:positionH relativeFrom="column">
                        <wp:posOffset>-2112</wp:posOffset>
                      </wp:positionH>
                      <wp:positionV relativeFrom="paragraph">
                        <wp:posOffset>270510</wp:posOffset>
                      </wp:positionV>
                      <wp:extent cx="3534468" cy="160020"/>
                      <wp:effectExtent l="0" t="0" r="27940" b="11430"/>
                      <wp:wrapNone/>
                      <wp:docPr id="26" name="Grup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4468" cy="160020"/>
                                <a:chOff x="0" y="0"/>
                                <a:chExt cx="3534956" cy="160317"/>
                              </a:xfrm>
                            </wpg:grpSpPr>
                            <wps:wsp>
                              <wps:cNvPr id="23" name="Rektangel 23"/>
                              <wps:cNvSpPr/>
                              <wps:spPr>
                                <a:xfrm>
                                  <a:off x="0" y="0"/>
                                  <a:ext cx="154379" cy="16031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ktangel 24"/>
                              <wps:cNvSpPr/>
                              <wps:spPr>
                                <a:xfrm>
                                  <a:off x="1621003" y="0"/>
                                  <a:ext cx="154379" cy="16031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ktangel 25"/>
                              <wps:cNvSpPr/>
                              <wps:spPr>
                                <a:xfrm>
                                  <a:off x="3380577" y="0"/>
                                  <a:ext cx="154379" cy="16031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D26BF16" id="Gruppe 26" o:spid="_x0000_s1026" style="position:absolute;margin-left:-.15pt;margin-top:21.3pt;width:278.3pt;height:12.6pt;z-index:251659264;mso-width-relative:margin;mso-height-relative:margin" coordsize="35349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">
                      <v:rect id="Rektangel 23" o:spid="_x0000_s1027" style="position:absolute;width:1543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black [1604]" strokeweight="1pt"/>
                      <v:rect id="Rektangel 24" o:spid="_x0000_s1028" style="position:absolute;left:16210;width:1543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/9xAAAANsAAAAPAAAAZHJzL2Rvd25yZXYueG1sRI9Bi8Iw&#10;FITvC/6H8IS9ramy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KSRH/3EAAAA2wAAAA8A&#10;AAAAAAAAAAAAAAAABwIAAGRycy9kb3ducmV2LnhtbFBLBQYAAAAAAwADALcAAAD4AgAAAAA=&#10;" filled="f" strokecolor="black [1604]" strokeweight="1pt"/>
                      <v:rect id="Rektangel 25" o:spid="_x0000_s1029" style="position:absolute;left:33805;width:1544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pm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MLrS/gBcvYEAAD//wMAUEsBAi0AFAAGAAgAAAAhANvh9svuAAAAhQEAABMAAAAAAAAAAAAA&#10;AAAAAAAAAFtDb250ZW50X1R5cGVzXS54bWxQSwECLQAUAAYACAAAACEAWvQsW78AAAAVAQAACwAA&#10;AAAAAAAAAAAAAAAfAQAAX3JlbHMvLnJlbHNQSwECLQAUAAYACAAAACEAy926ZsMAAADbAAAADwAA&#10;AAAAAAAAAAAAAAAHAgAAZHJzL2Rvd25yZXYueG1sUEsFBgAAAAADAAMAtwAAAPcCAAAAAA==&#10;" filled="f" strokecolor="black [1604]" strokeweight="1pt"/>
                    </v:group>
                  </w:pict>
                </mc:Fallback>
              </mc:AlternateContent>
            </w:r>
            <w:r w:rsidR="00A36904">
              <w:rPr>
                <w:b/>
              </w:rPr>
              <w:t>De(n) f</w:t>
            </w:r>
            <w:r w:rsidR="007535D4">
              <w:rPr>
                <w:b/>
              </w:rPr>
              <w:t>orvente</w:t>
            </w:r>
            <w:r w:rsidR="00A36904">
              <w:rPr>
                <w:b/>
              </w:rPr>
              <w:t>de</w:t>
            </w:r>
            <w:r w:rsidR="007535D4">
              <w:rPr>
                <w:b/>
              </w:rPr>
              <w:t xml:space="preserve"> k</w:t>
            </w:r>
            <w:r w:rsidR="007535D4" w:rsidRPr="00857434">
              <w:rPr>
                <w:b/>
              </w:rPr>
              <w:t>onsulentkategori</w:t>
            </w:r>
            <w:r w:rsidR="007535D4">
              <w:rPr>
                <w:b/>
              </w:rPr>
              <w:t>(er)</w:t>
            </w:r>
            <w:r w:rsidR="00301B78">
              <w:rPr>
                <w:b/>
              </w:rPr>
              <w:t xml:space="preserve"> (Ikke obligatorisk at udfylde)</w:t>
            </w:r>
          </w:p>
          <w:p w14:paraId="034C0005" w14:textId="2CBD1936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  <w:r>
              <w:t xml:space="preserve">       Assistent</w:t>
            </w:r>
            <w:r w:rsidR="00A36904">
              <w:t>(</w:t>
            </w:r>
            <w:proofErr w:type="gramStart"/>
            <w:r w:rsidR="00A36904">
              <w:t>er)</w:t>
            </w:r>
            <w:r>
              <w:t xml:space="preserve">   </w:t>
            </w:r>
            <w:proofErr w:type="gramEnd"/>
            <w:r>
              <w:t xml:space="preserve">                     Juniorkonsulent</w:t>
            </w:r>
            <w:r w:rsidR="00A36904">
              <w:t>(er)</w:t>
            </w:r>
            <w:r>
              <w:t xml:space="preserve">                </w:t>
            </w:r>
            <w:r w:rsidR="00781B54">
              <w:t xml:space="preserve"> </w:t>
            </w:r>
            <w:r>
              <w:t>Seniorkonsulent</w:t>
            </w:r>
            <w:r w:rsidR="00A36904">
              <w:t>(er)</w:t>
            </w:r>
          </w:p>
          <w:p w14:paraId="6D7D034F" w14:textId="77777777" w:rsidR="00781B54" w:rsidRDefault="00781B5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</w:p>
          <w:p w14:paraId="5AA4AC74" w14:textId="47DAB777" w:rsidR="00781B54" w:rsidRDefault="00781B5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  <w:r>
              <w:t>Kunden forventer i alt [</w:t>
            </w:r>
            <w:r w:rsidRPr="00781B54">
              <w:rPr>
                <w:highlight w:val="yellow"/>
              </w:rPr>
              <w:t>Indsæt antal</w:t>
            </w:r>
            <w:r>
              <w:t>] konsulenter allokeret til opgaven.</w:t>
            </w:r>
          </w:p>
        </w:tc>
      </w:tr>
      <w:tr w:rsidR="007535D4" w14:paraId="22153C57" w14:textId="77777777" w:rsidTr="006623D9">
        <w:tc>
          <w:tcPr>
            <w:tcW w:w="8494" w:type="dxa"/>
            <w:gridSpan w:val="4"/>
          </w:tcPr>
          <w:p w14:paraId="051FBF62" w14:textId="5F64259B" w:rsidR="007535D4" w:rsidRPr="0085743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  <w:rPr>
                <w:b/>
              </w:rPr>
            </w:pPr>
            <w:r w:rsidRPr="00857434">
              <w:rPr>
                <w:b/>
              </w:rPr>
              <w:t>Beskrivelse af opgaven</w:t>
            </w:r>
          </w:p>
          <w:p w14:paraId="0941CF09" w14:textId="55407839" w:rsidR="00781B54" w:rsidRPr="00781B54" w:rsidRDefault="007535D4" w:rsidP="00562E74">
            <w:pPr>
              <w:ind w:right="0"/>
              <w:rPr>
                <w:highlight w:val="yellow"/>
              </w:rPr>
            </w:pPr>
            <w:r>
              <w:t>[</w:t>
            </w:r>
            <w:r w:rsidR="00781B54" w:rsidRPr="00781B54">
              <w:rPr>
                <w:highlight w:val="yellow"/>
              </w:rPr>
              <w:t xml:space="preserve">Opgavebeskrivelsen skal </w:t>
            </w:r>
            <w:r w:rsidR="00D27EF4">
              <w:rPr>
                <w:highlight w:val="yellow"/>
              </w:rPr>
              <w:t>angive</w:t>
            </w:r>
            <w:r w:rsidR="00057819">
              <w:rPr>
                <w:highlight w:val="yellow"/>
              </w:rPr>
              <w:t>,</w:t>
            </w:r>
            <w:r w:rsidR="00D27EF4">
              <w:rPr>
                <w:highlight w:val="yellow"/>
              </w:rPr>
              <w:t xml:space="preserve"> hvilke af Kontrakten</w:t>
            </w:r>
            <w:r w:rsidR="00E00706">
              <w:rPr>
                <w:highlight w:val="yellow"/>
              </w:rPr>
              <w:t>s</w:t>
            </w:r>
            <w:r w:rsidR="00D27EF4">
              <w:rPr>
                <w:highlight w:val="yellow"/>
              </w:rPr>
              <w:t xml:space="preserve"> omfattede opgaver</w:t>
            </w:r>
            <w:r w:rsidR="00E00706">
              <w:rPr>
                <w:highlight w:val="yellow"/>
              </w:rPr>
              <w:t xml:space="preserve">, jf. Bilag 12.g (Konsulentydelser), der er omfattet af bestillingen, og </w:t>
            </w:r>
            <w:r w:rsidR="00781B54" w:rsidRPr="00781B54">
              <w:rPr>
                <w:highlight w:val="yellow"/>
              </w:rPr>
              <w:t xml:space="preserve">være udformet på en sådan måde, at Leverandøren bedst muligt kan </w:t>
            </w:r>
            <w:r w:rsidR="005B0FA2">
              <w:rPr>
                <w:highlight w:val="yellow"/>
              </w:rPr>
              <w:t>allokere</w:t>
            </w:r>
            <w:r w:rsidR="00781B54" w:rsidRPr="00781B54">
              <w:rPr>
                <w:highlight w:val="yellow"/>
              </w:rPr>
              <w:t xml:space="preserve"> de rette konsulenter i forhold til</w:t>
            </w:r>
            <w:r w:rsidR="005B0FA2">
              <w:rPr>
                <w:highlight w:val="yellow"/>
              </w:rPr>
              <w:t xml:space="preserve"> den opgave</w:t>
            </w:r>
            <w:r w:rsidR="00781B54" w:rsidRPr="00781B54">
              <w:rPr>
                <w:highlight w:val="yellow"/>
              </w:rPr>
              <w:t xml:space="preserve"> Kunden</w:t>
            </w:r>
            <w:r w:rsidR="005B0FA2">
              <w:rPr>
                <w:highlight w:val="yellow"/>
              </w:rPr>
              <w:t xml:space="preserve"> ønsker løst</w:t>
            </w:r>
            <w:r w:rsidR="00781B54" w:rsidRPr="00781B54">
              <w:rPr>
                <w:highlight w:val="yellow"/>
              </w:rPr>
              <w:t xml:space="preserve">. Beskrivelsen </w:t>
            </w:r>
            <w:r w:rsidR="00831609">
              <w:rPr>
                <w:highlight w:val="yellow"/>
              </w:rPr>
              <w:t>bør</w:t>
            </w:r>
            <w:r w:rsidR="00781B54" w:rsidRPr="00781B54">
              <w:rPr>
                <w:highlight w:val="yellow"/>
              </w:rPr>
              <w:t xml:space="preserve"> være tilstrækkelig detaljeret </w:t>
            </w:r>
            <w:r w:rsidR="005B0FA2">
              <w:rPr>
                <w:highlight w:val="yellow"/>
              </w:rPr>
              <w:t>således, at</w:t>
            </w:r>
            <w:r w:rsidR="00781B54" w:rsidRPr="00781B54">
              <w:rPr>
                <w:highlight w:val="yellow"/>
              </w:rPr>
              <w:t xml:space="preserve"> Leverandøren</w:t>
            </w:r>
            <w:r w:rsidR="005B0FA2">
              <w:rPr>
                <w:highlight w:val="yellow"/>
              </w:rPr>
              <w:t xml:space="preserve"> er i stand til at </w:t>
            </w:r>
            <w:r w:rsidR="00781B54" w:rsidRPr="00781B54">
              <w:rPr>
                <w:highlight w:val="yellow"/>
              </w:rPr>
              <w:t>udarbejde</w:t>
            </w:r>
            <w:r w:rsidR="005B0FA2">
              <w:rPr>
                <w:highlight w:val="yellow"/>
              </w:rPr>
              <w:t xml:space="preserve"> en besvarelse af opgavebeskrivelsen, herunder at udarbejde</w:t>
            </w:r>
            <w:r w:rsidR="00781B54" w:rsidRPr="00781B54">
              <w:rPr>
                <w:highlight w:val="yellow"/>
              </w:rPr>
              <w:t xml:space="preserve"> et estimat over det vederlag, som vil være forbundet med</w:t>
            </w:r>
            <w:r w:rsidR="00205881">
              <w:rPr>
                <w:highlight w:val="yellow"/>
              </w:rPr>
              <w:t xml:space="preserve"> </w:t>
            </w:r>
            <w:r w:rsidR="00093DFA">
              <w:rPr>
                <w:highlight w:val="yellow"/>
              </w:rPr>
              <w:t>udførelse</w:t>
            </w:r>
            <w:r w:rsidR="00781B54" w:rsidRPr="00781B54">
              <w:rPr>
                <w:highlight w:val="yellow"/>
              </w:rPr>
              <w:t xml:space="preserve"> af opgave</w:t>
            </w:r>
            <w:r w:rsidR="00093DFA">
              <w:rPr>
                <w:highlight w:val="yellow"/>
              </w:rPr>
              <w:t>n</w:t>
            </w:r>
            <w:r w:rsidR="005B0FA2">
              <w:rPr>
                <w:highlight w:val="yellow"/>
              </w:rPr>
              <w:t xml:space="preserve">. </w:t>
            </w:r>
          </w:p>
          <w:p w14:paraId="53C06F12" w14:textId="77777777" w:rsidR="00781B54" w:rsidRPr="00781B54" w:rsidRDefault="00781B54" w:rsidP="00562E74">
            <w:pPr>
              <w:ind w:right="0"/>
              <w:rPr>
                <w:highlight w:val="yellow"/>
              </w:rPr>
            </w:pPr>
          </w:p>
          <w:p w14:paraId="2DFDD12B" w14:textId="55AF6737" w:rsidR="007535D4" w:rsidRPr="00781B54" w:rsidRDefault="00781B54" w:rsidP="00562E74">
            <w:pPr>
              <w:tabs>
                <w:tab w:val="left" w:pos="6663"/>
              </w:tabs>
              <w:ind w:right="0"/>
              <w:rPr>
                <w:rFonts w:cs="Arial"/>
                <w:kern w:val="28"/>
                <w:szCs w:val="22"/>
              </w:rPr>
            </w:pPr>
            <w:r w:rsidRPr="00781B54">
              <w:rPr>
                <w:rFonts w:cs="Arial"/>
                <w:kern w:val="28"/>
                <w:szCs w:val="22"/>
                <w:highlight w:val="yellow"/>
              </w:rPr>
              <w:t xml:space="preserve">Kunden kan endvidere angive et tidsrum, inden for hvilket </w:t>
            </w:r>
            <w:r w:rsidR="00093DFA">
              <w:rPr>
                <w:rFonts w:cs="Arial"/>
                <w:kern w:val="28"/>
                <w:szCs w:val="22"/>
                <w:highlight w:val="yellow"/>
              </w:rPr>
              <w:t>de</w:t>
            </w:r>
            <w:r w:rsidRPr="00781B54">
              <w:rPr>
                <w:rFonts w:cs="Arial"/>
                <w:kern w:val="28"/>
                <w:szCs w:val="22"/>
                <w:highlight w:val="yellow"/>
              </w:rPr>
              <w:t xml:space="preserve"> allokerede konsulenter skal være til rådighed.</w:t>
            </w:r>
            <w:r w:rsidR="007535D4" w:rsidRPr="00781B54">
              <w:rPr>
                <w:highlight w:val="yellow"/>
              </w:rPr>
              <w:t>]</w:t>
            </w:r>
          </w:p>
          <w:p w14:paraId="7D4E2BCB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</w:p>
          <w:p w14:paraId="3AF30E65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</w:p>
          <w:p w14:paraId="5E3B0742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</w:p>
          <w:p w14:paraId="1992690A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</w:p>
          <w:p w14:paraId="20D453FD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</w:p>
          <w:p w14:paraId="795DA6DE" w14:textId="143E8CBD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  <w:bookmarkStart w:id="14" w:name="_GoBack"/>
            <w:bookmarkEnd w:id="14"/>
          </w:p>
          <w:p w14:paraId="18D798FF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</w:p>
        </w:tc>
      </w:tr>
      <w:tr w:rsidR="007535D4" w14:paraId="78850EEB" w14:textId="77777777" w:rsidTr="006623D9">
        <w:tc>
          <w:tcPr>
            <w:tcW w:w="4248" w:type="dxa"/>
            <w:gridSpan w:val="2"/>
          </w:tcPr>
          <w:p w14:paraId="23B896F2" w14:textId="7B13E465" w:rsidR="007535D4" w:rsidRPr="0085743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  <w:rPr>
                <w:b/>
              </w:rPr>
            </w:pPr>
            <w:r w:rsidRPr="00857434">
              <w:rPr>
                <w:b/>
              </w:rPr>
              <w:t>Dato for</w:t>
            </w:r>
            <w:r w:rsidR="00781B54">
              <w:rPr>
                <w:b/>
              </w:rPr>
              <w:t xml:space="preserve"> ønsket</w:t>
            </w:r>
            <w:r w:rsidRPr="00857434">
              <w:rPr>
                <w:b/>
              </w:rPr>
              <w:t xml:space="preserve"> påbegyndelse</w:t>
            </w:r>
          </w:p>
          <w:p w14:paraId="7B83845F" w14:textId="203E1E13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  <w:r>
              <w:t>[</w:t>
            </w:r>
            <w:r w:rsidR="00781B54" w:rsidRPr="00781B54">
              <w:rPr>
                <w:highlight w:val="yellow"/>
              </w:rPr>
              <w:t>..</w:t>
            </w:r>
            <w:r w:rsidRPr="00781B54">
              <w:rPr>
                <w:highlight w:val="yellow"/>
              </w:rPr>
              <w:t>.</w:t>
            </w:r>
            <w:r>
              <w:t>]</w:t>
            </w:r>
          </w:p>
        </w:tc>
        <w:tc>
          <w:tcPr>
            <w:tcW w:w="4246" w:type="dxa"/>
            <w:gridSpan w:val="2"/>
          </w:tcPr>
          <w:p w14:paraId="7F7A3522" w14:textId="77777777" w:rsidR="007535D4" w:rsidRPr="0085743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  <w:rPr>
                <w:b/>
              </w:rPr>
            </w:pPr>
            <w:r w:rsidRPr="00857434">
              <w:rPr>
                <w:b/>
              </w:rPr>
              <w:t>Dato for forventet afslutning</w:t>
            </w:r>
          </w:p>
          <w:p w14:paraId="0E5546AD" w14:textId="77777777" w:rsidR="007535D4" w:rsidRDefault="007535D4" w:rsidP="00562E74">
            <w:pPr>
              <w:overflowPunct/>
              <w:autoSpaceDE/>
              <w:autoSpaceDN/>
              <w:adjustRightInd/>
              <w:spacing w:after="160" w:line="259" w:lineRule="auto"/>
              <w:ind w:right="0"/>
              <w:jc w:val="left"/>
              <w:textAlignment w:val="auto"/>
            </w:pPr>
            <w:r>
              <w:t>[</w:t>
            </w:r>
            <w:r w:rsidRPr="00781B54">
              <w:rPr>
                <w:highlight w:val="yellow"/>
              </w:rPr>
              <w:t>…</w:t>
            </w:r>
            <w:r>
              <w:t>]</w:t>
            </w:r>
          </w:p>
        </w:tc>
      </w:tr>
    </w:tbl>
    <w:p w14:paraId="0A203493" w14:textId="77777777" w:rsidR="007535D4" w:rsidRPr="008B69A2" w:rsidRDefault="007535D4" w:rsidP="008B69A2"/>
    <w:sectPr w:rsidR="007535D4" w:rsidRPr="008B69A2" w:rsidSect="007D35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DF82" w14:textId="77777777" w:rsidR="0037480A" w:rsidRDefault="0037480A" w:rsidP="007D35C5">
      <w:pPr>
        <w:spacing w:line="240" w:lineRule="auto"/>
      </w:pPr>
      <w:r>
        <w:separator/>
      </w:r>
    </w:p>
  </w:endnote>
  <w:endnote w:type="continuationSeparator" w:id="0">
    <w:p w14:paraId="6AE10B62" w14:textId="77777777" w:rsidR="0037480A" w:rsidRDefault="0037480A" w:rsidP="007D35C5">
      <w:pPr>
        <w:spacing w:line="240" w:lineRule="auto"/>
      </w:pPr>
      <w:r>
        <w:continuationSeparator/>
      </w:r>
    </w:p>
  </w:endnote>
  <w:endnote w:type="continuationNotice" w:id="1">
    <w:p w14:paraId="50563C96" w14:textId="77777777" w:rsidR="0037480A" w:rsidRDefault="003748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60B" w14:textId="75F99FC5" w:rsidR="00297FDA" w:rsidRDefault="00297FDA" w:rsidP="00ED523A">
    <w:pPr>
      <w:pStyle w:val="Sidefod"/>
      <w:spacing w:line="240" w:lineRule="auto"/>
      <w:jc w:val="both"/>
    </w:pPr>
  </w:p>
  <w:p w14:paraId="57DFA955" w14:textId="7396C86A" w:rsidR="00297FDA" w:rsidRDefault="0037480A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120D94">
          <w:t>Side</w:t>
        </w:r>
      </w:sdtContent>
    </w:sdt>
    <w:r w:rsidR="00297FDA">
      <w:t xml:space="preserve"> </w:t>
    </w:r>
    <w:r w:rsidR="00297FDA">
      <w:fldChar w:fldCharType="begin"/>
    </w:r>
    <w:r w:rsidR="00297FDA">
      <w:instrText xml:space="preserve"> PAGE   \* MERGEFORMAT </w:instrText>
    </w:r>
    <w:r w:rsidR="00297FDA">
      <w:fldChar w:fldCharType="separate"/>
    </w:r>
    <w:r w:rsidR="00B40D95">
      <w:rPr>
        <w:noProof/>
      </w:rPr>
      <w:t>8</w:t>
    </w:r>
    <w:r w:rsidR="00297FDA">
      <w:rPr>
        <w:noProof/>
      </w:rPr>
      <w:fldChar w:fldCharType="end"/>
    </w:r>
    <w:r w:rsidR="00297FDA">
      <w:rPr>
        <w:noProof/>
      </w:rPr>
      <w:t>/</w:t>
    </w:r>
    <w:r w:rsidR="00297FDA">
      <w:rPr>
        <w:noProof/>
      </w:rPr>
      <w:fldChar w:fldCharType="begin"/>
    </w:r>
    <w:r w:rsidR="00297FDA">
      <w:rPr>
        <w:noProof/>
      </w:rPr>
      <w:instrText xml:space="preserve"> NUMPAGES  \* Arabic  \* MERGEFORMAT </w:instrText>
    </w:r>
    <w:r w:rsidR="00297FDA">
      <w:rPr>
        <w:noProof/>
      </w:rPr>
      <w:fldChar w:fldCharType="separate"/>
    </w:r>
    <w:r w:rsidR="00B40D95">
      <w:rPr>
        <w:noProof/>
      </w:rPr>
      <w:t>8</w:t>
    </w:r>
    <w:r w:rsidR="00297F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609" w14:textId="4C02CB5B" w:rsidR="00297FDA" w:rsidRDefault="00297FDA" w:rsidP="00ED523A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5612" w14:textId="77777777" w:rsidR="0037480A" w:rsidRDefault="0037480A" w:rsidP="007D35C5">
      <w:pPr>
        <w:spacing w:line="240" w:lineRule="auto"/>
      </w:pPr>
      <w:r>
        <w:separator/>
      </w:r>
    </w:p>
  </w:footnote>
  <w:footnote w:type="continuationSeparator" w:id="0">
    <w:p w14:paraId="67323FB3" w14:textId="77777777" w:rsidR="0037480A" w:rsidRDefault="0037480A" w:rsidP="007D35C5">
      <w:pPr>
        <w:spacing w:line="240" w:lineRule="auto"/>
      </w:pPr>
      <w:r>
        <w:continuationSeparator/>
      </w:r>
    </w:p>
  </w:footnote>
  <w:footnote w:type="continuationNotice" w:id="1">
    <w:p w14:paraId="01A7C92E" w14:textId="77777777" w:rsidR="0037480A" w:rsidRDefault="003748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F1F3" w14:textId="22D53646" w:rsidR="00297FDA" w:rsidRPr="003B448E" w:rsidRDefault="00911AB9" w:rsidP="003B448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DDFCDE" wp14:editId="2F53FFC9">
          <wp:simplePos x="0" y="0"/>
          <wp:positionH relativeFrom="page">
            <wp:align>center</wp:align>
          </wp:positionH>
          <wp:positionV relativeFrom="paragraph">
            <wp:posOffset>142609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0D9B88A1" w:rsidR="00297FDA" w:rsidRDefault="00911AB9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48CC8D" wp14:editId="3996DCC1">
          <wp:simplePos x="0" y="0"/>
          <wp:positionH relativeFrom="page">
            <wp:align>center</wp:align>
          </wp:positionH>
          <wp:positionV relativeFrom="paragraph">
            <wp:posOffset>139493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45DAD"/>
    <w:multiLevelType w:val="hybridMultilevel"/>
    <w:tmpl w:val="FA7E563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4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5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7E0"/>
    <w:multiLevelType w:val="hybridMultilevel"/>
    <w:tmpl w:val="62E09F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819CA"/>
    <w:multiLevelType w:val="multilevel"/>
    <w:tmpl w:val="32100CD8"/>
    <w:lvl w:ilvl="0">
      <w:start w:val="1"/>
      <w:numFmt w:val="lowerRoman"/>
      <w:lvlText w:val="Bilag 17.b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2622CA"/>
    <w:multiLevelType w:val="hybridMultilevel"/>
    <w:tmpl w:val="A0D23A9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3">
      <w:start w:val="1"/>
      <w:numFmt w:val="upp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76B6D"/>
    <w:multiLevelType w:val="hybridMultilevel"/>
    <w:tmpl w:val="EACAFFD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16C67E7"/>
    <w:multiLevelType w:val="hybridMultilevel"/>
    <w:tmpl w:val="85D24B1C"/>
    <w:lvl w:ilvl="0" w:tplc="CFF687BE">
      <w:start w:val="1"/>
      <w:numFmt w:val="decimal"/>
      <w:pStyle w:val="Punktafsnita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pStyle w:val="Punktafsniti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1629"/>
    <w:multiLevelType w:val="hybridMultilevel"/>
    <w:tmpl w:val="C4B601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5674D"/>
    <w:multiLevelType w:val="multilevel"/>
    <w:tmpl w:val="C3008B84"/>
    <w:lvl w:ilvl="0">
      <w:start w:val="1"/>
      <w:numFmt w:val="lowerLetter"/>
      <w:lvlText w:val="Bilag 2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6" w15:restartNumberingAfterBreak="0">
    <w:nsid w:val="719543C7"/>
    <w:multiLevelType w:val="hybridMultilevel"/>
    <w:tmpl w:val="D810652E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160E01"/>
    <w:multiLevelType w:val="hybridMultilevel"/>
    <w:tmpl w:val="1C66EFE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25"/>
  </w:num>
  <w:num w:numId="15">
    <w:abstractNumId w:val="22"/>
  </w:num>
  <w:num w:numId="16">
    <w:abstractNumId w:val="15"/>
  </w:num>
  <w:num w:numId="17">
    <w:abstractNumId w:val="21"/>
  </w:num>
  <w:num w:numId="18">
    <w:abstractNumId w:val="24"/>
  </w:num>
  <w:num w:numId="19">
    <w:abstractNumId w:val="23"/>
  </w:num>
  <w:num w:numId="20">
    <w:abstractNumId w:val="12"/>
  </w:num>
  <w:num w:numId="21">
    <w:abstractNumId w:val="13"/>
  </w:num>
  <w:num w:numId="22">
    <w:abstractNumId w:val="22"/>
  </w:num>
  <w:num w:numId="23">
    <w:abstractNumId w:val="22"/>
  </w:num>
  <w:num w:numId="24">
    <w:abstractNumId w:val="10"/>
  </w:num>
  <w:num w:numId="25">
    <w:abstractNumId w:val="22"/>
  </w:num>
  <w:num w:numId="26">
    <w:abstractNumId w:val="18"/>
  </w:num>
  <w:num w:numId="27">
    <w:abstractNumId w:val="22"/>
  </w:num>
  <w:num w:numId="28">
    <w:abstractNumId w:val="22"/>
  </w:num>
  <w:num w:numId="29">
    <w:abstractNumId w:val="22"/>
  </w:num>
  <w:num w:numId="30">
    <w:abstractNumId w:val="27"/>
  </w:num>
  <w:num w:numId="31">
    <w:abstractNumId w:val="17"/>
  </w:num>
  <w:num w:numId="32">
    <w:abstractNumId w:val="19"/>
  </w:num>
  <w:num w:numId="33">
    <w:abstractNumId w:val="20"/>
  </w:num>
  <w:num w:numId="34">
    <w:abstractNumId w:val="26"/>
  </w:num>
  <w:num w:numId="3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5E8C"/>
    <w:rsid w:val="00007E3C"/>
    <w:rsid w:val="00010534"/>
    <w:rsid w:val="00011096"/>
    <w:rsid w:val="000132D0"/>
    <w:rsid w:val="00027915"/>
    <w:rsid w:val="00033560"/>
    <w:rsid w:val="00052FBA"/>
    <w:rsid w:val="00057819"/>
    <w:rsid w:val="000632BB"/>
    <w:rsid w:val="00074FBD"/>
    <w:rsid w:val="00085857"/>
    <w:rsid w:val="0009274D"/>
    <w:rsid w:val="000933A8"/>
    <w:rsid w:val="00093DFA"/>
    <w:rsid w:val="000A2991"/>
    <w:rsid w:val="000A4914"/>
    <w:rsid w:val="000A5BD0"/>
    <w:rsid w:val="000B0AB9"/>
    <w:rsid w:val="000B1E79"/>
    <w:rsid w:val="000B42D2"/>
    <w:rsid w:val="000B5A64"/>
    <w:rsid w:val="000C1044"/>
    <w:rsid w:val="000D4454"/>
    <w:rsid w:val="000D5C3D"/>
    <w:rsid w:val="000E3950"/>
    <w:rsid w:val="000F0B68"/>
    <w:rsid w:val="0011190B"/>
    <w:rsid w:val="001209CC"/>
    <w:rsid w:val="00120D94"/>
    <w:rsid w:val="001224E6"/>
    <w:rsid w:val="0012701F"/>
    <w:rsid w:val="001358D5"/>
    <w:rsid w:val="00135977"/>
    <w:rsid w:val="0013644A"/>
    <w:rsid w:val="0014063F"/>
    <w:rsid w:val="00142474"/>
    <w:rsid w:val="00156825"/>
    <w:rsid w:val="0017193F"/>
    <w:rsid w:val="00172C4B"/>
    <w:rsid w:val="00174A33"/>
    <w:rsid w:val="0017614A"/>
    <w:rsid w:val="00182C8D"/>
    <w:rsid w:val="0018346F"/>
    <w:rsid w:val="001907EF"/>
    <w:rsid w:val="00191216"/>
    <w:rsid w:val="001A2CE5"/>
    <w:rsid w:val="001B2432"/>
    <w:rsid w:val="001B25FC"/>
    <w:rsid w:val="001D1740"/>
    <w:rsid w:val="001D5E33"/>
    <w:rsid w:val="001D7F70"/>
    <w:rsid w:val="001E2EC6"/>
    <w:rsid w:val="001E4A7E"/>
    <w:rsid w:val="001F5165"/>
    <w:rsid w:val="001F58EA"/>
    <w:rsid w:val="00202203"/>
    <w:rsid w:val="00205881"/>
    <w:rsid w:val="0021034B"/>
    <w:rsid w:val="00220252"/>
    <w:rsid w:val="00221BAE"/>
    <w:rsid w:val="00240845"/>
    <w:rsid w:val="00240E0D"/>
    <w:rsid w:val="002420AD"/>
    <w:rsid w:val="002460A4"/>
    <w:rsid w:val="00254C1E"/>
    <w:rsid w:val="0025767D"/>
    <w:rsid w:val="00260ABA"/>
    <w:rsid w:val="0027168A"/>
    <w:rsid w:val="00274803"/>
    <w:rsid w:val="00280ACD"/>
    <w:rsid w:val="00294841"/>
    <w:rsid w:val="002948FC"/>
    <w:rsid w:val="00297FDA"/>
    <w:rsid w:val="002B3496"/>
    <w:rsid w:val="002B48F3"/>
    <w:rsid w:val="002C25A2"/>
    <w:rsid w:val="002C2CCC"/>
    <w:rsid w:val="002C380B"/>
    <w:rsid w:val="002E2B46"/>
    <w:rsid w:val="002E474B"/>
    <w:rsid w:val="002E5E65"/>
    <w:rsid w:val="002F2190"/>
    <w:rsid w:val="002F3244"/>
    <w:rsid w:val="00301B78"/>
    <w:rsid w:val="00302310"/>
    <w:rsid w:val="0032337E"/>
    <w:rsid w:val="00327C4D"/>
    <w:rsid w:val="00343F43"/>
    <w:rsid w:val="003451F9"/>
    <w:rsid w:val="003604FF"/>
    <w:rsid w:val="003624B5"/>
    <w:rsid w:val="00372D65"/>
    <w:rsid w:val="0037480A"/>
    <w:rsid w:val="00384DEA"/>
    <w:rsid w:val="00385D81"/>
    <w:rsid w:val="00392997"/>
    <w:rsid w:val="00397057"/>
    <w:rsid w:val="003A2582"/>
    <w:rsid w:val="003B448E"/>
    <w:rsid w:val="003B7FE9"/>
    <w:rsid w:val="003C0D40"/>
    <w:rsid w:val="003D6048"/>
    <w:rsid w:val="003F3757"/>
    <w:rsid w:val="00403A15"/>
    <w:rsid w:val="00406235"/>
    <w:rsid w:val="004160A8"/>
    <w:rsid w:val="004329F4"/>
    <w:rsid w:val="00442B93"/>
    <w:rsid w:val="00444D04"/>
    <w:rsid w:val="00452A54"/>
    <w:rsid w:val="00461CA1"/>
    <w:rsid w:val="0046480C"/>
    <w:rsid w:val="00472043"/>
    <w:rsid w:val="00472457"/>
    <w:rsid w:val="00474926"/>
    <w:rsid w:val="00487024"/>
    <w:rsid w:val="004A5962"/>
    <w:rsid w:val="004C1D8E"/>
    <w:rsid w:val="004D3CAA"/>
    <w:rsid w:val="004E3D76"/>
    <w:rsid w:val="00523055"/>
    <w:rsid w:val="00524B22"/>
    <w:rsid w:val="005423CA"/>
    <w:rsid w:val="00547046"/>
    <w:rsid w:val="005470B3"/>
    <w:rsid w:val="00553F6A"/>
    <w:rsid w:val="00562E74"/>
    <w:rsid w:val="00597625"/>
    <w:rsid w:val="005A5D08"/>
    <w:rsid w:val="005A6427"/>
    <w:rsid w:val="005B0FA2"/>
    <w:rsid w:val="005B2D16"/>
    <w:rsid w:val="005B5773"/>
    <w:rsid w:val="005C36E5"/>
    <w:rsid w:val="005C42BF"/>
    <w:rsid w:val="005C4E6F"/>
    <w:rsid w:val="005D2F48"/>
    <w:rsid w:val="005E2D08"/>
    <w:rsid w:val="005F0E3E"/>
    <w:rsid w:val="005F137E"/>
    <w:rsid w:val="005F6D57"/>
    <w:rsid w:val="00600A5C"/>
    <w:rsid w:val="006202F2"/>
    <w:rsid w:val="00643498"/>
    <w:rsid w:val="00643B33"/>
    <w:rsid w:val="00646B72"/>
    <w:rsid w:val="006528B4"/>
    <w:rsid w:val="00664602"/>
    <w:rsid w:val="00665ECD"/>
    <w:rsid w:val="006863A6"/>
    <w:rsid w:val="00686C2E"/>
    <w:rsid w:val="00692A12"/>
    <w:rsid w:val="006955AD"/>
    <w:rsid w:val="006A2F6F"/>
    <w:rsid w:val="006C5B2B"/>
    <w:rsid w:val="006D1319"/>
    <w:rsid w:val="006D17CC"/>
    <w:rsid w:val="006D7F40"/>
    <w:rsid w:val="006F5055"/>
    <w:rsid w:val="006F6E6A"/>
    <w:rsid w:val="00713D2F"/>
    <w:rsid w:val="00723B48"/>
    <w:rsid w:val="0074204C"/>
    <w:rsid w:val="00743C28"/>
    <w:rsid w:val="007535D4"/>
    <w:rsid w:val="00763451"/>
    <w:rsid w:val="00764412"/>
    <w:rsid w:val="00776148"/>
    <w:rsid w:val="00781B54"/>
    <w:rsid w:val="007A2709"/>
    <w:rsid w:val="007C25D5"/>
    <w:rsid w:val="007C4585"/>
    <w:rsid w:val="007C6447"/>
    <w:rsid w:val="007D35C5"/>
    <w:rsid w:val="007F19C1"/>
    <w:rsid w:val="007F29BD"/>
    <w:rsid w:val="00800D8A"/>
    <w:rsid w:val="008058C4"/>
    <w:rsid w:val="00821E7D"/>
    <w:rsid w:val="00827339"/>
    <w:rsid w:val="00831609"/>
    <w:rsid w:val="0083570A"/>
    <w:rsid w:val="0084012B"/>
    <w:rsid w:val="00845CD0"/>
    <w:rsid w:val="00850B70"/>
    <w:rsid w:val="008541C1"/>
    <w:rsid w:val="00856C32"/>
    <w:rsid w:val="008610B5"/>
    <w:rsid w:val="008658E0"/>
    <w:rsid w:val="008725FE"/>
    <w:rsid w:val="008B69A2"/>
    <w:rsid w:val="008C2E67"/>
    <w:rsid w:val="008D0263"/>
    <w:rsid w:val="008D7ACE"/>
    <w:rsid w:val="008E15E7"/>
    <w:rsid w:val="008E4A05"/>
    <w:rsid w:val="008E6910"/>
    <w:rsid w:val="008E6C2B"/>
    <w:rsid w:val="008F3AAC"/>
    <w:rsid w:val="008F4F26"/>
    <w:rsid w:val="009007FB"/>
    <w:rsid w:val="00901F4F"/>
    <w:rsid w:val="0090429D"/>
    <w:rsid w:val="00911AB9"/>
    <w:rsid w:val="00914A8B"/>
    <w:rsid w:val="0092492E"/>
    <w:rsid w:val="00930204"/>
    <w:rsid w:val="00933A78"/>
    <w:rsid w:val="0093597E"/>
    <w:rsid w:val="00937017"/>
    <w:rsid w:val="00942560"/>
    <w:rsid w:val="00957695"/>
    <w:rsid w:val="00961DA0"/>
    <w:rsid w:val="0096224D"/>
    <w:rsid w:val="00965D03"/>
    <w:rsid w:val="00976171"/>
    <w:rsid w:val="009857E6"/>
    <w:rsid w:val="009A6CDA"/>
    <w:rsid w:val="009B3E05"/>
    <w:rsid w:val="009D79E8"/>
    <w:rsid w:val="009E712E"/>
    <w:rsid w:val="00A045F2"/>
    <w:rsid w:val="00A05FEE"/>
    <w:rsid w:val="00A12C82"/>
    <w:rsid w:val="00A31EDD"/>
    <w:rsid w:val="00A32516"/>
    <w:rsid w:val="00A32DC7"/>
    <w:rsid w:val="00A36904"/>
    <w:rsid w:val="00A42502"/>
    <w:rsid w:val="00A4456C"/>
    <w:rsid w:val="00A45361"/>
    <w:rsid w:val="00A51586"/>
    <w:rsid w:val="00A56886"/>
    <w:rsid w:val="00A7002D"/>
    <w:rsid w:val="00A70E20"/>
    <w:rsid w:val="00A80180"/>
    <w:rsid w:val="00A80D7B"/>
    <w:rsid w:val="00AA1E0E"/>
    <w:rsid w:val="00AA30FF"/>
    <w:rsid w:val="00AA6475"/>
    <w:rsid w:val="00AB6B0E"/>
    <w:rsid w:val="00AC359D"/>
    <w:rsid w:val="00AC48CF"/>
    <w:rsid w:val="00AC64E8"/>
    <w:rsid w:val="00AD64C4"/>
    <w:rsid w:val="00AE5F69"/>
    <w:rsid w:val="00AE7D68"/>
    <w:rsid w:val="00AF6B24"/>
    <w:rsid w:val="00B025A7"/>
    <w:rsid w:val="00B124EC"/>
    <w:rsid w:val="00B23C97"/>
    <w:rsid w:val="00B36C2B"/>
    <w:rsid w:val="00B40D95"/>
    <w:rsid w:val="00B54CBD"/>
    <w:rsid w:val="00B70CD5"/>
    <w:rsid w:val="00B71089"/>
    <w:rsid w:val="00B8319B"/>
    <w:rsid w:val="00B92D94"/>
    <w:rsid w:val="00BA152E"/>
    <w:rsid w:val="00BA1633"/>
    <w:rsid w:val="00BA4C10"/>
    <w:rsid w:val="00BB6A2A"/>
    <w:rsid w:val="00BC0E27"/>
    <w:rsid w:val="00BC367D"/>
    <w:rsid w:val="00BE1237"/>
    <w:rsid w:val="00BE73F8"/>
    <w:rsid w:val="00C03D45"/>
    <w:rsid w:val="00C069D5"/>
    <w:rsid w:val="00C10135"/>
    <w:rsid w:val="00C13C9A"/>
    <w:rsid w:val="00C212BD"/>
    <w:rsid w:val="00C26874"/>
    <w:rsid w:val="00C44EDB"/>
    <w:rsid w:val="00C56F4F"/>
    <w:rsid w:val="00C816BC"/>
    <w:rsid w:val="00C81DD7"/>
    <w:rsid w:val="00C942CF"/>
    <w:rsid w:val="00CA2508"/>
    <w:rsid w:val="00CA7EA7"/>
    <w:rsid w:val="00CC23BA"/>
    <w:rsid w:val="00CD1083"/>
    <w:rsid w:val="00CD6ACA"/>
    <w:rsid w:val="00CE1B7D"/>
    <w:rsid w:val="00CE6B77"/>
    <w:rsid w:val="00CF1488"/>
    <w:rsid w:val="00CF2536"/>
    <w:rsid w:val="00D03B0A"/>
    <w:rsid w:val="00D2771C"/>
    <w:rsid w:val="00D27EF4"/>
    <w:rsid w:val="00D3485F"/>
    <w:rsid w:val="00D36A2F"/>
    <w:rsid w:val="00D45DD3"/>
    <w:rsid w:val="00D51118"/>
    <w:rsid w:val="00D5439D"/>
    <w:rsid w:val="00D56D45"/>
    <w:rsid w:val="00D64E92"/>
    <w:rsid w:val="00D72ADF"/>
    <w:rsid w:val="00D90A74"/>
    <w:rsid w:val="00DA61DF"/>
    <w:rsid w:val="00DB3BE4"/>
    <w:rsid w:val="00DB6455"/>
    <w:rsid w:val="00DB6A5E"/>
    <w:rsid w:val="00DC55B3"/>
    <w:rsid w:val="00DD365C"/>
    <w:rsid w:val="00DE217A"/>
    <w:rsid w:val="00DE2826"/>
    <w:rsid w:val="00DF42CA"/>
    <w:rsid w:val="00E00706"/>
    <w:rsid w:val="00E011CE"/>
    <w:rsid w:val="00E07CE9"/>
    <w:rsid w:val="00E264E9"/>
    <w:rsid w:val="00E50092"/>
    <w:rsid w:val="00E50AC0"/>
    <w:rsid w:val="00EA26A3"/>
    <w:rsid w:val="00EB1DE7"/>
    <w:rsid w:val="00ED523A"/>
    <w:rsid w:val="00EE1F57"/>
    <w:rsid w:val="00EE311B"/>
    <w:rsid w:val="00EF3B26"/>
    <w:rsid w:val="00F11F8D"/>
    <w:rsid w:val="00F15F49"/>
    <w:rsid w:val="00F27760"/>
    <w:rsid w:val="00F31DC5"/>
    <w:rsid w:val="00F35119"/>
    <w:rsid w:val="00F367A3"/>
    <w:rsid w:val="00F508DF"/>
    <w:rsid w:val="00F65DD3"/>
    <w:rsid w:val="00F70646"/>
    <w:rsid w:val="00F734BA"/>
    <w:rsid w:val="00F74694"/>
    <w:rsid w:val="00F854A3"/>
    <w:rsid w:val="00F86A68"/>
    <w:rsid w:val="00FB543E"/>
    <w:rsid w:val="00FC2ACF"/>
    <w:rsid w:val="00FC6BD4"/>
    <w:rsid w:val="00FD44A0"/>
    <w:rsid w:val="00FE26FF"/>
    <w:rsid w:val="00FE3A2E"/>
    <w:rsid w:val="00FF5953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0EDE1770-D74E-4D7F-9420-CEB964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B9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DE217A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7D35C5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numPr>
        <w:numId w:val="15"/>
      </w:numPr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7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customStyle="1" w:styleId="Introtekst">
    <w:name w:val="Introtekst"/>
    <w:basedOn w:val="Normal"/>
    <w:uiPriority w:val="3"/>
    <w:qFormat/>
    <w:rsid w:val="00EE311B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1B2432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5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A"/>
    <w:rsid w:val="000D7171"/>
    <w:rsid w:val="005E383F"/>
    <w:rsid w:val="00654824"/>
    <w:rsid w:val="007021B8"/>
    <w:rsid w:val="00886F4A"/>
    <w:rsid w:val="00CB399D"/>
    <w:rsid w:val="00E11406"/>
    <w:rsid w:val="00E245B1"/>
    <w:rsid w:val="00E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E56-3F05-46B5-9584-B6D34509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9</TotalTime>
  <Pages>8</Pages>
  <Words>843</Words>
  <Characters>5633</Characters>
  <Application>Microsoft Office Word</Application>
  <DocSecurity>0</DocSecurity>
  <Lines>187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4</cp:revision>
  <dcterms:created xsi:type="dcterms:W3CDTF">2018-06-21T12:09:00Z</dcterms:created>
  <dcterms:modified xsi:type="dcterms:W3CDTF">2020-07-01T08:57:00Z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